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FF97" w14:textId="75145099" w:rsidR="00F93F4F" w:rsidRDefault="009655E2">
      <w:pPr>
        <w:rPr>
          <w:rFonts w:eastAsia="HG創英角ﾎﾟｯﾌﾟ体"/>
          <w:b/>
          <w:sz w:val="6"/>
          <w:bdr w:val="single" w:sz="4" w:space="0" w:color="auto"/>
        </w:rPr>
      </w:pPr>
      <w:r>
        <w:rPr>
          <w:rFonts w:eastAsia="HG丸ｺﾞｼｯｸM-PRO" w:hint="eastAsia"/>
          <w:b/>
          <w:noProof/>
          <w:sz w:val="24"/>
          <w:lang w:val="ja-JP"/>
        </w:rPr>
        <mc:AlternateContent>
          <mc:Choice Requires="wpg">
            <w:drawing>
              <wp:anchor distT="0" distB="0" distL="114300" distR="114300" simplePos="0" relativeHeight="251651072" behindDoc="0" locked="0" layoutInCell="1" allowOverlap="1" wp14:anchorId="159A4EC2" wp14:editId="4E798FA8">
                <wp:simplePos x="0" y="0"/>
                <wp:positionH relativeFrom="column">
                  <wp:posOffset>78740</wp:posOffset>
                </wp:positionH>
                <wp:positionV relativeFrom="paragraph">
                  <wp:posOffset>112395</wp:posOffset>
                </wp:positionV>
                <wp:extent cx="6298565" cy="1069340"/>
                <wp:effectExtent l="0" t="0" r="6985" b="0"/>
                <wp:wrapNone/>
                <wp:docPr id="18" name="グループ化 18"/>
                <wp:cNvGraphicFramePr/>
                <a:graphic xmlns:a="http://schemas.openxmlformats.org/drawingml/2006/main">
                  <a:graphicData uri="http://schemas.microsoft.com/office/word/2010/wordprocessingGroup">
                    <wpg:wgp>
                      <wpg:cNvGrpSpPr/>
                      <wpg:grpSpPr>
                        <a:xfrm>
                          <a:off x="0" y="0"/>
                          <a:ext cx="6298565" cy="1069340"/>
                          <a:chOff x="67723" y="96552"/>
                          <a:chExt cx="6298787" cy="1070274"/>
                        </a:xfrm>
                      </wpg:grpSpPr>
                      <wps:wsp>
                        <wps:cNvPr id="1" name="WordArt 8"/>
                        <wps:cNvSpPr txBox="1">
                          <a:spLocks noChangeArrowheads="1" noChangeShapeType="1" noTextEdit="1"/>
                        </wps:cNvSpPr>
                        <wps:spPr bwMode="auto">
                          <a:xfrm>
                            <a:off x="67723" y="96564"/>
                            <a:ext cx="3394297" cy="733425"/>
                          </a:xfrm>
                          <a:prstGeom prst="rect">
                            <a:avLst/>
                          </a:prstGeom>
                        </wps:spPr>
                        <wps:txbx>
                          <w:txbxContent>
                            <w:p w14:paraId="6D7C65FF" w14:textId="77777777" w:rsidR="006D24F3" w:rsidRPr="00EE4F21" w:rsidRDefault="006D24F3" w:rsidP="002233AE">
                              <w:pPr>
                                <w:pStyle w:val="Web"/>
                                <w:spacing w:before="0" w:beforeAutospacing="0" w:after="0" w:afterAutospacing="0"/>
                                <w:ind w:rightChars="-2291" w:right="-4811" w:firstLine="7014"/>
                                <w:jc w:val="center"/>
                                <w:rPr>
                                  <w:color w:val="92D050"/>
                                  <w:sz w:val="36"/>
                                  <w:szCs w:val="36"/>
                                </w:rPr>
                              </w:pPr>
                              <w:r w:rsidRPr="00EE4F21">
                                <w:rPr>
                                  <w:rFonts w:ascii="HG創英角ﾎﾟｯﾌﾟ体" w:eastAsia="HG創英角ﾎﾟｯﾌﾟ体" w:hAnsi="HG創英角ﾎﾟｯﾌﾟ体" w:hint="eastAsia"/>
                                  <w:color w:val="92D05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おおみか</w:t>
                              </w:r>
                            </w:p>
                          </w:txbxContent>
                        </wps:txbx>
                        <wps:bodyPr wrap="square" numCol="1" fromWordArt="1">
                          <a:prstTxWarp prst="textPlain">
                            <a:avLst>
                              <a:gd name="adj" fmla="val 50000"/>
                            </a:avLst>
                          </a:prstTxWarp>
                          <a:noAutofit/>
                        </wps:bodyPr>
                      </wps:wsp>
                      <wps:wsp>
                        <wps:cNvPr id="10" name="Text Box 19"/>
                        <wps:cNvSpPr txBox="1">
                          <a:spLocks noChangeArrowheads="1"/>
                        </wps:cNvSpPr>
                        <wps:spPr bwMode="auto">
                          <a:xfrm>
                            <a:off x="4346575" y="96552"/>
                            <a:ext cx="2019935" cy="997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4C515" w14:textId="37686AAA" w:rsidR="00323625" w:rsidRPr="00F23E88" w:rsidRDefault="00161547" w:rsidP="002233AE">
                              <w:pPr>
                                <w:pStyle w:val="aa"/>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D82F82">
                                <w:rPr>
                                  <w:rFonts w:ascii="HG丸ｺﾞｼｯｸM-PRO" w:eastAsia="HG丸ｺﾞｼｯｸM-PRO" w:hAnsi="HG丸ｺﾞｼｯｸM-PRO" w:hint="eastAsia"/>
                                  <w:sz w:val="22"/>
                                  <w:szCs w:val="22"/>
                                </w:rPr>
                                <w:t xml:space="preserve"> </w:t>
                              </w:r>
                              <w:r w:rsidR="005F4577">
                                <w:rPr>
                                  <w:rFonts w:ascii="HG丸ｺﾞｼｯｸM-PRO" w:eastAsia="HG丸ｺﾞｼｯｸM-PRO" w:hAnsi="HG丸ｺﾞｼｯｸM-PRO" w:hint="eastAsia"/>
                                  <w:sz w:val="22"/>
                                  <w:szCs w:val="22"/>
                                </w:rPr>
                                <w:t>5</w:t>
                              </w:r>
                              <w:r w:rsidR="00D919AF">
                                <w:rPr>
                                  <w:rFonts w:ascii="HG丸ｺﾞｼｯｸM-PRO" w:eastAsia="HG丸ｺﾞｼｯｸM-PRO" w:hAnsi="HG丸ｺﾞｼｯｸM-PRO" w:hint="eastAsia"/>
                                  <w:sz w:val="22"/>
                                  <w:szCs w:val="22"/>
                                </w:rPr>
                                <w:t>年</w:t>
                              </w:r>
                              <w:r w:rsidR="00161C35">
                                <w:rPr>
                                  <w:rFonts w:ascii="HG丸ｺﾞｼｯｸM-PRO" w:eastAsia="HG丸ｺﾞｼｯｸM-PRO" w:hAnsi="HG丸ｺﾞｼｯｸM-PRO" w:hint="eastAsia"/>
                                  <w:sz w:val="22"/>
                                  <w:szCs w:val="22"/>
                                </w:rPr>
                                <w:t>１0</w:t>
                              </w:r>
                              <w:r w:rsidR="00323625" w:rsidRPr="00F23E88">
                                <w:rPr>
                                  <w:rFonts w:ascii="HG丸ｺﾞｼｯｸM-PRO" w:eastAsia="HG丸ｺﾞｼｯｸM-PRO" w:hAnsi="HG丸ｺﾞｼｯｸM-PRO" w:hint="eastAsia"/>
                                  <w:sz w:val="22"/>
                                  <w:szCs w:val="22"/>
                                </w:rPr>
                                <w:t>月</w:t>
                              </w:r>
                              <w:r w:rsidR="000B29F4">
                                <w:rPr>
                                  <w:rFonts w:ascii="HG丸ｺﾞｼｯｸM-PRO" w:eastAsia="HG丸ｺﾞｼｯｸM-PRO" w:hAnsi="HG丸ｺﾞｼｯｸM-PRO" w:hint="eastAsia"/>
                                  <w:sz w:val="22"/>
                                  <w:szCs w:val="22"/>
                                </w:rPr>
                                <w:t>20</w:t>
                              </w:r>
                              <w:r w:rsidR="00323625" w:rsidRPr="00F23E88">
                                <w:rPr>
                                  <w:rFonts w:ascii="HG丸ｺﾞｼｯｸM-PRO" w:eastAsia="HG丸ｺﾞｼｯｸM-PRO" w:hAnsi="HG丸ｺﾞｼｯｸM-PRO" w:hint="eastAsia"/>
                                  <w:sz w:val="22"/>
                                  <w:szCs w:val="22"/>
                                </w:rPr>
                                <w:t>日 発行</w:t>
                              </w:r>
                            </w:p>
                            <w:p w14:paraId="65E9B4E2" w14:textId="77777777" w:rsidR="00323625" w:rsidRPr="00F23E88" w:rsidRDefault="00323625" w:rsidP="002233AE">
                              <w:pPr>
                                <w:pStyle w:val="aa"/>
                                <w:spacing w:line="276" w:lineRule="auto"/>
                                <w:rPr>
                                  <w:rFonts w:ascii="HG丸ｺﾞｼｯｸM-PRO" w:eastAsia="HG丸ｺﾞｼｯｸM-PRO" w:hAnsi="HG丸ｺﾞｼｯｸM-PRO"/>
                                  <w:b/>
                                  <w:sz w:val="26"/>
                                  <w:szCs w:val="26"/>
                                </w:rPr>
                              </w:pPr>
                              <w:r w:rsidRPr="009655E2">
                                <w:rPr>
                                  <w:rFonts w:ascii="HG丸ｺﾞｼｯｸM-PRO" w:eastAsia="HG丸ｺﾞｼｯｸM-PRO" w:hAnsi="HG丸ｺﾞｼｯｸM-PRO" w:hint="eastAsia"/>
                                  <w:b/>
                                  <w:spacing w:val="18"/>
                                  <w:kern w:val="0"/>
                                  <w:sz w:val="26"/>
                                  <w:szCs w:val="26"/>
                                  <w:fitText w:val="2640" w:id="594201856"/>
                                </w:rPr>
                                <w:t>大みか交流センタ</w:t>
                              </w:r>
                              <w:r w:rsidRPr="009655E2">
                                <w:rPr>
                                  <w:rFonts w:ascii="HG丸ｺﾞｼｯｸM-PRO" w:eastAsia="HG丸ｺﾞｼｯｸM-PRO" w:hAnsi="HG丸ｺﾞｼｯｸM-PRO" w:hint="eastAsia"/>
                                  <w:b/>
                                  <w:spacing w:val="1"/>
                                  <w:kern w:val="0"/>
                                  <w:sz w:val="26"/>
                                  <w:szCs w:val="26"/>
                                  <w:fitText w:val="2640" w:id="594201856"/>
                                </w:rPr>
                                <w:t>ー</w:t>
                              </w:r>
                            </w:p>
                            <w:p w14:paraId="51CD1E6A" w14:textId="77777777" w:rsidR="00323625" w:rsidRPr="00F23E88" w:rsidRDefault="00323625" w:rsidP="002233AE">
                              <w:pPr>
                                <w:pStyle w:val="aa"/>
                                <w:spacing w:line="276" w:lineRule="auto"/>
                                <w:rPr>
                                  <w:rFonts w:ascii="HG丸ｺﾞｼｯｸM-PRO" w:eastAsia="HG丸ｺﾞｼｯｸM-PRO" w:hAnsi="HG丸ｺﾞｼｯｸM-PRO"/>
                                  <w:sz w:val="26"/>
                                  <w:szCs w:val="26"/>
                                </w:rPr>
                              </w:pPr>
                              <w:r w:rsidRPr="00442D5F">
                                <w:rPr>
                                  <w:rFonts w:ascii="HG丸ｺﾞｼｯｸM-PRO" w:eastAsia="HG丸ｺﾞｼｯｸM-PRO" w:hAnsi="HG丸ｺﾞｼｯｸM-PRO" w:hint="eastAsia"/>
                                  <w:b/>
                                  <w:w w:val="76"/>
                                  <w:kern w:val="0"/>
                                  <w:sz w:val="26"/>
                                  <w:szCs w:val="26"/>
                                  <w:fitText w:val="2640" w:id="594201857"/>
                                </w:rPr>
                                <w:t>TEL・FAX</w:t>
                              </w:r>
                              <w:r w:rsidRPr="00442D5F">
                                <w:rPr>
                                  <w:rFonts w:ascii="HG丸ｺﾞｼｯｸM-PRO" w:eastAsia="HG丸ｺﾞｼｯｸM-PRO" w:hAnsi="HG丸ｺﾞｼｯｸM-PRO" w:hint="eastAsia"/>
                                  <w:w w:val="76"/>
                                  <w:kern w:val="0"/>
                                  <w:sz w:val="26"/>
                                  <w:szCs w:val="26"/>
                                  <w:fitText w:val="2640" w:id="594201857"/>
                                </w:rPr>
                                <w:t xml:space="preserve">　</w:t>
                              </w:r>
                              <w:r w:rsidRPr="00442D5F">
                                <w:rPr>
                                  <w:rFonts w:ascii="HG丸ｺﾞｼｯｸM-PRO" w:eastAsia="HG丸ｺﾞｼｯｸM-PRO" w:hAnsi="HG丸ｺﾞｼｯｸM-PRO" w:hint="eastAsia"/>
                                  <w:b/>
                                  <w:w w:val="76"/>
                                  <w:kern w:val="0"/>
                                  <w:sz w:val="26"/>
                                  <w:szCs w:val="26"/>
                                  <w:fitText w:val="2640" w:id="594201857"/>
                                </w:rPr>
                                <w:t>５３－５２１</w:t>
                              </w:r>
                              <w:r w:rsidRPr="00442D5F">
                                <w:rPr>
                                  <w:rFonts w:ascii="HG丸ｺﾞｼｯｸM-PRO" w:eastAsia="HG丸ｺﾞｼｯｸM-PRO" w:hAnsi="HG丸ｺﾞｼｯｸM-PRO" w:hint="eastAsia"/>
                                  <w:b/>
                                  <w:spacing w:val="4"/>
                                  <w:w w:val="76"/>
                                  <w:kern w:val="0"/>
                                  <w:sz w:val="26"/>
                                  <w:szCs w:val="26"/>
                                  <w:fitText w:val="2640" w:id="594201857"/>
                                </w:rPr>
                                <w:t>１</w:t>
                              </w:r>
                            </w:p>
                            <w:p w14:paraId="451499F4" w14:textId="32D398D9" w:rsidR="00323625" w:rsidRPr="00F23E88" w:rsidRDefault="00323625" w:rsidP="002233AE">
                              <w:pPr>
                                <w:jc w:val="left"/>
                                <w:rPr>
                                  <w:rFonts w:ascii="HG丸ｺﾞｼｯｸM-PRO" w:eastAsia="HG丸ｺﾞｼｯｸM-PRO" w:hAnsi="HG丸ｺﾞｼｯｸM-PRO"/>
                                  <w:sz w:val="24"/>
                                </w:rPr>
                              </w:pPr>
                              <w:r w:rsidRPr="00F23E88">
                                <w:rPr>
                                  <w:rFonts w:ascii="HG丸ｺﾞｼｯｸM-PRO" w:eastAsia="HG丸ｺﾞｼｯｸM-PRO" w:hAnsi="HG丸ｺﾞｼｯｸM-PRO" w:hint="eastAsia"/>
                                  <w:b/>
                                  <w:kern w:val="0"/>
                                  <w:sz w:val="24"/>
                                </w:rPr>
                                <w:t xml:space="preserve">発行責任者　</w:t>
                              </w:r>
                              <w:r w:rsidR="004E487E">
                                <w:rPr>
                                  <w:rFonts w:ascii="HG丸ｺﾞｼｯｸM-PRO" w:eastAsia="HG丸ｺﾞｼｯｸM-PRO" w:hAnsi="HG丸ｺﾞｼｯｸM-PRO" w:hint="eastAsia"/>
                                  <w:b/>
                                  <w:kern w:val="0"/>
                                  <w:sz w:val="24"/>
                                </w:rPr>
                                <w:t>鈴木　重文</w:t>
                              </w:r>
                            </w:p>
                          </w:txbxContent>
                        </wps:txbx>
                        <wps:bodyPr rot="0" vert="horz" wrap="square" lIns="74295" tIns="8890" rIns="74295" bIns="8890" anchor="ctr" anchorCtr="0" upright="1">
                          <a:noAutofit/>
                        </wps:bodyPr>
                      </wps:wsp>
                      <pic:pic xmlns:pic="http://schemas.openxmlformats.org/drawingml/2006/picture">
                        <pic:nvPicPr>
                          <pic:cNvPr id="6" name="図 6" descr="dc031602"/>
                          <pic:cNvPicPr>
                            <a:picLocks noChangeAspect="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1419994">
                            <a:off x="3387018" y="179254"/>
                            <a:ext cx="824230" cy="859790"/>
                          </a:xfrm>
                          <a:prstGeom prst="rect">
                            <a:avLst/>
                          </a:prstGeom>
                          <a:solidFill>
                            <a:srgbClr val="FFFFFF"/>
                          </a:solidFill>
                          <a:ln>
                            <a:noFill/>
                          </a:ln>
                        </pic:spPr>
                      </pic:pic>
                      <wps:wsp>
                        <wps:cNvPr id="5" name="Text Box 9"/>
                        <wps:cNvSpPr txBox="1">
                          <a:spLocks noChangeArrowheads="1"/>
                        </wps:cNvSpPr>
                        <wps:spPr bwMode="auto">
                          <a:xfrm>
                            <a:off x="207010" y="646489"/>
                            <a:ext cx="3223260" cy="520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8F0A7" w14:textId="77777777" w:rsidR="0002122F" w:rsidRPr="0002122F" w:rsidRDefault="0002122F" w:rsidP="009F5F97">
                              <w:pPr>
                                <w:spacing w:line="0" w:lineRule="atLeast"/>
                                <w:ind w:firstLine="1674"/>
                                <w:rPr>
                                  <w:rFonts w:eastAsia="HGP創英角ﾎﾟｯﾌﾟ体"/>
                                </w:rPr>
                              </w:pPr>
                            </w:p>
                            <w:p w14:paraId="16950D96" w14:textId="6BC4D17A" w:rsidR="00F92998" w:rsidRPr="0002122F" w:rsidRDefault="00F92998" w:rsidP="002233AE">
                              <w:pPr>
                                <w:spacing w:line="0" w:lineRule="atLeast"/>
                                <w:jc w:val="left"/>
                                <w:rPr>
                                  <w:rFonts w:ascii="HGP創英角ﾎﾟｯﾌﾟ体" w:eastAsia="HGP創英角ﾎﾟｯﾌﾟ体"/>
                                </w:rPr>
                              </w:pPr>
                              <w:r w:rsidRPr="0002122F">
                                <w:rPr>
                                  <w:rFonts w:eastAsia="HGP創英角ﾎﾟｯﾌﾟ体" w:hint="eastAsia"/>
                                  <w:sz w:val="28"/>
                                </w:rPr>
                                <w:t>かわら版</w:t>
                              </w:r>
                              <w:r w:rsidRPr="0002122F">
                                <w:rPr>
                                  <w:rFonts w:eastAsia="HGP創英角ﾎﾟｯﾌﾟ体" w:hint="eastAsia"/>
                                  <w:sz w:val="24"/>
                                </w:rPr>
                                <w:t xml:space="preserve">　</w:t>
                              </w:r>
                              <w:r w:rsidRPr="0002122F">
                                <w:rPr>
                                  <w:rFonts w:ascii="HGP創英角ﾎﾟｯﾌﾟ体" w:eastAsia="HGP創英角ﾎﾟｯﾌﾟ体" w:hint="eastAsia"/>
                                  <w:sz w:val="24"/>
                                </w:rPr>
                                <w:t>No．</w:t>
                              </w:r>
                              <w:r w:rsidR="005F4577">
                                <w:rPr>
                                  <w:rFonts w:ascii="HGP創英角ﾎﾟｯﾌﾟ体" w:eastAsia="HGP創英角ﾎﾟｯﾌﾟ体" w:hint="eastAsia"/>
                                  <w:sz w:val="24"/>
                                </w:rPr>
                                <w:t>２２</w:t>
                              </w:r>
                              <w:r w:rsidR="00250566">
                                <w:rPr>
                                  <w:rFonts w:ascii="HGP創英角ﾎﾟｯﾌﾟ体" w:eastAsia="HGP創英角ﾎﾟｯﾌﾟ体" w:hint="eastAsia"/>
                                  <w:sz w:val="24"/>
                                </w:rPr>
                                <w:t>６</w:t>
                              </w:r>
                              <w:r w:rsidR="000475D3">
                                <w:rPr>
                                  <w:rFonts w:ascii="HGP創英角ﾎﾟｯﾌﾟ体" w:eastAsia="HGP創英角ﾎﾟｯﾌﾟ体" w:hint="eastAsia"/>
                                  <w:sz w:val="24"/>
                                </w:rPr>
                                <w:t xml:space="preserve">　</w:t>
                              </w:r>
                              <w:r w:rsidR="00571668">
                                <w:rPr>
                                  <w:rFonts w:ascii="HGP創英角ﾎﾟｯﾌﾟ体" w:eastAsia="HGP創英角ﾎﾟｯﾌﾟ体" w:hint="eastAsia"/>
                                  <w:sz w:val="24"/>
                                </w:rPr>
                                <w:t xml:space="preserve"> </w:t>
                              </w:r>
                              <w:r w:rsidR="00571668">
                                <w:rPr>
                                  <w:rFonts w:eastAsia="HGP創英角ﾎﾟｯﾌﾟ体" w:hint="eastAsia"/>
                                  <w:sz w:val="24"/>
                                </w:rPr>
                                <w:t>２０</w:t>
                              </w:r>
                              <w:r w:rsidR="00D82F82">
                                <w:rPr>
                                  <w:rFonts w:eastAsia="HGP創英角ﾎﾟｯﾌﾟ体" w:hint="eastAsia"/>
                                  <w:sz w:val="24"/>
                                </w:rPr>
                                <w:t>２</w:t>
                              </w:r>
                              <w:r w:rsidR="005F4577">
                                <w:rPr>
                                  <w:rFonts w:eastAsia="HGP創英角ﾎﾟｯﾌﾟ体" w:hint="eastAsia"/>
                                  <w:sz w:val="24"/>
                                </w:rPr>
                                <w:t>３</w:t>
                              </w:r>
                              <w:r w:rsidR="00501FF9">
                                <w:rPr>
                                  <w:rFonts w:eastAsia="HGP創英角ﾎﾟｯﾌﾟ体" w:hint="eastAsia"/>
                                  <w:sz w:val="24"/>
                                </w:rPr>
                                <w:t xml:space="preserve"> </w:t>
                              </w:r>
                              <w:r w:rsidRPr="0002122F">
                                <w:rPr>
                                  <w:rFonts w:eastAsia="HGP創英角ﾎﾟｯﾌﾟ体" w:hint="eastAsia"/>
                                  <w:sz w:val="24"/>
                                </w:rPr>
                                <w:t>年</w:t>
                              </w:r>
                              <w:r w:rsidR="00295D8B">
                                <w:rPr>
                                  <w:rFonts w:eastAsia="HGP創英角ﾎﾟｯﾌﾟ体" w:hint="eastAsia"/>
                                  <w:sz w:val="24"/>
                                </w:rPr>
                                <w:t xml:space="preserve">　</w:t>
                              </w:r>
                              <w:r w:rsidR="00907E89">
                                <w:rPr>
                                  <w:rFonts w:eastAsia="HGP創英角ﾎﾟｯﾌﾟ体" w:hint="eastAsia"/>
                                  <w:sz w:val="24"/>
                                </w:rPr>
                                <w:t>１１</w:t>
                              </w:r>
                              <w:r w:rsidRPr="0002122F">
                                <w:rPr>
                                  <w:rFonts w:ascii="HG創英角ﾎﾟｯﾌﾟ体" w:eastAsia="HGP創英角ﾎﾟｯﾌﾟ体" w:hint="eastAsia"/>
                                  <w:sz w:val="24"/>
                                </w:rPr>
                                <w:t>月</w:t>
                              </w:r>
                              <w:r w:rsidRPr="0002122F">
                                <w:rPr>
                                  <w:rFonts w:eastAsia="HGP創英角ﾎﾟｯﾌﾟ体" w:hint="eastAsia"/>
                                  <w:sz w:val="24"/>
                                </w:rPr>
                                <w:t>号</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59A4EC2" id="グループ化 18" o:spid="_x0000_s1026" style="position:absolute;left:0;text-align:left;margin-left:6.2pt;margin-top:8.85pt;width:495.95pt;height:84.2pt;z-index:251651072;mso-width-relative:margin;mso-height-relative:margin" coordorigin="677,965" coordsize="62987,107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">
                <v:shapetype id="_x0000_t202" coordsize="21600,21600" o:spt="202" path="m,l,21600r21600,l21600,xe">
                  <v:stroke joinstyle="miter"/>
                  <v:path gradientshapeok="t" o:connecttype="rect"/>
                </v:shapetype>
                <v:shape id="WordArt 8" o:spid="_x0000_s1027" type="#_x0000_t202" style="position:absolute;left:677;top:965;width:33943;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o:lock v:ext="edit" shapetype="t"/>
                  <v:textbox>
                    <w:txbxContent>
                      <w:p w14:paraId="6D7C65FF" w14:textId="77777777" w:rsidR="006D24F3" w:rsidRPr="00EE4F21" w:rsidRDefault="006D24F3" w:rsidP="002233AE">
                        <w:pPr>
                          <w:pStyle w:val="Web"/>
                          <w:spacing w:before="0" w:beforeAutospacing="0" w:after="0" w:afterAutospacing="0"/>
                          <w:ind w:rightChars="-2291" w:right="-4811" w:firstLine="7014"/>
                          <w:jc w:val="center"/>
                          <w:rPr>
                            <w:color w:val="92D050"/>
                            <w:sz w:val="36"/>
                            <w:szCs w:val="36"/>
                          </w:rPr>
                        </w:pPr>
                        <w:r w:rsidRPr="00EE4F21">
                          <w:rPr>
                            <w:rFonts w:ascii="HG創英角ﾎﾟｯﾌﾟ体" w:eastAsia="HG創英角ﾎﾟｯﾌﾟ体" w:hAnsi="HG創英角ﾎﾟｯﾌﾟ体" w:hint="eastAsia"/>
                            <w:color w:val="92D050"/>
                            <w:sz w:val="36"/>
                            <w:szCs w:val="3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rPr>
                          <w:t>おおみか</w:t>
                        </w:r>
                      </w:p>
                    </w:txbxContent>
                  </v:textbox>
                </v:shape>
                <v:shape id="Text Box 19" o:spid="_x0000_s1028" type="#_x0000_t202" style="position:absolute;left:43465;top:965;width:20200;height:9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" stroked="f">
                  <v:textbox inset="5.85pt,.7pt,5.85pt,.7pt">
                    <w:txbxContent>
                      <w:p w14:paraId="6564C515" w14:textId="37686AAA" w:rsidR="00323625" w:rsidRPr="00F23E88" w:rsidRDefault="00161547" w:rsidP="002233AE">
                        <w:pPr>
                          <w:pStyle w:val="aa"/>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w:t>
                        </w:r>
                        <w:r w:rsidR="00D82F82">
                          <w:rPr>
                            <w:rFonts w:ascii="HG丸ｺﾞｼｯｸM-PRO" w:eastAsia="HG丸ｺﾞｼｯｸM-PRO" w:hAnsi="HG丸ｺﾞｼｯｸM-PRO" w:hint="eastAsia"/>
                            <w:sz w:val="22"/>
                            <w:szCs w:val="22"/>
                          </w:rPr>
                          <w:t xml:space="preserve"> </w:t>
                        </w:r>
                        <w:r w:rsidR="005F4577">
                          <w:rPr>
                            <w:rFonts w:ascii="HG丸ｺﾞｼｯｸM-PRO" w:eastAsia="HG丸ｺﾞｼｯｸM-PRO" w:hAnsi="HG丸ｺﾞｼｯｸM-PRO" w:hint="eastAsia"/>
                            <w:sz w:val="22"/>
                            <w:szCs w:val="22"/>
                          </w:rPr>
                          <w:t>5</w:t>
                        </w:r>
                        <w:r w:rsidR="00D919AF">
                          <w:rPr>
                            <w:rFonts w:ascii="HG丸ｺﾞｼｯｸM-PRO" w:eastAsia="HG丸ｺﾞｼｯｸM-PRO" w:hAnsi="HG丸ｺﾞｼｯｸM-PRO" w:hint="eastAsia"/>
                            <w:sz w:val="22"/>
                            <w:szCs w:val="22"/>
                          </w:rPr>
                          <w:t>年</w:t>
                        </w:r>
                        <w:r w:rsidR="00161C35">
                          <w:rPr>
                            <w:rFonts w:ascii="HG丸ｺﾞｼｯｸM-PRO" w:eastAsia="HG丸ｺﾞｼｯｸM-PRO" w:hAnsi="HG丸ｺﾞｼｯｸM-PRO" w:hint="eastAsia"/>
                            <w:sz w:val="22"/>
                            <w:szCs w:val="22"/>
                          </w:rPr>
                          <w:t>１0</w:t>
                        </w:r>
                        <w:r w:rsidR="00323625" w:rsidRPr="00F23E88">
                          <w:rPr>
                            <w:rFonts w:ascii="HG丸ｺﾞｼｯｸM-PRO" w:eastAsia="HG丸ｺﾞｼｯｸM-PRO" w:hAnsi="HG丸ｺﾞｼｯｸM-PRO" w:hint="eastAsia"/>
                            <w:sz w:val="22"/>
                            <w:szCs w:val="22"/>
                          </w:rPr>
                          <w:t>月</w:t>
                        </w:r>
                        <w:r w:rsidR="000B29F4">
                          <w:rPr>
                            <w:rFonts w:ascii="HG丸ｺﾞｼｯｸM-PRO" w:eastAsia="HG丸ｺﾞｼｯｸM-PRO" w:hAnsi="HG丸ｺﾞｼｯｸM-PRO" w:hint="eastAsia"/>
                            <w:sz w:val="22"/>
                            <w:szCs w:val="22"/>
                          </w:rPr>
                          <w:t>20</w:t>
                        </w:r>
                        <w:r w:rsidR="00323625" w:rsidRPr="00F23E88">
                          <w:rPr>
                            <w:rFonts w:ascii="HG丸ｺﾞｼｯｸM-PRO" w:eastAsia="HG丸ｺﾞｼｯｸM-PRO" w:hAnsi="HG丸ｺﾞｼｯｸM-PRO" w:hint="eastAsia"/>
                            <w:sz w:val="22"/>
                            <w:szCs w:val="22"/>
                          </w:rPr>
                          <w:t>日 発行</w:t>
                        </w:r>
                      </w:p>
                      <w:p w14:paraId="65E9B4E2" w14:textId="77777777" w:rsidR="00323625" w:rsidRPr="00F23E88" w:rsidRDefault="00323625" w:rsidP="002233AE">
                        <w:pPr>
                          <w:pStyle w:val="aa"/>
                          <w:spacing w:line="276" w:lineRule="auto"/>
                          <w:rPr>
                            <w:rFonts w:ascii="HG丸ｺﾞｼｯｸM-PRO" w:eastAsia="HG丸ｺﾞｼｯｸM-PRO" w:hAnsi="HG丸ｺﾞｼｯｸM-PRO"/>
                            <w:b/>
                            <w:sz w:val="26"/>
                            <w:szCs w:val="26"/>
                          </w:rPr>
                        </w:pPr>
                        <w:r w:rsidRPr="009655E2">
                          <w:rPr>
                            <w:rFonts w:ascii="HG丸ｺﾞｼｯｸM-PRO" w:eastAsia="HG丸ｺﾞｼｯｸM-PRO" w:hAnsi="HG丸ｺﾞｼｯｸM-PRO" w:hint="eastAsia"/>
                            <w:b/>
                            <w:spacing w:val="18"/>
                            <w:kern w:val="0"/>
                            <w:sz w:val="26"/>
                            <w:szCs w:val="26"/>
                            <w:fitText w:val="2640" w:id="594201856"/>
                          </w:rPr>
                          <w:t>大みか交流センタ</w:t>
                        </w:r>
                        <w:r w:rsidRPr="009655E2">
                          <w:rPr>
                            <w:rFonts w:ascii="HG丸ｺﾞｼｯｸM-PRO" w:eastAsia="HG丸ｺﾞｼｯｸM-PRO" w:hAnsi="HG丸ｺﾞｼｯｸM-PRO" w:hint="eastAsia"/>
                            <w:b/>
                            <w:spacing w:val="1"/>
                            <w:kern w:val="0"/>
                            <w:sz w:val="26"/>
                            <w:szCs w:val="26"/>
                            <w:fitText w:val="2640" w:id="594201856"/>
                          </w:rPr>
                          <w:t>ー</w:t>
                        </w:r>
                      </w:p>
                      <w:p w14:paraId="51CD1E6A" w14:textId="77777777" w:rsidR="00323625" w:rsidRPr="00F23E88" w:rsidRDefault="00323625" w:rsidP="002233AE">
                        <w:pPr>
                          <w:pStyle w:val="aa"/>
                          <w:spacing w:line="276" w:lineRule="auto"/>
                          <w:rPr>
                            <w:rFonts w:ascii="HG丸ｺﾞｼｯｸM-PRO" w:eastAsia="HG丸ｺﾞｼｯｸM-PRO" w:hAnsi="HG丸ｺﾞｼｯｸM-PRO"/>
                            <w:sz w:val="26"/>
                            <w:szCs w:val="26"/>
                          </w:rPr>
                        </w:pPr>
                        <w:r w:rsidRPr="00442D5F">
                          <w:rPr>
                            <w:rFonts w:ascii="HG丸ｺﾞｼｯｸM-PRO" w:eastAsia="HG丸ｺﾞｼｯｸM-PRO" w:hAnsi="HG丸ｺﾞｼｯｸM-PRO" w:hint="eastAsia"/>
                            <w:b/>
                            <w:w w:val="76"/>
                            <w:kern w:val="0"/>
                            <w:sz w:val="26"/>
                            <w:szCs w:val="26"/>
                            <w:fitText w:val="2640" w:id="594201857"/>
                          </w:rPr>
                          <w:t>TEL・FAX</w:t>
                        </w:r>
                        <w:r w:rsidRPr="00442D5F">
                          <w:rPr>
                            <w:rFonts w:ascii="HG丸ｺﾞｼｯｸM-PRO" w:eastAsia="HG丸ｺﾞｼｯｸM-PRO" w:hAnsi="HG丸ｺﾞｼｯｸM-PRO" w:hint="eastAsia"/>
                            <w:w w:val="76"/>
                            <w:kern w:val="0"/>
                            <w:sz w:val="26"/>
                            <w:szCs w:val="26"/>
                            <w:fitText w:val="2640" w:id="594201857"/>
                          </w:rPr>
                          <w:t xml:space="preserve">　</w:t>
                        </w:r>
                        <w:r w:rsidRPr="00442D5F">
                          <w:rPr>
                            <w:rFonts w:ascii="HG丸ｺﾞｼｯｸM-PRO" w:eastAsia="HG丸ｺﾞｼｯｸM-PRO" w:hAnsi="HG丸ｺﾞｼｯｸM-PRO" w:hint="eastAsia"/>
                            <w:b/>
                            <w:w w:val="76"/>
                            <w:kern w:val="0"/>
                            <w:sz w:val="26"/>
                            <w:szCs w:val="26"/>
                            <w:fitText w:val="2640" w:id="594201857"/>
                          </w:rPr>
                          <w:t>５３－５２１</w:t>
                        </w:r>
                        <w:r w:rsidRPr="00442D5F">
                          <w:rPr>
                            <w:rFonts w:ascii="HG丸ｺﾞｼｯｸM-PRO" w:eastAsia="HG丸ｺﾞｼｯｸM-PRO" w:hAnsi="HG丸ｺﾞｼｯｸM-PRO" w:hint="eastAsia"/>
                            <w:b/>
                            <w:spacing w:val="4"/>
                            <w:w w:val="76"/>
                            <w:kern w:val="0"/>
                            <w:sz w:val="26"/>
                            <w:szCs w:val="26"/>
                            <w:fitText w:val="2640" w:id="594201857"/>
                          </w:rPr>
                          <w:t>１</w:t>
                        </w:r>
                      </w:p>
                      <w:p w14:paraId="451499F4" w14:textId="32D398D9" w:rsidR="00323625" w:rsidRPr="00F23E88" w:rsidRDefault="00323625" w:rsidP="002233AE">
                        <w:pPr>
                          <w:jc w:val="left"/>
                          <w:rPr>
                            <w:rFonts w:ascii="HG丸ｺﾞｼｯｸM-PRO" w:eastAsia="HG丸ｺﾞｼｯｸM-PRO" w:hAnsi="HG丸ｺﾞｼｯｸM-PRO"/>
                            <w:sz w:val="24"/>
                          </w:rPr>
                        </w:pPr>
                        <w:r w:rsidRPr="00F23E88">
                          <w:rPr>
                            <w:rFonts w:ascii="HG丸ｺﾞｼｯｸM-PRO" w:eastAsia="HG丸ｺﾞｼｯｸM-PRO" w:hAnsi="HG丸ｺﾞｼｯｸM-PRO" w:hint="eastAsia"/>
                            <w:b/>
                            <w:kern w:val="0"/>
                            <w:sz w:val="24"/>
                          </w:rPr>
                          <w:t xml:space="preserve">発行責任者　</w:t>
                        </w:r>
                        <w:r w:rsidR="004E487E">
                          <w:rPr>
                            <w:rFonts w:ascii="HG丸ｺﾞｼｯｸM-PRO" w:eastAsia="HG丸ｺﾞｼｯｸM-PRO" w:hAnsi="HG丸ｺﾞｼｯｸM-PRO" w:hint="eastAsia"/>
                            <w:b/>
                            <w:kern w:val="0"/>
                            <w:sz w:val="24"/>
                          </w:rPr>
                          <w:t>鈴木　重文</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9" type="#_x0000_t75" alt="dc031602" style="position:absolute;left:33870;top:1792;width:8242;height:8598;rotation:-19661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" filled="t">
                  <v:imagedata r:id="rId9" o:title="dc031602" recolortarget="#465724 [1446]"/>
                </v:shape>
                <v:shape id="Text Box 9" o:spid="_x0000_s1030" type="#_x0000_t202" style="position:absolute;left:2070;top:6464;width:32232;height:5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pwQAAANoAAAAPAAAAZHJzL2Rvd25yZXYueG1sRI/RisIw&#10;FETfhf2HcBd8EU0V1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NpH/SnBAAAA2gAAAA8AAAAA&#10;AAAAAAAAAAAABwIAAGRycy9kb3ducmV2LnhtbFBLBQYAAAAAAwADALcAAAD1AgAAAAA=&#10;" filled="f" stroked="f">
                  <v:textbox>
                    <w:txbxContent>
                      <w:p w14:paraId="4DD8F0A7" w14:textId="77777777" w:rsidR="0002122F" w:rsidRPr="0002122F" w:rsidRDefault="0002122F" w:rsidP="009F5F97">
                        <w:pPr>
                          <w:spacing w:line="0" w:lineRule="atLeast"/>
                          <w:ind w:firstLine="1674"/>
                          <w:rPr>
                            <w:rFonts w:eastAsia="HGP創英角ﾎﾟｯﾌﾟ体"/>
                          </w:rPr>
                        </w:pPr>
                      </w:p>
                      <w:p w14:paraId="16950D96" w14:textId="6BC4D17A" w:rsidR="00F92998" w:rsidRPr="0002122F" w:rsidRDefault="00F92998" w:rsidP="002233AE">
                        <w:pPr>
                          <w:spacing w:line="0" w:lineRule="atLeast"/>
                          <w:jc w:val="left"/>
                          <w:rPr>
                            <w:rFonts w:ascii="HGP創英角ﾎﾟｯﾌﾟ体" w:eastAsia="HGP創英角ﾎﾟｯﾌﾟ体"/>
                          </w:rPr>
                        </w:pPr>
                        <w:r w:rsidRPr="0002122F">
                          <w:rPr>
                            <w:rFonts w:eastAsia="HGP創英角ﾎﾟｯﾌﾟ体" w:hint="eastAsia"/>
                            <w:sz w:val="28"/>
                          </w:rPr>
                          <w:t>かわら版</w:t>
                        </w:r>
                        <w:r w:rsidRPr="0002122F">
                          <w:rPr>
                            <w:rFonts w:eastAsia="HGP創英角ﾎﾟｯﾌﾟ体" w:hint="eastAsia"/>
                            <w:sz w:val="24"/>
                          </w:rPr>
                          <w:t xml:space="preserve">　</w:t>
                        </w:r>
                        <w:r w:rsidRPr="0002122F">
                          <w:rPr>
                            <w:rFonts w:ascii="HGP創英角ﾎﾟｯﾌﾟ体" w:eastAsia="HGP創英角ﾎﾟｯﾌﾟ体" w:hint="eastAsia"/>
                            <w:sz w:val="24"/>
                          </w:rPr>
                          <w:t>No．</w:t>
                        </w:r>
                        <w:r w:rsidR="005F4577">
                          <w:rPr>
                            <w:rFonts w:ascii="HGP創英角ﾎﾟｯﾌﾟ体" w:eastAsia="HGP創英角ﾎﾟｯﾌﾟ体" w:hint="eastAsia"/>
                            <w:sz w:val="24"/>
                          </w:rPr>
                          <w:t>２２</w:t>
                        </w:r>
                        <w:r w:rsidR="00250566">
                          <w:rPr>
                            <w:rFonts w:ascii="HGP創英角ﾎﾟｯﾌﾟ体" w:eastAsia="HGP創英角ﾎﾟｯﾌﾟ体" w:hint="eastAsia"/>
                            <w:sz w:val="24"/>
                          </w:rPr>
                          <w:t>６</w:t>
                        </w:r>
                        <w:r w:rsidR="000475D3">
                          <w:rPr>
                            <w:rFonts w:ascii="HGP創英角ﾎﾟｯﾌﾟ体" w:eastAsia="HGP創英角ﾎﾟｯﾌﾟ体" w:hint="eastAsia"/>
                            <w:sz w:val="24"/>
                          </w:rPr>
                          <w:t xml:space="preserve">　</w:t>
                        </w:r>
                        <w:r w:rsidR="00571668">
                          <w:rPr>
                            <w:rFonts w:ascii="HGP創英角ﾎﾟｯﾌﾟ体" w:eastAsia="HGP創英角ﾎﾟｯﾌﾟ体" w:hint="eastAsia"/>
                            <w:sz w:val="24"/>
                          </w:rPr>
                          <w:t xml:space="preserve"> </w:t>
                        </w:r>
                        <w:r w:rsidR="00571668">
                          <w:rPr>
                            <w:rFonts w:eastAsia="HGP創英角ﾎﾟｯﾌﾟ体" w:hint="eastAsia"/>
                            <w:sz w:val="24"/>
                          </w:rPr>
                          <w:t>２０</w:t>
                        </w:r>
                        <w:r w:rsidR="00D82F82">
                          <w:rPr>
                            <w:rFonts w:eastAsia="HGP創英角ﾎﾟｯﾌﾟ体" w:hint="eastAsia"/>
                            <w:sz w:val="24"/>
                          </w:rPr>
                          <w:t>２</w:t>
                        </w:r>
                        <w:r w:rsidR="005F4577">
                          <w:rPr>
                            <w:rFonts w:eastAsia="HGP創英角ﾎﾟｯﾌﾟ体" w:hint="eastAsia"/>
                            <w:sz w:val="24"/>
                          </w:rPr>
                          <w:t>３</w:t>
                        </w:r>
                        <w:r w:rsidR="00501FF9">
                          <w:rPr>
                            <w:rFonts w:eastAsia="HGP創英角ﾎﾟｯﾌﾟ体" w:hint="eastAsia"/>
                            <w:sz w:val="24"/>
                          </w:rPr>
                          <w:t xml:space="preserve"> </w:t>
                        </w:r>
                        <w:r w:rsidRPr="0002122F">
                          <w:rPr>
                            <w:rFonts w:eastAsia="HGP創英角ﾎﾟｯﾌﾟ体" w:hint="eastAsia"/>
                            <w:sz w:val="24"/>
                          </w:rPr>
                          <w:t>年</w:t>
                        </w:r>
                        <w:r w:rsidR="00295D8B">
                          <w:rPr>
                            <w:rFonts w:eastAsia="HGP創英角ﾎﾟｯﾌﾟ体" w:hint="eastAsia"/>
                            <w:sz w:val="24"/>
                          </w:rPr>
                          <w:t xml:space="preserve">　</w:t>
                        </w:r>
                        <w:r w:rsidR="00907E89">
                          <w:rPr>
                            <w:rFonts w:eastAsia="HGP創英角ﾎﾟｯﾌﾟ体" w:hint="eastAsia"/>
                            <w:sz w:val="24"/>
                          </w:rPr>
                          <w:t>１１</w:t>
                        </w:r>
                        <w:r w:rsidRPr="0002122F">
                          <w:rPr>
                            <w:rFonts w:ascii="HG創英角ﾎﾟｯﾌﾟ体" w:eastAsia="HGP創英角ﾎﾟｯﾌﾟ体" w:hint="eastAsia"/>
                            <w:sz w:val="24"/>
                          </w:rPr>
                          <w:t>月</w:t>
                        </w:r>
                        <w:r w:rsidRPr="0002122F">
                          <w:rPr>
                            <w:rFonts w:eastAsia="HGP創英角ﾎﾟｯﾌﾟ体" w:hint="eastAsia"/>
                            <w:sz w:val="24"/>
                          </w:rPr>
                          <w:t>号</w:t>
                        </w:r>
                      </w:p>
                    </w:txbxContent>
                  </v:textbox>
                </v:shape>
              </v:group>
            </w:pict>
          </mc:Fallback>
        </mc:AlternateContent>
      </w:r>
      <w:r>
        <w:rPr>
          <w:rFonts w:eastAsia="HG丸ｺﾞｼｯｸM-PRO"/>
          <w:b/>
          <w:noProof/>
          <w:sz w:val="24"/>
        </w:rPr>
        <mc:AlternateContent>
          <mc:Choice Requires="wps">
            <w:drawing>
              <wp:anchor distT="0" distB="0" distL="114300" distR="114300" simplePos="0" relativeHeight="251644928" behindDoc="0" locked="0" layoutInCell="1" allowOverlap="1" wp14:anchorId="752DE6CA" wp14:editId="29DE0638">
                <wp:simplePos x="0" y="0"/>
                <wp:positionH relativeFrom="column">
                  <wp:posOffset>4258641</wp:posOffset>
                </wp:positionH>
                <wp:positionV relativeFrom="paragraph">
                  <wp:posOffset>7620</wp:posOffset>
                </wp:positionV>
                <wp:extent cx="0" cy="1173480"/>
                <wp:effectExtent l="11430" t="6350" r="7620" b="1079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348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136A9" id="_x0000_t32" coordsize="21600,21600" o:spt="32" o:oned="t" path="m,l21600,21600e" filled="f">
                <v:path arrowok="t" fillok="f" o:connecttype="none"/>
                <o:lock v:ext="edit" shapetype="t"/>
              </v:shapetype>
              <v:shape id="AutoShape 17" o:spid="_x0000_s1026" type="#_x0000_t32" style="position:absolute;left:0;text-align:left;margin-left:335.35pt;margin-top:.6pt;width:0;height:9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" strokeweight=".25pt"/>
            </w:pict>
          </mc:Fallback>
        </mc:AlternateContent>
      </w:r>
      <w:r>
        <w:rPr>
          <w:rFonts w:eastAsia="HGP創英角ﾎﾟｯﾌﾟ体"/>
          <w:b/>
          <w:bCs/>
          <w:noProof/>
          <w:sz w:val="20"/>
          <w:u w:val="single"/>
        </w:rPr>
        <mc:AlternateContent>
          <mc:Choice Requires="wps">
            <w:drawing>
              <wp:anchor distT="0" distB="0" distL="114300" distR="114300" simplePos="0" relativeHeight="251649024" behindDoc="0" locked="0" layoutInCell="1" allowOverlap="1" wp14:anchorId="5FF76105" wp14:editId="45A16451">
                <wp:simplePos x="0" y="0"/>
                <wp:positionH relativeFrom="column">
                  <wp:posOffset>26670</wp:posOffset>
                </wp:positionH>
                <wp:positionV relativeFrom="paragraph">
                  <wp:posOffset>18349</wp:posOffset>
                </wp:positionV>
                <wp:extent cx="6501765" cy="1173480"/>
                <wp:effectExtent l="19050" t="19050" r="32385" b="4572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765" cy="1173480"/>
                        </a:xfrm>
                        <a:prstGeom prst="roundRect">
                          <a:avLst>
                            <a:gd name="adj" fmla="val 16667"/>
                          </a:avLst>
                        </a:prstGeom>
                        <a:noFill/>
                        <a:ln w="57150" cmpd="thickThin">
                          <a:solidFill>
                            <a:schemeClr val="dk1">
                              <a:lumMod val="100000"/>
                              <a:lumOff val="0"/>
                            </a:schemeClr>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16A816" id="AutoShape 7" o:spid="_x0000_s1026" style="position:absolute;left:0;text-align:left;margin-left:2.1pt;margin-top:1.45pt;width:511.95pt;height:9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" filled="f" strokecolor="black [3200]" strokeweight="4.5pt">
                <v:stroke linestyle="thickThin"/>
              </v:roundrect>
            </w:pict>
          </mc:Fallback>
        </mc:AlternateContent>
      </w:r>
    </w:p>
    <w:p w14:paraId="416C38BA" w14:textId="0BBEF7BB" w:rsidR="00442D5F" w:rsidRDefault="00EE4F21">
      <w:pPr>
        <w:rPr>
          <w:rFonts w:eastAsia="HG創英角ﾎﾟｯﾌﾟ体"/>
          <w:b/>
          <w:sz w:val="6"/>
          <w:bdr w:val="single" w:sz="4" w:space="0" w:color="auto"/>
        </w:rPr>
      </w:pPr>
      <w:r>
        <w:rPr>
          <w:rFonts w:eastAsia="HG創英角ﾎﾟｯﾌﾟ体"/>
          <w:b/>
          <w:noProof/>
          <w:sz w:val="6"/>
        </w:rPr>
        <mc:AlternateContent>
          <mc:Choice Requires="wps">
            <w:drawing>
              <wp:anchor distT="0" distB="0" distL="114300" distR="114300" simplePos="0" relativeHeight="251753472" behindDoc="0" locked="0" layoutInCell="1" allowOverlap="1" wp14:anchorId="5451647E" wp14:editId="76D4D29F">
                <wp:simplePos x="0" y="0"/>
                <wp:positionH relativeFrom="column">
                  <wp:posOffset>2715895</wp:posOffset>
                </wp:positionH>
                <wp:positionV relativeFrom="paragraph">
                  <wp:posOffset>9349105</wp:posOffset>
                </wp:positionV>
                <wp:extent cx="791845" cy="431800"/>
                <wp:effectExtent l="57150" t="38100" r="84455" b="101600"/>
                <wp:wrapNone/>
                <wp:docPr id="2077321689" name="四角形: 角を丸くする 3"/>
                <wp:cNvGraphicFramePr/>
                <a:graphic xmlns:a="http://schemas.openxmlformats.org/drawingml/2006/main">
                  <a:graphicData uri="http://schemas.microsoft.com/office/word/2010/wordprocessingShape">
                    <wps:wsp>
                      <wps:cNvSpPr/>
                      <wps:spPr>
                        <a:xfrm>
                          <a:off x="0" y="0"/>
                          <a:ext cx="791845" cy="4318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2E7669E7" w14:textId="368BCAB2" w:rsidR="007D76E2" w:rsidRPr="004724AE" w:rsidRDefault="007D76E2" w:rsidP="00470FBA">
                            <w:pPr>
                              <w:spacing w:line="240" w:lineRule="exact"/>
                              <w:rPr>
                                <w:rFonts w:ascii="AR P丸ゴシック体E" w:eastAsia="AR P丸ゴシック体E" w:hAnsi="AR P丸ゴシック体E"/>
                                <w:color w:val="000000" w:themeColor="text1"/>
                                <w:sz w:val="17"/>
                                <w:szCs w:val="17"/>
                              </w:rPr>
                            </w:pPr>
                            <w:r w:rsidRPr="004724AE">
                              <w:rPr>
                                <w:rFonts w:ascii="AR P丸ゴシック体E" w:eastAsia="AR P丸ゴシック体E" w:hAnsi="AR P丸ゴシック体E" w:hint="eastAsia"/>
                                <w:color w:val="000000" w:themeColor="text1"/>
                                <w:sz w:val="17"/>
                                <w:szCs w:val="17"/>
                              </w:rPr>
                              <w:t>お手当てがあります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1647E" id="四角形: 角を丸くする 3" o:spid="_x0000_s1031" style="position:absolute;left:0;text-align:left;margin-left:213.85pt;margin-top:736.15pt;width:62.35pt;height:3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" fillcolor="#fbcaa2 [1625]" strokecolor="#f68c36 [3049]">
                <v:fill color2="#fdefe3 [505]" rotate="t" angle="180" colors="0 #ffbe86;22938f #ffd0aa;1 #ffebdb" focus="100%" type="gradient"/>
                <v:shadow on="t" color="black" opacity="24903f" origin=",.5" offset="0,.55556mm"/>
                <v:textbox>
                  <w:txbxContent>
                    <w:p w14:paraId="2E7669E7" w14:textId="368BCAB2" w:rsidR="007D76E2" w:rsidRPr="004724AE" w:rsidRDefault="007D76E2" w:rsidP="00470FBA">
                      <w:pPr>
                        <w:spacing w:line="240" w:lineRule="exact"/>
                        <w:rPr>
                          <w:rFonts w:ascii="AR P丸ゴシック体E" w:eastAsia="AR P丸ゴシック体E" w:hAnsi="AR P丸ゴシック体E"/>
                          <w:color w:val="000000" w:themeColor="text1"/>
                          <w:sz w:val="17"/>
                          <w:szCs w:val="17"/>
                        </w:rPr>
                      </w:pPr>
                      <w:r w:rsidRPr="004724AE">
                        <w:rPr>
                          <w:rFonts w:ascii="AR P丸ゴシック体E" w:eastAsia="AR P丸ゴシック体E" w:hAnsi="AR P丸ゴシック体E" w:hint="eastAsia"/>
                          <w:color w:val="000000" w:themeColor="text1"/>
                          <w:sz w:val="17"/>
                          <w:szCs w:val="17"/>
                        </w:rPr>
                        <w:t>お手当てがあります</w:t>
                      </w:r>
                    </w:p>
                  </w:txbxContent>
                </v:textbox>
              </v:roundrect>
            </w:pict>
          </mc:Fallback>
        </mc:AlternateContent>
      </w:r>
      <w:r w:rsidR="00B06DE1">
        <w:rPr>
          <w:rFonts w:eastAsia="HG創英角ﾎﾟｯﾌﾟ体"/>
          <w:b/>
          <w:noProof/>
          <w:sz w:val="6"/>
        </w:rPr>
        <mc:AlternateContent>
          <mc:Choice Requires="wps">
            <w:drawing>
              <wp:anchor distT="0" distB="0" distL="114300" distR="114300" simplePos="0" relativeHeight="251732992" behindDoc="0" locked="0" layoutInCell="1" allowOverlap="1" wp14:anchorId="69531001" wp14:editId="2F6F1598">
                <wp:simplePos x="0" y="0"/>
                <wp:positionH relativeFrom="column">
                  <wp:posOffset>5033010</wp:posOffset>
                </wp:positionH>
                <wp:positionV relativeFrom="paragraph">
                  <wp:posOffset>7197725</wp:posOffset>
                </wp:positionV>
                <wp:extent cx="1368002" cy="879052"/>
                <wp:effectExtent l="0" t="0" r="3810" b="0"/>
                <wp:wrapNone/>
                <wp:docPr id="1605185234" name="正方形/長方形 3"/>
                <wp:cNvGraphicFramePr/>
                <a:graphic xmlns:a="http://schemas.openxmlformats.org/drawingml/2006/main">
                  <a:graphicData uri="http://schemas.microsoft.com/office/word/2010/wordprocessingShape">
                    <wps:wsp>
                      <wps:cNvSpPr/>
                      <wps:spPr>
                        <a:xfrm>
                          <a:off x="0" y="0"/>
                          <a:ext cx="1368002" cy="879052"/>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87F4E" id="正方形/長方形 3" o:spid="_x0000_s1026" style="position:absolute;left:0;text-align:left;margin-left:396.3pt;margin-top:566.75pt;width:107.7pt;height:6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" stroked="f" strokeweight="2pt">
                <v:fill r:id="rId11" o:title="" recolor="t" rotate="t" type="frame"/>
              </v:rect>
            </w:pict>
          </mc:Fallback>
        </mc:AlternateContent>
      </w:r>
      <w:r w:rsidR="00B06DE1">
        <w:rPr>
          <w:rFonts w:eastAsia="HG創英角ﾎﾟｯﾌﾟ体"/>
          <w:b/>
          <w:noProof/>
          <w:sz w:val="6"/>
        </w:rPr>
        <mc:AlternateContent>
          <mc:Choice Requires="wps">
            <w:drawing>
              <wp:anchor distT="0" distB="0" distL="114300" distR="114300" simplePos="0" relativeHeight="251741184" behindDoc="0" locked="0" layoutInCell="1" allowOverlap="1" wp14:anchorId="0D97F756" wp14:editId="5B964062">
                <wp:simplePos x="0" y="0"/>
                <wp:positionH relativeFrom="column">
                  <wp:posOffset>4067810</wp:posOffset>
                </wp:positionH>
                <wp:positionV relativeFrom="paragraph">
                  <wp:posOffset>8379460</wp:posOffset>
                </wp:positionV>
                <wp:extent cx="2463165" cy="1489075"/>
                <wp:effectExtent l="19050" t="19050" r="13335" b="15875"/>
                <wp:wrapNone/>
                <wp:docPr id="846039145" name="テキスト ボックス 846039145"/>
                <wp:cNvGraphicFramePr/>
                <a:graphic xmlns:a="http://schemas.openxmlformats.org/drawingml/2006/main">
                  <a:graphicData uri="http://schemas.microsoft.com/office/word/2010/wordprocessingShape">
                    <wps:wsp>
                      <wps:cNvSpPr txBox="1"/>
                      <wps:spPr>
                        <a:xfrm>
                          <a:off x="0" y="0"/>
                          <a:ext cx="2463165" cy="1489075"/>
                        </a:xfrm>
                        <a:prstGeom prst="roundRect">
                          <a:avLst>
                            <a:gd name="adj" fmla="val 5511"/>
                          </a:avLst>
                        </a:prstGeom>
                        <a:solidFill>
                          <a:schemeClr val="lt1"/>
                        </a:solidFill>
                        <a:ln w="28575">
                          <a:solidFill>
                            <a:prstClr val="black"/>
                          </a:solidFill>
                        </a:ln>
                      </wps:spPr>
                      <wps:txbx>
                        <w:txbxContent>
                          <w:p w14:paraId="1A155106" w14:textId="77777777" w:rsidR="004724AE" w:rsidRDefault="000728BC" w:rsidP="000728BC">
                            <w:pPr>
                              <w:jc w:val="left"/>
                              <w:rPr>
                                <w:rFonts w:ascii="HGPｺﾞｼｯｸM" w:eastAsia="HGPｺﾞｼｯｸM"/>
                                <w:b/>
                                <w:bCs/>
                              </w:rPr>
                            </w:pPr>
                            <w:r>
                              <w:rPr>
                                <w:rFonts w:ascii="HGPｺﾞｼｯｸM" w:eastAsia="HGPｺﾞｼｯｸM" w:hint="eastAsia"/>
                                <w:b/>
                                <w:bCs/>
                              </w:rPr>
                              <w:t>★</w:t>
                            </w:r>
                            <w:r w:rsidR="00470FBA">
                              <w:rPr>
                                <w:rFonts w:ascii="HGPｺﾞｼｯｸM" w:eastAsia="HGPｺﾞｼｯｸM" w:hint="eastAsia"/>
                                <w:b/>
                                <w:bCs/>
                              </w:rPr>
                              <w:t>LED化されていない防犯灯および</w:t>
                            </w:r>
                          </w:p>
                          <w:p w14:paraId="20B8383D" w14:textId="48D80D21" w:rsidR="000728BC" w:rsidRDefault="00470FBA" w:rsidP="004724AE">
                            <w:pPr>
                              <w:ind w:leftChars="100" w:left="210"/>
                              <w:jc w:val="left"/>
                              <w:rPr>
                                <w:rFonts w:ascii="HGPｺﾞｼｯｸM" w:eastAsia="HGPｺﾞｼｯｸM"/>
                                <w:b/>
                                <w:bCs/>
                              </w:rPr>
                            </w:pPr>
                            <w:r>
                              <w:rPr>
                                <w:rFonts w:ascii="HGPｺﾞｼｯｸM" w:eastAsia="HGPｺﾞｼｯｸM" w:hint="eastAsia"/>
                                <w:b/>
                                <w:bCs/>
                              </w:rPr>
                              <w:t>電気料を個人で負担している方への説明会の</w:t>
                            </w:r>
                            <w:r w:rsidR="00633174">
                              <w:rPr>
                                <w:rFonts w:ascii="HGPｺﾞｼｯｸM" w:eastAsia="HGPｺﾞｼｯｸM" w:hint="eastAsia"/>
                                <w:b/>
                                <w:bCs/>
                              </w:rPr>
                              <w:t>お知らせ</w:t>
                            </w:r>
                          </w:p>
                          <w:p w14:paraId="2E33D2CC" w14:textId="054B8872" w:rsidR="00470FBA" w:rsidRPr="00470FBA" w:rsidRDefault="00470FBA" w:rsidP="004724AE">
                            <w:pPr>
                              <w:pStyle w:val="a7"/>
                              <w:numPr>
                                <w:ilvl w:val="0"/>
                                <w:numId w:val="8"/>
                              </w:numPr>
                              <w:tabs>
                                <w:tab w:val="left" w:pos="105"/>
                              </w:tabs>
                              <w:ind w:leftChars="0" w:hanging="335"/>
                              <w:jc w:val="left"/>
                              <w:rPr>
                                <w:rFonts w:ascii="HGPｺﾞｼｯｸM" w:eastAsia="HGPｺﾞｼｯｸM"/>
                                <w:b/>
                                <w:bCs/>
                              </w:rPr>
                            </w:pPr>
                            <w:r w:rsidRPr="00470FBA">
                              <w:rPr>
                                <w:rFonts w:ascii="HGPｺﾞｼｯｸM" w:eastAsia="HGPｺﾞｼｯｸM" w:hint="eastAsia"/>
                                <w:b/>
                                <w:bCs/>
                              </w:rPr>
                              <w:t>日時：10月22日（</w:t>
                            </w:r>
                            <w:r w:rsidR="00B06DE1">
                              <w:rPr>
                                <w:rFonts w:ascii="HGPｺﾞｼｯｸM" w:eastAsia="HGPｺﾞｼｯｸM" w:hint="eastAsia"/>
                                <w:b/>
                                <w:bCs/>
                              </w:rPr>
                              <w:t>日</w:t>
                            </w:r>
                            <w:r w:rsidRPr="00470FBA">
                              <w:rPr>
                                <w:rFonts w:ascii="HGPｺﾞｼｯｸM" w:eastAsia="HGPｺﾞｼｯｸM" w:hint="eastAsia"/>
                                <w:b/>
                                <w:bCs/>
                              </w:rPr>
                              <w:t xml:space="preserve">） </w:t>
                            </w:r>
                            <w:r w:rsidRPr="00470FBA">
                              <w:rPr>
                                <w:rFonts w:ascii="HGPｺﾞｼｯｸM" w:eastAsia="HGPｺﾞｼｯｸM"/>
                                <w:b/>
                                <w:bCs/>
                              </w:rPr>
                              <w:t>10：00</w:t>
                            </w:r>
                            <w:r w:rsidRPr="00470FBA">
                              <w:rPr>
                                <w:rFonts w:ascii="HGPｺﾞｼｯｸM" w:eastAsia="HGPｺﾞｼｯｸM" w:hint="eastAsia"/>
                                <w:b/>
                                <w:bCs/>
                              </w:rPr>
                              <w:t>～</w:t>
                            </w:r>
                          </w:p>
                          <w:p w14:paraId="12BA9E35" w14:textId="77777777" w:rsidR="00B06DE1" w:rsidRPr="00B06DE1" w:rsidRDefault="00470FBA" w:rsidP="00B06DE1">
                            <w:pPr>
                              <w:pStyle w:val="a7"/>
                              <w:numPr>
                                <w:ilvl w:val="0"/>
                                <w:numId w:val="8"/>
                              </w:numPr>
                              <w:tabs>
                                <w:tab w:val="left" w:pos="105"/>
                              </w:tabs>
                              <w:spacing w:line="280" w:lineRule="exact"/>
                              <w:ind w:leftChars="0" w:left="442" w:hanging="335"/>
                              <w:jc w:val="left"/>
                              <w:rPr>
                                <w:rFonts w:ascii="HGPｺﾞｼｯｸM" w:eastAsia="HGPｺﾞｼｯｸM"/>
                                <w:szCs w:val="21"/>
                              </w:rPr>
                            </w:pPr>
                            <w:r w:rsidRPr="004724AE">
                              <w:rPr>
                                <w:rFonts w:ascii="HGPｺﾞｼｯｸM" w:eastAsia="HGPｺﾞｼｯｸM" w:hint="eastAsia"/>
                                <w:b/>
                                <w:bCs/>
                              </w:rPr>
                              <w:t>場所：大みか交流センター</w:t>
                            </w:r>
                          </w:p>
                          <w:p w14:paraId="56524956" w14:textId="4C707EBB" w:rsidR="000728BC" w:rsidRPr="00B06DE1" w:rsidRDefault="00B06DE1" w:rsidP="00B06DE1">
                            <w:pPr>
                              <w:tabs>
                                <w:tab w:val="left" w:pos="105"/>
                              </w:tabs>
                              <w:spacing w:line="280" w:lineRule="exact"/>
                              <w:ind w:firstLineChars="900" w:firstLine="1897"/>
                              <w:jc w:val="left"/>
                              <w:rPr>
                                <w:rFonts w:ascii="HGPｺﾞｼｯｸM" w:eastAsia="HGPｺﾞｼｯｸM"/>
                                <w:szCs w:val="21"/>
                              </w:rPr>
                            </w:pPr>
                            <w:r w:rsidRPr="00B06DE1">
                              <w:rPr>
                                <w:rFonts w:ascii="HGPｺﾞｼｯｸM" w:eastAsia="HGPｺﾞｼｯｸM" w:hint="eastAsia"/>
                                <w:b/>
                                <w:bCs/>
                              </w:rPr>
                              <w:t>多目的ホール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7F756" id="テキスト ボックス 846039145" o:spid="_x0000_s1032" style="position:absolute;left:0;text-align:left;margin-left:320.3pt;margin-top:659.8pt;width:193.95pt;height:1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" fillcolor="white [3201]" strokeweight="2.25pt">
                <v:textbox>
                  <w:txbxContent>
                    <w:p w14:paraId="1A155106" w14:textId="77777777" w:rsidR="004724AE" w:rsidRDefault="000728BC" w:rsidP="000728BC">
                      <w:pPr>
                        <w:jc w:val="left"/>
                        <w:rPr>
                          <w:rFonts w:ascii="HGPｺﾞｼｯｸM" w:eastAsia="HGPｺﾞｼｯｸM"/>
                          <w:b/>
                          <w:bCs/>
                        </w:rPr>
                      </w:pPr>
                      <w:r>
                        <w:rPr>
                          <w:rFonts w:ascii="HGPｺﾞｼｯｸM" w:eastAsia="HGPｺﾞｼｯｸM" w:hint="eastAsia"/>
                          <w:b/>
                          <w:bCs/>
                        </w:rPr>
                        <w:t>★</w:t>
                      </w:r>
                      <w:r w:rsidR="00470FBA">
                        <w:rPr>
                          <w:rFonts w:ascii="HGPｺﾞｼｯｸM" w:eastAsia="HGPｺﾞｼｯｸM" w:hint="eastAsia"/>
                          <w:b/>
                          <w:bCs/>
                        </w:rPr>
                        <w:t>LED化されていない防犯灯および</w:t>
                      </w:r>
                    </w:p>
                    <w:p w14:paraId="20B8383D" w14:textId="48D80D21" w:rsidR="000728BC" w:rsidRDefault="00470FBA" w:rsidP="004724AE">
                      <w:pPr>
                        <w:ind w:leftChars="100" w:left="210"/>
                        <w:jc w:val="left"/>
                        <w:rPr>
                          <w:rFonts w:ascii="HGPｺﾞｼｯｸM" w:eastAsia="HGPｺﾞｼｯｸM"/>
                          <w:b/>
                          <w:bCs/>
                        </w:rPr>
                      </w:pPr>
                      <w:r>
                        <w:rPr>
                          <w:rFonts w:ascii="HGPｺﾞｼｯｸM" w:eastAsia="HGPｺﾞｼｯｸM" w:hint="eastAsia"/>
                          <w:b/>
                          <w:bCs/>
                        </w:rPr>
                        <w:t>電気料を個人で負担している方への説明会の</w:t>
                      </w:r>
                      <w:r w:rsidR="00633174">
                        <w:rPr>
                          <w:rFonts w:ascii="HGPｺﾞｼｯｸM" w:eastAsia="HGPｺﾞｼｯｸM" w:hint="eastAsia"/>
                          <w:b/>
                          <w:bCs/>
                        </w:rPr>
                        <w:t>お知らせ</w:t>
                      </w:r>
                    </w:p>
                    <w:p w14:paraId="2E33D2CC" w14:textId="054B8872" w:rsidR="00470FBA" w:rsidRPr="00470FBA" w:rsidRDefault="00470FBA" w:rsidP="004724AE">
                      <w:pPr>
                        <w:pStyle w:val="a7"/>
                        <w:numPr>
                          <w:ilvl w:val="0"/>
                          <w:numId w:val="8"/>
                        </w:numPr>
                        <w:tabs>
                          <w:tab w:val="left" w:pos="105"/>
                        </w:tabs>
                        <w:ind w:leftChars="0" w:hanging="335"/>
                        <w:jc w:val="left"/>
                        <w:rPr>
                          <w:rFonts w:ascii="HGPｺﾞｼｯｸM" w:eastAsia="HGPｺﾞｼｯｸM"/>
                          <w:b/>
                          <w:bCs/>
                        </w:rPr>
                      </w:pPr>
                      <w:r w:rsidRPr="00470FBA">
                        <w:rPr>
                          <w:rFonts w:ascii="HGPｺﾞｼｯｸM" w:eastAsia="HGPｺﾞｼｯｸM" w:hint="eastAsia"/>
                          <w:b/>
                          <w:bCs/>
                        </w:rPr>
                        <w:t>日時：10月22日（</w:t>
                      </w:r>
                      <w:r w:rsidR="00B06DE1">
                        <w:rPr>
                          <w:rFonts w:ascii="HGPｺﾞｼｯｸM" w:eastAsia="HGPｺﾞｼｯｸM" w:hint="eastAsia"/>
                          <w:b/>
                          <w:bCs/>
                        </w:rPr>
                        <w:t>日</w:t>
                      </w:r>
                      <w:r w:rsidRPr="00470FBA">
                        <w:rPr>
                          <w:rFonts w:ascii="HGPｺﾞｼｯｸM" w:eastAsia="HGPｺﾞｼｯｸM" w:hint="eastAsia"/>
                          <w:b/>
                          <w:bCs/>
                        </w:rPr>
                        <w:t xml:space="preserve">） </w:t>
                      </w:r>
                      <w:r w:rsidRPr="00470FBA">
                        <w:rPr>
                          <w:rFonts w:ascii="HGPｺﾞｼｯｸM" w:eastAsia="HGPｺﾞｼｯｸM"/>
                          <w:b/>
                          <w:bCs/>
                        </w:rPr>
                        <w:t>10：00</w:t>
                      </w:r>
                      <w:r w:rsidRPr="00470FBA">
                        <w:rPr>
                          <w:rFonts w:ascii="HGPｺﾞｼｯｸM" w:eastAsia="HGPｺﾞｼｯｸM" w:hint="eastAsia"/>
                          <w:b/>
                          <w:bCs/>
                        </w:rPr>
                        <w:t>～</w:t>
                      </w:r>
                    </w:p>
                    <w:p w14:paraId="12BA9E35" w14:textId="77777777" w:rsidR="00B06DE1" w:rsidRPr="00B06DE1" w:rsidRDefault="00470FBA" w:rsidP="00B06DE1">
                      <w:pPr>
                        <w:pStyle w:val="a7"/>
                        <w:numPr>
                          <w:ilvl w:val="0"/>
                          <w:numId w:val="8"/>
                        </w:numPr>
                        <w:tabs>
                          <w:tab w:val="left" w:pos="105"/>
                        </w:tabs>
                        <w:spacing w:line="280" w:lineRule="exact"/>
                        <w:ind w:leftChars="0" w:left="442" w:hanging="335"/>
                        <w:jc w:val="left"/>
                        <w:rPr>
                          <w:rFonts w:ascii="HGPｺﾞｼｯｸM" w:eastAsia="HGPｺﾞｼｯｸM"/>
                          <w:szCs w:val="21"/>
                        </w:rPr>
                      </w:pPr>
                      <w:r w:rsidRPr="004724AE">
                        <w:rPr>
                          <w:rFonts w:ascii="HGPｺﾞｼｯｸM" w:eastAsia="HGPｺﾞｼｯｸM" w:hint="eastAsia"/>
                          <w:b/>
                          <w:bCs/>
                        </w:rPr>
                        <w:t>場所：大みか交流センター</w:t>
                      </w:r>
                    </w:p>
                    <w:p w14:paraId="56524956" w14:textId="4C707EBB" w:rsidR="000728BC" w:rsidRPr="00B06DE1" w:rsidRDefault="00B06DE1" w:rsidP="00B06DE1">
                      <w:pPr>
                        <w:tabs>
                          <w:tab w:val="left" w:pos="105"/>
                        </w:tabs>
                        <w:spacing w:line="280" w:lineRule="exact"/>
                        <w:ind w:firstLineChars="900" w:firstLine="1897"/>
                        <w:jc w:val="left"/>
                        <w:rPr>
                          <w:rFonts w:ascii="HGPｺﾞｼｯｸM" w:eastAsia="HGPｺﾞｼｯｸM"/>
                          <w:szCs w:val="21"/>
                        </w:rPr>
                      </w:pPr>
                      <w:r w:rsidRPr="00B06DE1">
                        <w:rPr>
                          <w:rFonts w:ascii="HGPｺﾞｼｯｸM" w:eastAsia="HGPｺﾞｼｯｸM" w:hint="eastAsia"/>
                          <w:b/>
                          <w:bCs/>
                        </w:rPr>
                        <w:t>多目的ホール</w:t>
                      </w:r>
                    </w:p>
                  </w:txbxContent>
                </v:textbox>
              </v:roundrect>
            </w:pict>
          </mc:Fallback>
        </mc:AlternateContent>
      </w:r>
      <w:r w:rsidR="00B06DE1">
        <w:rPr>
          <w:rFonts w:eastAsia="HG創英角ﾎﾟｯﾌﾟ体"/>
          <w:b/>
          <w:noProof/>
          <w:sz w:val="6"/>
        </w:rPr>
        <mc:AlternateContent>
          <mc:Choice Requires="wps">
            <w:drawing>
              <wp:anchor distT="0" distB="0" distL="114300" distR="114300" simplePos="0" relativeHeight="251751424" behindDoc="0" locked="0" layoutInCell="1" allowOverlap="1" wp14:anchorId="146090E3" wp14:editId="5750A688">
                <wp:simplePos x="0" y="0"/>
                <wp:positionH relativeFrom="column">
                  <wp:posOffset>132080</wp:posOffset>
                </wp:positionH>
                <wp:positionV relativeFrom="paragraph">
                  <wp:posOffset>7194550</wp:posOffset>
                </wp:positionV>
                <wp:extent cx="4892040" cy="878840"/>
                <wp:effectExtent l="0" t="0" r="22860" b="16510"/>
                <wp:wrapNone/>
                <wp:docPr id="1408938255" name="四角形: 角を丸くする 5"/>
                <wp:cNvGraphicFramePr/>
                <a:graphic xmlns:a="http://schemas.openxmlformats.org/drawingml/2006/main">
                  <a:graphicData uri="http://schemas.microsoft.com/office/word/2010/wordprocessingShape">
                    <wps:wsp>
                      <wps:cNvSpPr/>
                      <wps:spPr>
                        <a:xfrm>
                          <a:off x="0" y="0"/>
                          <a:ext cx="4892040" cy="87884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CE9FB5C" w14:textId="0121E589" w:rsidR="005221BF" w:rsidRPr="003F0C71" w:rsidRDefault="005221BF" w:rsidP="00CA7583">
                            <w:pPr>
                              <w:spacing w:line="320" w:lineRule="exact"/>
                              <w:jc w:val="both"/>
                              <w:rPr>
                                <w:rFonts w:ascii="HGPｺﾞｼｯｸM" w:eastAsia="HGPｺﾞｼｯｸM"/>
                                <w:color w:val="000000" w:themeColor="text1"/>
                                <w:szCs w:val="21"/>
                              </w:rPr>
                            </w:pPr>
                            <w:r w:rsidRPr="003F0C71">
                              <w:rPr>
                                <w:rFonts w:ascii="HGP創英角ｺﾞｼｯｸUB" w:eastAsia="HGP創英角ｺﾞｼｯｸUB" w:hAnsi="HGP創英角ｺﾞｼｯｸUB" w:hint="eastAsia"/>
                                <w:color w:val="000000" w:themeColor="text1"/>
                                <w:szCs w:val="21"/>
                              </w:rPr>
                              <w:t>◎作品募集</w:t>
                            </w:r>
                            <w:r w:rsidRPr="003F0C71">
                              <w:rPr>
                                <w:rFonts w:ascii="HGPｺﾞｼｯｸM" w:eastAsia="HGPｺﾞｼｯｸM" w:hint="eastAsia"/>
                                <w:color w:val="000000" w:themeColor="text1"/>
                                <w:szCs w:val="21"/>
                              </w:rPr>
                              <w:t xml:space="preserve"> （大みか学区にお住いの方なら</w:t>
                            </w:r>
                            <w:r w:rsidR="002B40F0">
                              <w:rPr>
                                <w:rFonts w:ascii="HGPｺﾞｼｯｸM" w:eastAsia="HGPｺﾞｼｯｸM" w:hint="eastAsia"/>
                                <w:color w:val="000000" w:themeColor="text1"/>
                                <w:szCs w:val="21"/>
                              </w:rPr>
                              <w:t>、</w:t>
                            </w:r>
                            <w:r w:rsidRPr="003F0C71">
                              <w:rPr>
                                <w:rFonts w:ascii="HGPｺﾞｼｯｸM" w:eastAsia="HGPｺﾞｼｯｸM" w:hint="eastAsia"/>
                                <w:color w:val="000000" w:themeColor="text1"/>
                                <w:szCs w:val="21"/>
                              </w:rPr>
                              <w:t>どなたでも可）</w:t>
                            </w:r>
                          </w:p>
                          <w:p w14:paraId="179BEA93" w14:textId="7B07C05D" w:rsidR="00664374" w:rsidRDefault="005221BF" w:rsidP="00B06DE1">
                            <w:pPr>
                              <w:spacing w:line="320" w:lineRule="exact"/>
                              <w:ind w:firstLineChars="50" w:firstLine="105"/>
                              <w:jc w:val="both"/>
                              <w:rPr>
                                <w:rFonts w:ascii="HGPｺﾞｼｯｸM" w:eastAsia="HGPｺﾞｼｯｸM"/>
                                <w:color w:val="000000" w:themeColor="text1"/>
                                <w:szCs w:val="21"/>
                              </w:rPr>
                            </w:pPr>
                            <w:r w:rsidRPr="003F0C71">
                              <w:rPr>
                                <w:rFonts w:ascii="HGPｺﾞｼｯｸM" w:eastAsia="HGPｺﾞｼｯｸM" w:hint="eastAsia"/>
                                <w:color w:val="000000" w:themeColor="text1"/>
                                <w:szCs w:val="21"/>
                              </w:rPr>
                              <w:t>出品希望の方は、</w:t>
                            </w:r>
                            <w:r w:rsidR="00B06DE1">
                              <w:rPr>
                                <w:rFonts w:ascii="HGPｺﾞｼｯｸM" w:eastAsia="HGPｺﾞｼｯｸM" w:hint="eastAsia"/>
                                <w:color w:val="000000" w:themeColor="text1"/>
                                <w:szCs w:val="21"/>
                              </w:rPr>
                              <w:t>交流センター</w:t>
                            </w:r>
                            <w:r w:rsidR="00664374">
                              <w:rPr>
                                <w:rFonts w:ascii="HGPｺﾞｼｯｸM" w:eastAsia="HGPｺﾞｼｯｸM" w:hint="eastAsia"/>
                                <w:color w:val="000000" w:themeColor="text1"/>
                                <w:szCs w:val="21"/>
                              </w:rPr>
                              <w:t>窓口にて</w:t>
                            </w:r>
                            <w:r w:rsidRPr="003F0C71">
                              <w:rPr>
                                <w:rFonts w:ascii="HGPｺﾞｼｯｸM" w:eastAsia="HGPｺﾞｼｯｸM" w:hint="eastAsia"/>
                                <w:color w:val="000000" w:themeColor="text1"/>
                                <w:szCs w:val="21"/>
                              </w:rPr>
                              <w:t>申込書</w:t>
                            </w:r>
                            <w:r w:rsidR="005E7EDA">
                              <w:rPr>
                                <w:rFonts w:ascii="HGPｺﾞｼｯｸM" w:eastAsia="HGPｺﾞｼｯｸM" w:hint="eastAsia"/>
                                <w:color w:val="000000" w:themeColor="text1"/>
                                <w:szCs w:val="21"/>
                              </w:rPr>
                              <w:t>に</w:t>
                            </w:r>
                            <w:r w:rsidRPr="003F0C71">
                              <w:rPr>
                                <w:rFonts w:ascii="HGPｺﾞｼｯｸM" w:eastAsia="HGPｺﾞｼｯｸM" w:hint="eastAsia"/>
                                <w:color w:val="000000" w:themeColor="text1"/>
                                <w:szCs w:val="21"/>
                              </w:rPr>
                              <w:t>ご記入のうえ</w:t>
                            </w:r>
                            <w:r w:rsidR="00664374">
                              <w:rPr>
                                <w:rFonts w:ascii="HGPｺﾞｼｯｸM" w:eastAsia="HGPｺﾞｼｯｸM" w:hint="eastAsia"/>
                                <w:color w:val="000000" w:themeColor="text1"/>
                                <w:szCs w:val="21"/>
                              </w:rPr>
                              <w:t>お申し込み</w:t>
                            </w:r>
                            <w:r w:rsidR="00B06DE1">
                              <w:rPr>
                                <w:rFonts w:ascii="HGPｺﾞｼｯｸM" w:eastAsia="HGPｺﾞｼｯｸM" w:hint="eastAsia"/>
                                <w:color w:val="000000" w:themeColor="text1"/>
                                <w:szCs w:val="21"/>
                              </w:rPr>
                              <w:t>下さい。</w:t>
                            </w:r>
                          </w:p>
                          <w:p w14:paraId="2D3F8051" w14:textId="05795821" w:rsidR="005221BF" w:rsidRPr="00664374" w:rsidRDefault="00664374" w:rsidP="00B06DE1">
                            <w:pPr>
                              <w:spacing w:line="320" w:lineRule="exact"/>
                              <w:ind w:firstLineChars="50" w:firstLine="105"/>
                              <w:jc w:val="both"/>
                              <w:rPr>
                                <w:rFonts w:ascii="HGPｺﾞｼｯｸM" w:eastAsia="HGPｺﾞｼｯｸM"/>
                                <w:color w:val="000000" w:themeColor="text1"/>
                                <w:szCs w:val="21"/>
                              </w:rPr>
                            </w:pPr>
                            <w:r w:rsidRPr="00CA7583">
                              <w:rPr>
                                <w:rFonts w:ascii="AR P丸ゴシック体E" w:eastAsia="AR P丸ゴシック体E" w:hAnsi="AR P丸ゴシック体E" w:hint="eastAsia"/>
                                <w:b/>
                                <w:bCs/>
                                <w:color w:val="000000" w:themeColor="text1"/>
                                <w:szCs w:val="21"/>
                              </w:rPr>
                              <w:t>●申込</w:t>
                            </w:r>
                            <w:proofErr w:type="gramStart"/>
                            <w:r w:rsidRPr="00CA7583">
                              <w:rPr>
                                <w:rFonts w:ascii="AR P丸ゴシック体E" w:eastAsia="AR P丸ゴシック体E" w:hAnsi="AR P丸ゴシック体E" w:hint="eastAsia"/>
                                <w:b/>
                                <w:bCs/>
                                <w:color w:val="000000" w:themeColor="text1"/>
                                <w:szCs w:val="21"/>
                              </w:rPr>
                              <w:t>締切</w:t>
                            </w:r>
                            <w:proofErr w:type="gramEnd"/>
                            <w:r w:rsidRPr="00CA7583">
                              <w:rPr>
                                <w:rFonts w:ascii="AR P丸ゴシック体E" w:eastAsia="AR P丸ゴシック体E" w:hAnsi="AR P丸ゴシック体E" w:hint="eastAsia"/>
                                <w:b/>
                                <w:bCs/>
                                <w:color w:val="000000" w:themeColor="text1"/>
                                <w:szCs w:val="21"/>
                              </w:rPr>
                              <w:t>・・・１０月３０日（月）</w:t>
                            </w:r>
                            <w:r>
                              <w:rPr>
                                <w:rFonts w:ascii="AR Pゴシック体S" w:eastAsia="AR Pゴシック体S" w:hAnsi="AR Pゴシック体S" w:hint="eastAsia"/>
                                <w:b/>
                                <w:bCs/>
                                <w:color w:val="000000" w:themeColor="text1"/>
                                <w:szCs w:val="21"/>
                              </w:rPr>
                              <w:t xml:space="preserve">　</w:t>
                            </w:r>
                            <w:r w:rsidR="003F0C71">
                              <w:rPr>
                                <w:rFonts w:ascii="HGPｺﾞｼｯｸM" w:eastAsia="HGPｺﾞｼｯｸM" w:hint="eastAsia"/>
                                <w:color w:val="000000" w:themeColor="text1"/>
                                <w:szCs w:val="21"/>
                              </w:rPr>
                              <w:t>多くの</w:t>
                            </w:r>
                            <w:r w:rsidR="005221BF" w:rsidRPr="003F0C71">
                              <w:rPr>
                                <w:rFonts w:ascii="HGPｺﾞｼｯｸM" w:eastAsia="HGPｺﾞｼｯｸM" w:hint="eastAsia"/>
                                <w:color w:val="000000" w:themeColor="text1"/>
                                <w:szCs w:val="21"/>
                              </w:rPr>
                              <w:t>皆様のご応募お待ちしております。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090E3" id="四角形: 角を丸くする 5" o:spid="_x0000_s1033" style="position:absolute;left:0;text-align:left;margin-left:10.4pt;margin-top:566.5pt;width:385.2pt;height:69.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" filled="f" strokecolor="#243f60 [1604]" strokeweight="2pt">
                <v:stroke dashstyle="1 1"/>
                <v:textbox>
                  <w:txbxContent>
                    <w:p w14:paraId="0CE9FB5C" w14:textId="0121E589" w:rsidR="005221BF" w:rsidRPr="003F0C71" w:rsidRDefault="005221BF" w:rsidP="00CA7583">
                      <w:pPr>
                        <w:spacing w:line="320" w:lineRule="exact"/>
                        <w:jc w:val="both"/>
                        <w:rPr>
                          <w:rFonts w:ascii="HGPｺﾞｼｯｸM" w:eastAsia="HGPｺﾞｼｯｸM"/>
                          <w:color w:val="000000" w:themeColor="text1"/>
                          <w:szCs w:val="21"/>
                        </w:rPr>
                      </w:pPr>
                      <w:r w:rsidRPr="003F0C71">
                        <w:rPr>
                          <w:rFonts w:ascii="HGP創英角ｺﾞｼｯｸUB" w:eastAsia="HGP創英角ｺﾞｼｯｸUB" w:hAnsi="HGP創英角ｺﾞｼｯｸUB" w:hint="eastAsia"/>
                          <w:color w:val="000000" w:themeColor="text1"/>
                          <w:szCs w:val="21"/>
                        </w:rPr>
                        <w:t>◎作品募集</w:t>
                      </w:r>
                      <w:r w:rsidRPr="003F0C71">
                        <w:rPr>
                          <w:rFonts w:ascii="HGPｺﾞｼｯｸM" w:eastAsia="HGPｺﾞｼｯｸM" w:hint="eastAsia"/>
                          <w:color w:val="000000" w:themeColor="text1"/>
                          <w:szCs w:val="21"/>
                        </w:rPr>
                        <w:t xml:space="preserve"> （大みか学区にお住いの方なら</w:t>
                      </w:r>
                      <w:r w:rsidR="002B40F0">
                        <w:rPr>
                          <w:rFonts w:ascii="HGPｺﾞｼｯｸM" w:eastAsia="HGPｺﾞｼｯｸM" w:hint="eastAsia"/>
                          <w:color w:val="000000" w:themeColor="text1"/>
                          <w:szCs w:val="21"/>
                        </w:rPr>
                        <w:t>、</w:t>
                      </w:r>
                      <w:r w:rsidRPr="003F0C71">
                        <w:rPr>
                          <w:rFonts w:ascii="HGPｺﾞｼｯｸM" w:eastAsia="HGPｺﾞｼｯｸM" w:hint="eastAsia"/>
                          <w:color w:val="000000" w:themeColor="text1"/>
                          <w:szCs w:val="21"/>
                        </w:rPr>
                        <w:t>どなたでも可）</w:t>
                      </w:r>
                    </w:p>
                    <w:p w14:paraId="179BEA93" w14:textId="7B07C05D" w:rsidR="00664374" w:rsidRDefault="005221BF" w:rsidP="00B06DE1">
                      <w:pPr>
                        <w:spacing w:line="320" w:lineRule="exact"/>
                        <w:ind w:firstLineChars="50" w:firstLine="105"/>
                        <w:jc w:val="both"/>
                        <w:rPr>
                          <w:rFonts w:ascii="HGPｺﾞｼｯｸM" w:eastAsia="HGPｺﾞｼｯｸM"/>
                          <w:color w:val="000000" w:themeColor="text1"/>
                          <w:szCs w:val="21"/>
                        </w:rPr>
                      </w:pPr>
                      <w:r w:rsidRPr="003F0C71">
                        <w:rPr>
                          <w:rFonts w:ascii="HGPｺﾞｼｯｸM" w:eastAsia="HGPｺﾞｼｯｸM" w:hint="eastAsia"/>
                          <w:color w:val="000000" w:themeColor="text1"/>
                          <w:szCs w:val="21"/>
                        </w:rPr>
                        <w:t>出品希望の方は、</w:t>
                      </w:r>
                      <w:r w:rsidR="00B06DE1">
                        <w:rPr>
                          <w:rFonts w:ascii="HGPｺﾞｼｯｸM" w:eastAsia="HGPｺﾞｼｯｸM" w:hint="eastAsia"/>
                          <w:color w:val="000000" w:themeColor="text1"/>
                          <w:szCs w:val="21"/>
                        </w:rPr>
                        <w:t>交流センター</w:t>
                      </w:r>
                      <w:r w:rsidR="00664374">
                        <w:rPr>
                          <w:rFonts w:ascii="HGPｺﾞｼｯｸM" w:eastAsia="HGPｺﾞｼｯｸM" w:hint="eastAsia"/>
                          <w:color w:val="000000" w:themeColor="text1"/>
                          <w:szCs w:val="21"/>
                        </w:rPr>
                        <w:t>窓口にて</w:t>
                      </w:r>
                      <w:r w:rsidRPr="003F0C71">
                        <w:rPr>
                          <w:rFonts w:ascii="HGPｺﾞｼｯｸM" w:eastAsia="HGPｺﾞｼｯｸM" w:hint="eastAsia"/>
                          <w:color w:val="000000" w:themeColor="text1"/>
                          <w:szCs w:val="21"/>
                        </w:rPr>
                        <w:t>申込書</w:t>
                      </w:r>
                      <w:r w:rsidR="005E7EDA">
                        <w:rPr>
                          <w:rFonts w:ascii="HGPｺﾞｼｯｸM" w:eastAsia="HGPｺﾞｼｯｸM" w:hint="eastAsia"/>
                          <w:color w:val="000000" w:themeColor="text1"/>
                          <w:szCs w:val="21"/>
                        </w:rPr>
                        <w:t>に</w:t>
                      </w:r>
                      <w:r w:rsidRPr="003F0C71">
                        <w:rPr>
                          <w:rFonts w:ascii="HGPｺﾞｼｯｸM" w:eastAsia="HGPｺﾞｼｯｸM" w:hint="eastAsia"/>
                          <w:color w:val="000000" w:themeColor="text1"/>
                          <w:szCs w:val="21"/>
                        </w:rPr>
                        <w:t>ご記入のうえ</w:t>
                      </w:r>
                      <w:r w:rsidR="00664374">
                        <w:rPr>
                          <w:rFonts w:ascii="HGPｺﾞｼｯｸM" w:eastAsia="HGPｺﾞｼｯｸM" w:hint="eastAsia"/>
                          <w:color w:val="000000" w:themeColor="text1"/>
                          <w:szCs w:val="21"/>
                        </w:rPr>
                        <w:t>お申し込み</w:t>
                      </w:r>
                      <w:r w:rsidR="00B06DE1">
                        <w:rPr>
                          <w:rFonts w:ascii="HGPｺﾞｼｯｸM" w:eastAsia="HGPｺﾞｼｯｸM" w:hint="eastAsia"/>
                          <w:color w:val="000000" w:themeColor="text1"/>
                          <w:szCs w:val="21"/>
                        </w:rPr>
                        <w:t>下さい。</w:t>
                      </w:r>
                    </w:p>
                    <w:p w14:paraId="2D3F8051" w14:textId="05795821" w:rsidR="005221BF" w:rsidRPr="00664374" w:rsidRDefault="00664374" w:rsidP="00B06DE1">
                      <w:pPr>
                        <w:spacing w:line="320" w:lineRule="exact"/>
                        <w:ind w:firstLineChars="50" w:firstLine="105"/>
                        <w:jc w:val="both"/>
                        <w:rPr>
                          <w:rFonts w:ascii="HGPｺﾞｼｯｸM" w:eastAsia="HGPｺﾞｼｯｸM"/>
                          <w:color w:val="000000" w:themeColor="text1"/>
                          <w:szCs w:val="21"/>
                        </w:rPr>
                      </w:pPr>
                      <w:r w:rsidRPr="00CA7583">
                        <w:rPr>
                          <w:rFonts w:ascii="AR P丸ゴシック体E" w:eastAsia="AR P丸ゴシック体E" w:hAnsi="AR P丸ゴシック体E" w:hint="eastAsia"/>
                          <w:b/>
                          <w:bCs/>
                          <w:color w:val="000000" w:themeColor="text1"/>
                          <w:szCs w:val="21"/>
                        </w:rPr>
                        <w:t>●申込</w:t>
                      </w:r>
                      <w:proofErr w:type="gramStart"/>
                      <w:r w:rsidRPr="00CA7583">
                        <w:rPr>
                          <w:rFonts w:ascii="AR P丸ゴシック体E" w:eastAsia="AR P丸ゴシック体E" w:hAnsi="AR P丸ゴシック体E" w:hint="eastAsia"/>
                          <w:b/>
                          <w:bCs/>
                          <w:color w:val="000000" w:themeColor="text1"/>
                          <w:szCs w:val="21"/>
                        </w:rPr>
                        <w:t>締切</w:t>
                      </w:r>
                      <w:proofErr w:type="gramEnd"/>
                      <w:r w:rsidRPr="00CA7583">
                        <w:rPr>
                          <w:rFonts w:ascii="AR P丸ゴシック体E" w:eastAsia="AR P丸ゴシック体E" w:hAnsi="AR P丸ゴシック体E" w:hint="eastAsia"/>
                          <w:b/>
                          <w:bCs/>
                          <w:color w:val="000000" w:themeColor="text1"/>
                          <w:szCs w:val="21"/>
                        </w:rPr>
                        <w:t>・・・１０月３０日（月）</w:t>
                      </w:r>
                      <w:r>
                        <w:rPr>
                          <w:rFonts w:ascii="AR Pゴシック体S" w:eastAsia="AR Pゴシック体S" w:hAnsi="AR Pゴシック体S" w:hint="eastAsia"/>
                          <w:b/>
                          <w:bCs/>
                          <w:color w:val="000000" w:themeColor="text1"/>
                          <w:szCs w:val="21"/>
                        </w:rPr>
                        <w:t xml:space="preserve">　</w:t>
                      </w:r>
                      <w:r w:rsidR="003F0C71">
                        <w:rPr>
                          <w:rFonts w:ascii="HGPｺﾞｼｯｸM" w:eastAsia="HGPｺﾞｼｯｸM" w:hint="eastAsia"/>
                          <w:color w:val="000000" w:themeColor="text1"/>
                          <w:szCs w:val="21"/>
                        </w:rPr>
                        <w:t>多くの</w:t>
                      </w:r>
                      <w:r w:rsidR="005221BF" w:rsidRPr="003F0C71">
                        <w:rPr>
                          <w:rFonts w:ascii="HGPｺﾞｼｯｸM" w:eastAsia="HGPｺﾞｼｯｸM" w:hint="eastAsia"/>
                          <w:color w:val="000000" w:themeColor="text1"/>
                          <w:szCs w:val="21"/>
                        </w:rPr>
                        <w:t>皆様のご応募お待ちしております。</w:t>
                      </w:r>
                    </w:p>
                  </w:txbxContent>
                </v:textbox>
              </v:roundrect>
            </w:pict>
          </mc:Fallback>
        </mc:AlternateContent>
      </w:r>
      <w:r w:rsidR="00470FBA">
        <w:rPr>
          <w:rFonts w:eastAsia="HG創英角ﾎﾟｯﾌﾟ体"/>
          <w:b/>
          <w:noProof/>
          <w:sz w:val="6"/>
        </w:rPr>
        <mc:AlternateContent>
          <mc:Choice Requires="wps">
            <w:drawing>
              <wp:anchor distT="0" distB="0" distL="114300" distR="114300" simplePos="0" relativeHeight="251737088" behindDoc="0" locked="0" layoutInCell="1" allowOverlap="1" wp14:anchorId="7353D579" wp14:editId="20FE9C4B">
                <wp:simplePos x="0" y="0"/>
                <wp:positionH relativeFrom="column">
                  <wp:posOffset>-15875</wp:posOffset>
                </wp:positionH>
                <wp:positionV relativeFrom="paragraph">
                  <wp:posOffset>8341360</wp:posOffset>
                </wp:positionV>
                <wp:extent cx="3996000" cy="1527175"/>
                <wp:effectExtent l="19050" t="19050" r="24130" b="15875"/>
                <wp:wrapNone/>
                <wp:docPr id="1643045633" name="テキスト ボックス 1643045633"/>
                <wp:cNvGraphicFramePr/>
                <a:graphic xmlns:a="http://schemas.openxmlformats.org/drawingml/2006/main">
                  <a:graphicData uri="http://schemas.microsoft.com/office/word/2010/wordprocessingShape">
                    <wps:wsp>
                      <wps:cNvSpPr txBox="1"/>
                      <wps:spPr>
                        <a:xfrm>
                          <a:off x="0" y="0"/>
                          <a:ext cx="3996000" cy="1527175"/>
                        </a:xfrm>
                        <a:prstGeom prst="roundRect">
                          <a:avLst>
                            <a:gd name="adj" fmla="val 5511"/>
                          </a:avLst>
                        </a:prstGeom>
                        <a:solidFill>
                          <a:schemeClr val="lt1"/>
                        </a:solidFill>
                        <a:ln w="28575">
                          <a:solidFill>
                            <a:prstClr val="black"/>
                          </a:solidFill>
                        </a:ln>
                      </wps:spPr>
                      <wps:txbx>
                        <w:txbxContent>
                          <w:p w14:paraId="2EF36E41" w14:textId="6F4689EF" w:rsidR="000728BC" w:rsidRPr="00EE4F21" w:rsidRDefault="000728BC" w:rsidP="000728BC">
                            <w:pPr>
                              <w:jc w:val="left"/>
                              <w:rPr>
                                <w:rFonts w:ascii="AR Pゴシック体S" w:eastAsia="AR Pゴシック体S" w:hAnsi="AR Pゴシック体S"/>
                                <w:b/>
                                <w:bCs/>
                                <w:color w:val="FF0000"/>
                                <w:sz w:val="24"/>
                              </w:rPr>
                            </w:pPr>
                            <w:r w:rsidRPr="00EE4F21">
                              <w:rPr>
                                <w:rFonts w:ascii="AR Pゴシック体S" w:eastAsia="AR Pゴシック体S" w:hAnsi="AR Pゴシック体S" w:hint="eastAsia"/>
                                <w:b/>
                                <w:bCs/>
                                <w:color w:val="FF0000"/>
                                <w:sz w:val="24"/>
                              </w:rPr>
                              <w:t>★市報</w:t>
                            </w:r>
                            <w:r w:rsidR="009F32FE" w:rsidRPr="00EE4F21">
                              <w:rPr>
                                <w:rFonts w:ascii="AR Pゴシック体S" w:eastAsia="AR Pゴシック体S" w:hAnsi="AR Pゴシック体S" w:hint="eastAsia"/>
                                <w:b/>
                                <w:bCs/>
                                <w:color w:val="FF0000"/>
                                <w:sz w:val="24"/>
                              </w:rPr>
                              <w:t>配布ポスティング隊</w:t>
                            </w:r>
                            <w:r w:rsidRPr="00EE4F21">
                              <w:rPr>
                                <w:rFonts w:ascii="AR Pゴシック体S" w:eastAsia="AR Pゴシック体S" w:hAnsi="AR Pゴシック体S" w:hint="eastAsia"/>
                                <w:b/>
                                <w:bCs/>
                                <w:color w:val="FF0000"/>
                                <w:sz w:val="24"/>
                              </w:rPr>
                              <w:t>（みかサポ）募集</w:t>
                            </w:r>
                          </w:p>
                          <w:p w14:paraId="52C682F1" w14:textId="0E8FC39E" w:rsidR="00FB7122" w:rsidRDefault="000728BC" w:rsidP="000728BC">
                            <w:pPr>
                              <w:jc w:val="left"/>
                              <w:rPr>
                                <w:rFonts w:ascii="HGPｺﾞｼｯｸM" w:eastAsia="HGPｺﾞｼｯｸM"/>
                              </w:rPr>
                            </w:pPr>
                            <w:r w:rsidRPr="000728BC">
                              <w:rPr>
                                <w:rFonts w:ascii="HGPｺﾞｼｯｸM" w:eastAsia="HGPｺﾞｼｯｸM" w:hint="eastAsia"/>
                              </w:rPr>
                              <w:t>月２回</w:t>
                            </w:r>
                            <w:r w:rsidR="009F32FE">
                              <w:rPr>
                                <w:rFonts w:ascii="HGPｺﾞｼｯｸM" w:eastAsia="HGPｺﾞｼｯｸM" w:hint="eastAsia"/>
                              </w:rPr>
                              <w:t>、5日と20日号の市報を梱包し</w:t>
                            </w:r>
                            <w:r w:rsidR="00CA7583">
                              <w:rPr>
                                <w:rFonts w:ascii="HGPｺﾞｼｯｸM" w:eastAsia="HGPｺﾞｼｯｸM" w:hint="eastAsia"/>
                              </w:rPr>
                              <w:t>、</w:t>
                            </w:r>
                            <w:r w:rsidR="007D76E2">
                              <w:rPr>
                                <w:rFonts w:ascii="HGPｺﾞｼｯｸM" w:eastAsia="HGPｺﾞｼｯｸM" w:hint="eastAsia"/>
                              </w:rPr>
                              <w:t>各</w:t>
                            </w:r>
                            <w:r w:rsidR="009F32FE">
                              <w:rPr>
                                <w:rFonts w:ascii="HGPｺﾞｼｯｸM" w:eastAsia="HGPｺﾞｼｯｸM" w:hint="eastAsia"/>
                              </w:rPr>
                              <w:t>家庭</w:t>
                            </w:r>
                            <w:r w:rsidR="00CA7583" w:rsidRPr="00470FBA">
                              <w:rPr>
                                <w:rFonts w:ascii="HGPｺﾞｼｯｸM" w:eastAsia="HGPｺﾞｼｯｸM" w:hint="eastAsia"/>
                                <w:sz w:val="18"/>
                                <w:szCs w:val="18"/>
                              </w:rPr>
                              <w:t>(マンション、アパートを含む)</w:t>
                            </w:r>
                            <w:r w:rsidR="009F32FE">
                              <w:rPr>
                                <w:rFonts w:ascii="HGPｺﾞｼｯｸM" w:eastAsia="HGPｺﾞｼｯｸM" w:hint="eastAsia"/>
                              </w:rPr>
                              <w:t>のポスト</w:t>
                            </w:r>
                            <w:r w:rsidR="007D76E2">
                              <w:rPr>
                                <w:rFonts w:ascii="HGPｺﾞｼｯｸM" w:eastAsia="HGPｺﾞｼｯｸM" w:hint="eastAsia"/>
                              </w:rPr>
                              <w:t>へ</w:t>
                            </w:r>
                            <w:r w:rsidR="009F32FE">
                              <w:rPr>
                                <w:rFonts w:ascii="HGPｺﾞｼｯｸM" w:eastAsia="HGPｺﾞｼｯｸM" w:hint="eastAsia"/>
                              </w:rPr>
                              <w:t>投函するお仕事です。年齢（</w:t>
                            </w:r>
                            <w:r w:rsidR="00A65499">
                              <w:rPr>
                                <w:rFonts w:ascii="HGPｺﾞｼｯｸM" w:eastAsia="HGPｺﾞｼｯｸM" w:hint="eastAsia"/>
                              </w:rPr>
                              <w:t>学生以外）、</w:t>
                            </w:r>
                            <w:r w:rsidR="009F32FE">
                              <w:rPr>
                                <w:rFonts w:ascii="HGPｺﾞｼｯｸM" w:eastAsia="HGPｺﾞｼｯｸM" w:hint="eastAsia"/>
                              </w:rPr>
                              <w:t>性別は問いません</w:t>
                            </w:r>
                            <w:r w:rsidR="00A65499">
                              <w:rPr>
                                <w:rFonts w:ascii="HGPｺﾞｼｯｸM" w:eastAsia="HGPｺﾞｼｯｸM" w:hint="eastAsia"/>
                              </w:rPr>
                              <w:t>。</w:t>
                            </w:r>
                            <w:r w:rsidR="00FB7122">
                              <w:rPr>
                                <w:rFonts w:ascii="HGPｺﾞｼｯｸM" w:eastAsia="HGPｺﾞｼｯｸM" w:hint="eastAsia"/>
                              </w:rPr>
                              <w:t>詳しくは、大みか交流センターまでお問い合わせください。</w:t>
                            </w:r>
                          </w:p>
                          <w:p w14:paraId="5506997F" w14:textId="24618A2E" w:rsidR="00FB7122" w:rsidRPr="009779F7" w:rsidRDefault="00FB7122" w:rsidP="007A471F">
                            <w:pPr>
                              <w:pStyle w:val="a7"/>
                              <w:numPr>
                                <w:ilvl w:val="0"/>
                                <w:numId w:val="4"/>
                              </w:numPr>
                              <w:ind w:leftChars="0" w:hanging="20"/>
                              <w:jc w:val="left"/>
                              <w:rPr>
                                <w:rFonts w:ascii="HGPｺﾞｼｯｸM" w:eastAsia="HGPｺﾞｼｯｸM"/>
                              </w:rPr>
                            </w:pPr>
                            <w:r w:rsidRPr="009779F7">
                              <w:rPr>
                                <w:rFonts w:ascii="HGPｺﾞｼｯｸM" w:eastAsia="HGPｺﾞｼｯｸM" w:hint="eastAsia"/>
                              </w:rPr>
                              <w:t>配布場所</w:t>
                            </w:r>
                            <w:r w:rsidR="00700478">
                              <w:rPr>
                                <w:rFonts w:ascii="HGPｺﾞｼｯｸM" w:eastAsia="HGPｺﾞｼｯｸM" w:hint="eastAsia"/>
                              </w:rPr>
                              <w:t xml:space="preserve"> </w:t>
                            </w:r>
                            <w:r w:rsidRPr="009779F7">
                              <w:rPr>
                                <w:rFonts w:ascii="HGPｺﾞｼｯｸM" w:eastAsia="HGPｺﾞｼｯｸM" w:hint="eastAsia"/>
                              </w:rPr>
                              <w:t>：</w:t>
                            </w:r>
                            <w:r w:rsidR="00700478">
                              <w:rPr>
                                <w:rFonts w:ascii="HGPｺﾞｼｯｸM" w:eastAsia="HGPｺﾞｼｯｸM" w:hint="eastAsia"/>
                              </w:rPr>
                              <w:t xml:space="preserve"> </w:t>
                            </w:r>
                            <w:r w:rsidRPr="009779F7">
                              <w:rPr>
                                <w:rFonts w:ascii="HGPｺﾞｼｯｸM" w:eastAsia="HGPｺﾞｼｯｸM" w:hint="eastAsia"/>
                              </w:rPr>
                              <w:t>大みか町４丁目の一部</w:t>
                            </w:r>
                          </w:p>
                          <w:p w14:paraId="7B9ADF67" w14:textId="686F591A" w:rsidR="00FB7122" w:rsidRPr="009779F7" w:rsidRDefault="00FB7122" w:rsidP="007A471F">
                            <w:pPr>
                              <w:pStyle w:val="a7"/>
                              <w:numPr>
                                <w:ilvl w:val="0"/>
                                <w:numId w:val="4"/>
                              </w:numPr>
                              <w:ind w:leftChars="0" w:hanging="20"/>
                              <w:jc w:val="left"/>
                              <w:rPr>
                                <w:rFonts w:ascii="HGPｺﾞｼｯｸM" w:eastAsia="HGPｺﾞｼｯｸM"/>
                              </w:rPr>
                            </w:pPr>
                            <w:r w:rsidRPr="009779F7">
                              <w:rPr>
                                <w:rFonts w:ascii="HGPｺﾞｼｯｸM" w:eastAsia="HGPｺﾞｼｯｸM" w:hint="eastAsia"/>
                              </w:rPr>
                              <w:t>配布部数</w:t>
                            </w:r>
                            <w:r w:rsidR="00700478">
                              <w:rPr>
                                <w:rFonts w:ascii="HGPｺﾞｼｯｸM" w:eastAsia="HGPｺﾞｼｯｸM" w:hint="eastAsia"/>
                              </w:rPr>
                              <w:t xml:space="preserve"> </w:t>
                            </w:r>
                            <w:r w:rsidRPr="009779F7">
                              <w:rPr>
                                <w:rFonts w:ascii="HGPｺﾞｼｯｸM" w:eastAsia="HGPｺﾞｼｯｸM" w:hint="eastAsia"/>
                              </w:rPr>
                              <w:t>：</w:t>
                            </w:r>
                            <w:r w:rsidR="00700478">
                              <w:rPr>
                                <w:rFonts w:ascii="HGPｺﾞｼｯｸM" w:eastAsia="HGPｺﾞｼｯｸM" w:hint="eastAsia"/>
                              </w:rPr>
                              <w:t xml:space="preserve"> </w:t>
                            </w:r>
                            <w:r w:rsidRPr="009779F7">
                              <w:rPr>
                                <w:rFonts w:ascii="HGPｺﾞｼｯｸM" w:eastAsia="HGPｺﾞｼｯｸM" w:hint="eastAsia"/>
                              </w:rPr>
                              <w:t>１５０部前後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3D579" id="テキスト ボックス 1643045633" o:spid="_x0000_s1034" style="position:absolute;left:0;text-align:left;margin-left:-1.25pt;margin-top:656.8pt;width:314.65pt;height:1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" fillcolor="white [3201]" strokeweight="2.25pt">
                <v:textbox>
                  <w:txbxContent>
                    <w:p w14:paraId="2EF36E41" w14:textId="6F4689EF" w:rsidR="000728BC" w:rsidRPr="00EE4F21" w:rsidRDefault="000728BC" w:rsidP="000728BC">
                      <w:pPr>
                        <w:jc w:val="left"/>
                        <w:rPr>
                          <w:rFonts w:ascii="AR Pゴシック体S" w:eastAsia="AR Pゴシック体S" w:hAnsi="AR Pゴシック体S"/>
                          <w:b/>
                          <w:bCs/>
                          <w:color w:val="FF0000"/>
                          <w:sz w:val="24"/>
                        </w:rPr>
                      </w:pPr>
                      <w:r w:rsidRPr="00EE4F21">
                        <w:rPr>
                          <w:rFonts w:ascii="AR Pゴシック体S" w:eastAsia="AR Pゴシック体S" w:hAnsi="AR Pゴシック体S" w:hint="eastAsia"/>
                          <w:b/>
                          <w:bCs/>
                          <w:color w:val="FF0000"/>
                          <w:sz w:val="24"/>
                        </w:rPr>
                        <w:t>★市報</w:t>
                      </w:r>
                      <w:r w:rsidR="009F32FE" w:rsidRPr="00EE4F21">
                        <w:rPr>
                          <w:rFonts w:ascii="AR Pゴシック体S" w:eastAsia="AR Pゴシック体S" w:hAnsi="AR Pゴシック体S" w:hint="eastAsia"/>
                          <w:b/>
                          <w:bCs/>
                          <w:color w:val="FF0000"/>
                          <w:sz w:val="24"/>
                        </w:rPr>
                        <w:t>配布ポスティング隊</w:t>
                      </w:r>
                      <w:r w:rsidRPr="00EE4F21">
                        <w:rPr>
                          <w:rFonts w:ascii="AR Pゴシック体S" w:eastAsia="AR Pゴシック体S" w:hAnsi="AR Pゴシック体S" w:hint="eastAsia"/>
                          <w:b/>
                          <w:bCs/>
                          <w:color w:val="FF0000"/>
                          <w:sz w:val="24"/>
                        </w:rPr>
                        <w:t>（みかサポ）募集</w:t>
                      </w:r>
                    </w:p>
                    <w:p w14:paraId="52C682F1" w14:textId="0E8FC39E" w:rsidR="00FB7122" w:rsidRDefault="000728BC" w:rsidP="000728BC">
                      <w:pPr>
                        <w:jc w:val="left"/>
                        <w:rPr>
                          <w:rFonts w:ascii="HGPｺﾞｼｯｸM" w:eastAsia="HGPｺﾞｼｯｸM"/>
                        </w:rPr>
                      </w:pPr>
                      <w:r w:rsidRPr="000728BC">
                        <w:rPr>
                          <w:rFonts w:ascii="HGPｺﾞｼｯｸM" w:eastAsia="HGPｺﾞｼｯｸM" w:hint="eastAsia"/>
                        </w:rPr>
                        <w:t>月２回</w:t>
                      </w:r>
                      <w:r w:rsidR="009F32FE">
                        <w:rPr>
                          <w:rFonts w:ascii="HGPｺﾞｼｯｸM" w:eastAsia="HGPｺﾞｼｯｸM" w:hint="eastAsia"/>
                        </w:rPr>
                        <w:t>、5日と20日号の市報を梱包し</w:t>
                      </w:r>
                      <w:r w:rsidR="00CA7583">
                        <w:rPr>
                          <w:rFonts w:ascii="HGPｺﾞｼｯｸM" w:eastAsia="HGPｺﾞｼｯｸM" w:hint="eastAsia"/>
                        </w:rPr>
                        <w:t>、</w:t>
                      </w:r>
                      <w:r w:rsidR="007D76E2">
                        <w:rPr>
                          <w:rFonts w:ascii="HGPｺﾞｼｯｸM" w:eastAsia="HGPｺﾞｼｯｸM" w:hint="eastAsia"/>
                        </w:rPr>
                        <w:t>各</w:t>
                      </w:r>
                      <w:r w:rsidR="009F32FE">
                        <w:rPr>
                          <w:rFonts w:ascii="HGPｺﾞｼｯｸM" w:eastAsia="HGPｺﾞｼｯｸM" w:hint="eastAsia"/>
                        </w:rPr>
                        <w:t>家庭</w:t>
                      </w:r>
                      <w:r w:rsidR="00CA7583" w:rsidRPr="00470FBA">
                        <w:rPr>
                          <w:rFonts w:ascii="HGPｺﾞｼｯｸM" w:eastAsia="HGPｺﾞｼｯｸM" w:hint="eastAsia"/>
                          <w:sz w:val="18"/>
                          <w:szCs w:val="18"/>
                        </w:rPr>
                        <w:t>(マンション、アパートを含む)</w:t>
                      </w:r>
                      <w:r w:rsidR="009F32FE">
                        <w:rPr>
                          <w:rFonts w:ascii="HGPｺﾞｼｯｸM" w:eastAsia="HGPｺﾞｼｯｸM" w:hint="eastAsia"/>
                        </w:rPr>
                        <w:t>のポスト</w:t>
                      </w:r>
                      <w:r w:rsidR="007D76E2">
                        <w:rPr>
                          <w:rFonts w:ascii="HGPｺﾞｼｯｸM" w:eastAsia="HGPｺﾞｼｯｸM" w:hint="eastAsia"/>
                        </w:rPr>
                        <w:t>へ</w:t>
                      </w:r>
                      <w:r w:rsidR="009F32FE">
                        <w:rPr>
                          <w:rFonts w:ascii="HGPｺﾞｼｯｸM" w:eastAsia="HGPｺﾞｼｯｸM" w:hint="eastAsia"/>
                        </w:rPr>
                        <w:t>投函するお仕事です。年齢（</w:t>
                      </w:r>
                      <w:r w:rsidR="00A65499">
                        <w:rPr>
                          <w:rFonts w:ascii="HGPｺﾞｼｯｸM" w:eastAsia="HGPｺﾞｼｯｸM" w:hint="eastAsia"/>
                        </w:rPr>
                        <w:t>学生以外）、</w:t>
                      </w:r>
                      <w:r w:rsidR="009F32FE">
                        <w:rPr>
                          <w:rFonts w:ascii="HGPｺﾞｼｯｸM" w:eastAsia="HGPｺﾞｼｯｸM" w:hint="eastAsia"/>
                        </w:rPr>
                        <w:t>性別は問いません</w:t>
                      </w:r>
                      <w:r w:rsidR="00A65499">
                        <w:rPr>
                          <w:rFonts w:ascii="HGPｺﾞｼｯｸM" w:eastAsia="HGPｺﾞｼｯｸM" w:hint="eastAsia"/>
                        </w:rPr>
                        <w:t>。</w:t>
                      </w:r>
                      <w:r w:rsidR="00FB7122">
                        <w:rPr>
                          <w:rFonts w:ascii="HGPｺﾞｼｯｸM" w:eastAsia="HGPｺﾞｼｯｸM" w:hint="eastAsia"/>
                        </w:rPr>
                        <w:t>詳しくは、大みか交流センターまでお問い合わせください。</w:t>
                      </w:r>
                    </w:p>
                    <w:p w14:paraId="5506997F" w14:textId="24618A2E" w:rsidR="00FB7122" w:rsidRPr="009779F7" w:rsidRDefault="00FB7122" w:rsidP="007A471F">
                      <w:pPr>
                        <w:pStyle w:val="a7"/>
                        <w:numPr>
                          <w:ilvl w:val="0"/>
                          <w:numId w:val="4"/>
                        </w:numPr>
                        <w:ind w:leftChars="0" w:hanging="20"/>
                        <w:jc w:val="left"/>
                        <w:rPr>
                          <w:rFonts w:ascii="HGPｺﾞｼｯｸM" w:eastAsia="HGPｺﾞｼｯｸM"/>
                        </w:rPr>
                      </w:pPr>
                      <w:r w:rsidRPr="009779F7">
                        <w:rPr>
                          <w:rFonts w:ascii="HGPｺﾞｼｯｸM" w:eastAsia="HGPｺﾞｼｯｸM" w:hint="eastAsia"/>
                        </w:rPr>
                        <w:t>配布場所</w:t>
                      </w:r>
                      <w:r w:rsidR="00700478">
                        <w:rPr>
                          <w:rFonts w:ascii="HGPｺﾞｼｯｸM" w:eastAsia="HGPｺﾞｼｯｸM" w:hint="eastAsia"/>
                        </w:rPr>
                        <w:t xml:space="preserve"> </w:t>
                      </w:r>
                      <w:r w:rsidRPr="009779F7">
                        <w:rPr>
                          <w:rFonts w:ascii="HGPｺﾞｼｯｸM" w:eastAsia="HGPｺﾞｼｯｸM" w:hint="eastAsia"/>
                        </w:rPr>
                        <w:t>：</w:t>
                      </w:r>
                      <w:r w:rsidR="00700478">
                        <w:rPr>
                          <w:rFonts w:ascii="HGPｺﾞｼｯｸM" w:eastAsia="HGPｺﾞｼｯｸM" w:hint="eastAsia"/>
                        </w:rPr>
                        <w:t xml:space="preserve"> </w:t>
                      </w:r>
                      <w:r w:rsidRPr="009779F7">
                        <w:rPr>
                          <w:rFonts w:ascii="HGPｺﾞｼｯｸM" w:eastAsia="HGPｺﾞｼｯｸM" w:hint="eastAsia"/>
                        </w:rPr>
                        <w:t>大みか町４丁目の一部</w:t>
                      </w:r>
                    </w:p>
                    <w:p w14:paraId="7B9ADF67" w14:textId="686F591A" w:rsidR="00FB7122" w:rsidRPr="009779F7" w:rsidRDefault="00FB7122" w:rsidP="007A471F">
                      <w:pPr>
                        <w:pStyle w:val="a7"/>
                        <w:numPr>
                          <w:ilvl w:val="0"/>
                          <w:numId w:val="4"/>
                        </w:numPr>
                        <w:ind w:leftChars="0" w:hanging="20"/>
                        <w:jc w:val="left"/>
                        <w:rPr>
                          <w:rFonts w:ascii="HGPｺﾞｼｯｸM" w:eastAsia="HGPｺﾞｼｯｸM"/>
                        </w:rPr>
                      </w:pPr>
                      <w:r w:rsidRPr="009779F7">
                        <w:rPr>
                          <w:rFonts w:ascii="HGPｺﾞｼｯｸM" w:eastAsia="HGPｺﾞｼｯｸM" w:hint="eastAsia"/>
                        </w:rPr>
                        <w:t>配布部数</w:t>
                      </w:r>
                      <w:r w:rsidR="00700478">
                        <w:rPr>
                          <w:rFonts w:ascii="HGPｺﾞｼｯｸM" w:eastAsia="HGPｺﾞｼｯｸM" w:hint="eastAsia"/>
                        </w:rPr>
                        <w:t xml:space="preserve"> </w:t>
                      </w:r>
                      <w:r w:rsidRPr="009779F7">
                        <w:rPr>
                          <w:rFonts w:ascii="HGPｺﾞｼｯｸM" w:eastAsia="HGPｺﾞｼｯｸM" w:hint="eastAsia"/>
                        </w:rPr>
                        <w:t>：</w:t>
                      </w:r>
                      <w:r w:rsidR="00700478">
                        <w:rPr>
                          <w:rFonts w:ascii="HGPｺﾞｼｯｸM" w:eastAsia="HGPｺﾞｼｯｸM" w:hint="eastAsia"/>
                        </w:rPr>
                        <w:t xml:space="preserve"> </w:t>
                      </w:r>
                      <w:r w:rsidRPr="009779F7">
                        <w:rPr>
                          <w:rFonts w:ascii="HGPｺﾞｼｯｸM" w:eastAsia="HGPｺﾞｼｯｸM" w:hint="eastAsia"/>
                        </w:rPr>
                        <w:t>１５０部前後</w:t>
                      </w:r>
                    </w:p>
                  </w:txbxContent>
                </v:textbox>
              </v:roundrect>
            </w:pict>
          </mc:Fallback>
        </mc:AlternateContent>
      </w:r>
      <w:r w:rsidR="0008261F">
        <w:rPr>
          <w:rFonts w:eastAsia="HG創英角ﾎﾟｯﾌﾟ体"/>
          <w:b/>
          <w:noProof/>
          <w:sz w:val="6"/>
        </w:rPr>
        <mc:AlternateContent>
          <mc:Choice Requires="wpg">
            <w:drawing>
              <wp:anchor distT="0" distB="0" distL="114300" distR="114300" simplePos="0" relativeHeight="251748352" behindDoc="0" locked="0" layoutInCell="1" allowOverlap="1" wp14:anchorId="1870A723" wp14:editId="098F73AC">
                <wp:simplePos x="0" y="0"/>
                <wp:positionH relativeFrom="column">
                  <wp:posOffset>-35560</wp:posOffset>
                </wp:positionH>
                <wp:positionV relativeFrom="paragraph">
                  <wp:posOffset>5310505</wp:posOffset>
                </wp:positionV>
                <wp:extent cx="5872674" cy="1324610"/>
                <wp:effectExtent l="0" t="95250" r="0" b="8890"/>
                <wp:wrapNone/>
                <wp:docPr id="1726643590" name="グループ化 1"/>
                <wp:cNvGraphicFramePr/>
                <a:graphic xmlns:a="http://schemas.openxmlformats.org/drawingml/2006/main">
                  <a:graphicData uri="http://schemas.microsoft.com/office/word/2010/wordprocessingGroup">
                    <wpg:wgp>
                      <wpg:cNvGrpSpPr/>
                      <wpg:grpSpPr>
                        <a:xfrm>
                          <a:off x="0" y="0"/>
                          <a:ext cx="5872674" cy="1324610"/>
                          <a:chOff x="0" y="5926"/>
                          <a:chExt cx="5873028" cy="1324610"/>
                        </a:xfrm>
                      </wpg:grpSpPr>
                      <wps:wsp>
                        <wps:cNvPr id="567049445" name="正方形/長方形 3"/>
                        <wps:cNvSpPr/>
                        <wps:spPr>
                          <a:xfrm>
                            <a:off x="3411768" y="5926"/>
                            <a:ext cx="2461260" cy="1324610"/>
                          </a:xfrm>
                          <a:prstGeom prst="rect">
                            <a:avLst/>
                          </a:prstGeom>
                          <a:blipFill>
                            <a:blip r:embed="rId1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0764715" name="テキスト ボックス 1"/>
                        <wps:cNvSpPr txBox="1"/>
                        <wps:spPr>
                          <a:xfrm>
                            <a:off x="1765118" y="215900"/>
                            <a:ext cx="1697990" cy="617220"/>
                          </a:xfrm>
                          <a:prstGeom prst="rect">
                            <a:avLst/>
                          </a:prstGeom>
                          <a:noFill/>
                          <a:ln>
                            <a:noFill/>
                          </a:ln>
                        </wps:spPr>
                        <wps:txbx>
                          <w:txbxContent>
                            <w:p w14:paraId="664F6BDB" w14:textId="3462B59D" w:rsidR="00640AC9" w:rsidRPr="009779F7" w:rsidRDefault="00640AC9" w:rsidP="00640AC9">
                              <w:pPr>
                                <w:rPr>
                                  <w:rFonts w:eastAsia="HG創英角ﾎﾟｯﾌﾟ体"/>
                                  <w:b/>
                                  <w:outline/>
                                  <w:noProof/>
                                  <w:color w:val="C0504D" w:themeColor="accent2"/>
                                  <w:sz w:val="72"/>
                                  <w:szCs w:val="72"/>
                                  <w14:shadow w14:blurRad="0" w14:dist="38100" w14:dir="2700000" w14:sx="100000" w14:sy="100000" w14:kx="0" w14:ky="0" w14:algn="tl">
                                    <w14:schemeClr w14:val="accent2"/>
                                  </w14:shadow>
                                  <w14:textOutline w14:w="28575" w14:cap="flat" w14:cmpd="sng" w14:algn="ctr">
                                    <w14:solidFill>
                                      <w14:schemeClr w14:val="accent2"/>
                                    </w14:solidFill>
                                    <w14:prstDash w14:val="solid"/>
                                    <w14:round/>
                                  </w14:textOutline>
                                  <w14:textFill>
                                    <w14:solidFill>
                                      <w14:srgbClr w14:val="FFFFFF"/>
                                    </w14:solidFill>
                                  </w14:textFill>
                                </w:rPr>
                              </w:pPr>
                              <w:r w:rsidRPr="009779F7">
                                <w:rPr>
                                  <w:rFonts w:eastAsia="HG創英角ﾎﾟｯﾌﾟ体" w:hint="eastAsia"/>
                                  <w:b/>
                                  <w:outline/>
                                  <w:noProof/>
                                  <w:color w:val="C0504D" w:themeColor="accent2"/>
                                  <w:sz w:val="72"/>
                                  <w:szCs w:val="72"/>
                                  <w14:shadow w14:blurRad="0" w14:dist="38100" w14:dir="2700000" w14:sx="100000" w14:sy="100000" w14:kx="0" w14:ky="0" w14:algn="tl">
                                    <w14:schemeClr w14:val="accent2"/>
                                  </w14:shadow>
                                  <w14:textOutline w14:w="28575" w14:cap="flat" w14:cmpd="sng" w14:algn="ctr">
                                    <w14:solidFill>
                                      <w14:schemeClr w14:val="accent2"/>
                                    </w14:solidFill>
                                    <w14:prstDash w14:val="solid"/>
                                    <w14:round/>
                                  </w14:textOutline>
                                  <w14:textFill>
                                    <w14:solidFill>
                                      <w14:srgbClr w14:val="FFFFFF"/>
                                    </w14:solidFill>
                                  </w14:textFill>
                                </w:rPr>
                                <w:t>大みか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939447092" name="テキスト ボックス 1"/>
                        <wps:cNvSpPr txBox="1"/>
                        <wps:spPr>
                          <a:xfrm rot="20705934">
                            <a:off x="0" y="182033"/>
                            <a:ext cx="2040890" cy="472440"/>
                          </a:xfrm>
                          <a:prstGeom prst="rect">
                            <a:avLst/>
                          </a:prstGeom>
                          <a:noFill/>
                          <a:ln>
                            <a:noFill/>
                          </a:ln>
                        </wps:spPr>
                        <wps:txbx>
                          <w:txbxContent>
                            <w:p w14:paraId="3C1E0C2F" w14:textId="062D1BB9" w:rsidR="00F44501" w:rsidRPr="00B06DE1" w:rsidRDefault="00F44501" w:rsidP="00640AC9">
                              <w:pPr>
                                <w:rPr>
                                  <w:rFonts w:eastAsia="HG創英角ﾎﾟｯﾌﾟ体"/>
                                  <w:outlin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6DE1">
                                <w:rPr>
                                  <w:rFonts w:eastAsia="HG創英角ﾎﾟｯﾌﾟ体" w:hint="eastAsia"/>
                                  <w:outlin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大抽選会</w:t>
                              </w:r>
                              <w:r w:rsidR="009779F7" w:rsidRPr="00B06DE1">
                                <w:rPr>
                                  <w:rFonts w:eastAsia="HG創英角ﾎﾟｯﾌﾟ体" w:hint="eastAsia"/>
                                  <w:outlin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870A723" id="グループ化 1" o:spid="_x0000_s1035" style="position:absolute;left:0;text-align:left;margin-left:-2.8pt;margin-top:418.15pt;width:462.4pt;height:104.3pt;z-index:251748352;mso-width-relative:margin" coordorigin=",59" coordsize="58730,132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">
                <v:rect id="正方形/長方形 3" o:spid="_x0000_s1036" style="position:absolute;left:34117;top:59;width:24613;height:1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" stroked="f" strokeweight="2pt">
                  <v:fill r:id="rId13" o:title="" recolor="t" rotate="t" type="frame"/>
                </v:rect>
                <v:shape id="テキスト ボックス 1" o:spid="_x0000_s1037" type="#_x0000_t202" style="position:absolute;left:17651;top:2159;width:16980;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" filled="f" stroked="f">
                  <v:textbox inset="5.85pt,.7pt,5.85pt,.7pt">
                    <w:txbxContent>
                      <w:p w14:paraId="664F6BDB" w14:textId="3462B59D" w:rsidR="00640AC9" w:rsidRPr="009779F7" w:rsidRDefault="00640AC9" w:rsidP="00640AC9">
                        <w:pPr>
                          <w:rPr>
                            <w:rFonts w:eastAsia="HG創英角ﾎﾟｯﾌﾟ体"/>
                            <w:b/>
                            <w:outline/>
                            <w:noProof/>
                            <w:color w:val="C0504D" w:themeColor="accent2"/>
                            <w:sz w:val="72"/>
                            <w:szCs w:val="72"/>
                            <w14:shadow w14:blurRad="0" w14:dist="38100" w14:dir="2700000" w14:sx="100000" w14:sy="100000" w14:kx="0" w14:ky="0" w14:algn="tl">
                              <w14:schemeClr w14:val="accent2"/>
                            </w14:shadow>
                            <w14:textOutline w14:w="28575" w14:cap="flat" w14:cmpd="sng" w14:algn="ctr">
                              <w14:solidFill>
                                <w14:schemeClr w14:val="accent2"/>
                              </w14:solidFill>
                              <w14:prstDash w14:val="solid"/>
                              <w14:round/>
                            </w14:textOutline>
                            <w14:textFill>
                              <w14:solidFill>
                                <w14:srgbClr w14:val="FFFFFF"/>
                              </w14:solidFill>
                            </w14:textFill>
                          </w:rPr>
                        </w:pPr>
                        <w:r w:rsidRPr="009779F7">
                          <w:rPr>
                            <w:rFonts w:eastAsia="HG創英角ﾎﾟｯﾌﾟ体" w:hint="eastAsia"/>
                            <w:b/>
                            <w:outline/>
                            <w:noProof/>
                            <w:color w:val="C0504D" w:themeColor="accent2"/>
                            <w:sz w:val="72"/>
                            <w:szCs w:val="72"/>
                            <w14:shadow w14:blurRad="0" w14:dist="38100" w14:dir="2700000" w14:sx="100000" w14:sy="100000" w14:kx="0" w14:ky="0" w14:algn="tl">
                              <w14:schemeClr w14:val="accent2"/>
                            </w14:shadow>
                            <w14:textOutline w14:w="28575" w14:cap="flat" w14:cmpd="sng" w14:algn="ctr">
                              <w14:solidFill>
                                <w14:schemeClr w14:val="accent2"/>
                              </w14:solidFill>
                              <w14:prstDash w14:val="solid"/>
                              <w14:round/>
                            </w14:textOutline>
                            <w14:textFill>
                              <w14:solidFill>
                                <w14:srgbClr w14:val="FFFFFF"/>
                              </w14:solidFill>
                            </w14:textFill>
                          </w:rPr>
                          <w:t>大みか</w:t>
                        </w:r>
                      </w:p>
                    </w:txbxContent>
                  </v:textbox>
                </v:shape>
                <v:shape id="テキスト ボックス 1" o:spid="_x0000_s1038" type="#_x0000_t202" style="position:absolute;top:1820;width:20408;height:4724;rotation:-97655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" filled="f" stroked="f">
                  <v:textbox inset="5.85pt,.7pt,5.85pt,.7pt">
                    <w:txbxContent>
                      <w:p w14:paraId="3C1E0C2F" w14:textId="062D1BB9" w:rsidR="00F44501" w:rsidRPr="00B06DE1" w:rsidRDefault="00F44501" w:rsidP="00640AC9">
                        <w:pPr>
                          <w:rPr>
                            <w:rFonts w:eastAsia="HG創英角ﾎﾟｯﾌﾟ体"/>
                            <w:outlin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6DE1">
                          <w:rPr>
                            <w:rFonts w:eastAsia="HG創英角ﾎﾟｯﾌﾟ体" w:hint="eastAsia"/>
                            <w:outlin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大抽選会</w:t>
                        </w:r>
                        <w:r w:rsidR="009779F7" w:rsidRPr="00B06DE1">
                          <w:rPr>
                            <w:rFonts w:eastAsia="HG創英角ﾎﾟｯﾌﾟ体" w:hint="eastAsia"/>
                            <w:outline/>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あり</w:t>
                        </w:r>
                      </w:p>
                    </w:txbxContent>
                  </v:textbox>
                </v:shape>
              </v:group>
            </w:pict>
          </mc:Fallback>
        </mc:AlternateContent>
      </w:r>
      <w:r w:rsidR="00664374">
        <w:rPr>
          <w:noProof/>
        </w:rPr>
        <mc:AlternateContent>
          <mc:Choice Requires="wps">
            <w:drawing>
              <wp:anchor distT="0" distB="0" distL="114300" distR="114300" simplePos="0" relativeHeight="251749376" behindDoc="0" locked="0" layoutInCell="1" allowOverlap="1" wp14:anchorId="7FD2C3FB" wp14:editId="4936C38C">
                <wp:simplePos x="0" y="0"/>
                <wp:positionH relativeFrom="column">
                  <wp:posOffset>5005070</wp:posOffset>
                </wp:positionH>
                <wp:positionV relativeFrom="paragraph">
                  <wp:posOffset>6253480</wp:posOffset>
                </wp:positionV>
                <wp:extent cx="1331595" cy="647700"/>
                <wp:effectExtent l="19050" t="19050" r="20955" b="361950"/>
                <wp:wrapNone/>
                <wp:docPr id="1010878448" name="思考の吹き出し: 雲形 3"/>
                <wp:cNvGraphicFramePr/>
                <a:graphic xmlns:a="http://schemas.openxmlformats.org/drawingml/2006/main">
                  <a:graphicData uri="http://schemas.microsoft.com/office/word/2010/wordprocessingShape">
                    <wps:wsp>
                      <wps:cNvSpPr/>
                      <wps:spPr>
                        <a:xfrm rot="168416">
                          <a:off x="0" y="0"/>
                          <a:ext cx="1331595" cy="647700"/>
                        </a:xfrm>
                        <a:prstGeom prst="cloudCallout">
                          <a:avLst>
                            <a:gd name="adj1" fmla="val 24135"/>
                            <a:gd name="adj2" fmla="val 96994"/>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686553" w14:textId="77777777" w:rsidR="00664374" w:rsidRDefault="005221BF" w:rsidP="00664374">
                            <w:pPr>
                              <w:spacing w:line="240" w:lineRule="exact"/>
                              <w:rPr>
                                <w:rFonts w:ascii="AR Pマーカー体E" w:eastAsia="AR Pマーカー体E" w:hAnsi="AR Pマーカー体E"/>
                                <w:color w:val="000000" w:themeColor="text1"/>
                                <w:sz w:val="18"/>
                                <w:szCs w:val="18"/>
                              </w:rPr>
                            </w:pPr>
                            <w:r w:rsidRPr="005221BF">
                              <w:rPr>
                                <w:rFonts w:ascii="AR Pマーカー体E" w:eastAsia="AR Pマーカー体E" w:hAnsi="AR Pマーカー体E" w:hint="eastAsia"/>
                                <w:color w:val="000000" w:themeColor="text1"/>
                                <w:sz w:val="18"/>
                                <w:szCs w:val="18"/>
                              </w:rPr>
                              <w:t>キッチンカーも</w:t>
                            </w:r>
                          </w:p>
                          <w:p w14:paraId="7577F21A" w14:textId="653BE260" w:rsidR="005221BF" w:rsidRPr="005221BF" w:rsidRDefault="005221BF" w:rsidP="00664374">
                            <w:pPr>
                              <w:spacing w:line="240" w:lineRule="exact"/>
                              <w:rPr>
                                <w:rFonts w:ascii="AR Pマーカー体E" w:eastAsia="AR Pマーカー体E" w:hAnsi="AR Pマーカー体E"/>
                                <w:color w:val="000000" w:themeColor="text1"/>
                                <w:sz w:val="18"/>
                                <w:szCs w:val="18"/>
                              </w:rPr>
                            </w:pPr>
                            <w:r w:rsidRPr="005221BF">
                              <w:rPr>
                                <w:rFonts w:ascii="AR Pマーカー体E" w:eastAsia="AR Pマーカー体E" w:hAnsi="AR Pマーカー体E" w:hint="eastAsia"/>
                                <w:color w:val="000000" w:themeColor="text1"/>
                                <w:sz w:val="18"/>
                                <w:szCs w:val="18"/>
                              </w:rPr>
                              <w:t>来るよ！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C3F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3" o:spid="_x0000_s1039" type="#_x0000_t106" style="position:absolute;left:0;text-align:left;margin-left:394.1pt;margin-top:492.4pt;width:104.85pt;height:51pt;rotation:183955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" adj="16013,31751" filled="f" strokecolor="#243f60 [1604]" strokeweight="2pt">
                <v:textbox>
                  <w:txbxContent>
                    <w:p w14:paraId="45686553" w14:textId="77777777" w:rsidR="00664374" w:rsidRDefault="005221BF" w:rsidP="00664374">
                      <w:pPr>
                        <w:spacing w:line="240" w:lineRule="exact"/>
                        <w:rPr>
                          <w:rFonts w:ascii="AR Pマーカー体E" w:eastAsia="AR Pマーカー体E" w:hAnsi="AR Pマーカー体E"/>
                          <w:color w:val="000000" w:themeColor="text1"/>
                          <w:sz w:val="18"/>
                          <w:szCs w:val="18"/>
                        </w:rPr>
                      </w:pPr>
                      <w:r w:rsidRPr="005221BF">
                        <w:rPr>
                          <w:rFonts w:ascii="AR Pマーカー体E" w:eastAsia="AR Pマーカー体E" w:hAnsi="AR Pマーカー体E" w:hint="eastAsia"/>
                          <w:color w:val="000000" w:themeColor="text1"/>
                          <w:sz w:val="18"/>
                          <w:szCs w:val="18"/>
                        </w:rPr>
                        <w:t>キッチンカーも</w:t>
                      </w:r>
                    </w:p>
                    <w:p w14:paraId="7577F21A" w14:textId="653BE260" w:rsidR="005221BF" w:rsidRPr="005221BF" w:rsidRDefault="005221BF" w:rsidP="00664374">
                      <w:pPr>
                        <w:spacing w:line="240" w:lineRule="exact"/>
                        <w:rPr>
                          <w:rFonts w:ascii="AR Pマーカー体E" w:eastAsia="AR Pマーカー体E" w:hAnsi="AR Pマーカー体E"/>
                          <w:color w:val="000000" w:themeColor="text1"/>
                          <w:sz w:val="18"/>
                          <w:szCs w:val="18"/>
                        </w:rPr>
                      </w:pPr>
                      <w:r w:rsidRPr="005221BF">
                        <w:rPr>
                          <w:rFonts w:ascii="AR Pマーカー体E" w:eastAsia="AR Pマーカー体E" w:hAnsi="AR Pマーカー体E" w:hint="eastAsia"/>
                          <w:color w:val="000000" w:themeColor="text1"/>
                          <w:sz w:val="18"/>
                          <w:szCs w:val="18"/>
                        </w:rPr>
                        <w:t>来るよ！</w:t>
                      </w:r>
                    </w:p>
                  </w:txbxContent>
                </v:textbox>
              </v:shape>
            </w:pict>
          </mc:Fallback>
        </mc:AlternateContent>
      </w:r>
      <w:r w:rsidR="00700478">
        <w:rPr>
          <w:rFonts w:eastAsia="HG創英角ﾎﾟｯﾌﾟ体"/>
          <w:b/>
          <w:noProof/>
          <w:sz w:val="6"/>
        </w:rPr>
        <mc:AlternateContent>
          <mc:Choice Requires="wps">
            <w:drawing>
              <wp:anchor distT="0" distB="0" distL="114300" distR="114300" simplePos="0" relativeHeight="251724800" behindDoc="0" locked="0" layoutInCell="1" allowOverlap="1" wp14:anchorId="644DC409" wp14:editId="1F5A96E4">
                <wp:simplePos x="0" y="0"/>
                <wp:positionH relativeFrom="column">
                  <wp:posOffset>10583</wp:posOffset>
                </wp:positionH>
                <wp:positionV relativeFrom="paragraph">
                  <wp:posOffset>5225627</wp:posOffset>
                </wp:positionV>
                <wp:extent cx="6490335" cy="3003973"/>
                <wp:effectExtent l="19050" t="19050" r="43815" b="44450"/>
                <wp:wrapNone/>
                <wp:docPr id="2012287071" name="テキスト ボックス 2012287071"/>
                <wp:cNvGraphicFramePr/>
                <a:graphic xmlns:a="http://schemas.openxmlformats.org/drawingml/2006/main">
                  <a:graphicData uri="http://schemas.microsoft.com/office/word/2010/wordprocessingShape">
                    <wps:wsp>
                      <wps:cNvSpPr txBox="1"/>
                      <wps:spPr>
                        <a:xfrm>
                          <a:off x="0" y="0"/>
                          <a:ext cx="6490335" cy="3003973"/>
                        </a:xfrm>
                        <a:prstGeom prst="rect">
                          <a:avLst/>
                        </a:prstGeom>
                        <a:solidFill>
                          <a:schemeClr val="lt1"/>
                        </a:solidFill>
                        <a:ln w="57150" cmpd="thickThin">
                          <a:solidFill>
                            <a:srgbClr val="0070C0"/>
                          </a:solidFill>
                        </a:ln>
                      </wps:spPr>
                      <wps:txbx>
                        <w:txbxContent>
                          <w:p w14:paraId="3BFFBFCD" w14:textId="399FF7CC" w:rsidR="008C1A0A" w:rsidRDefault="008C1A0A" w:rsidP="002D6FCC">
                            <w:pPr>
                              <w:jc w:val="left"/>
                              <w:rPr>
                                <w:rFonts w:ascii="HGPｺﾞｼｯｸM" w:eastAsia="HGPｺﾞｼｯｸM"/>
                                <w:b/>
                                <w:bCs/>
                              </w:rPr>
                            </w:pPr>
                          </w:p>
                          <w:p w14:paraId="402C85BE" w14:textId="77777777" w:rsidR="00640AC9" w:rsidRDefault="00640AC9" w:rsidP="002D6FCC">
                            <w:pPr>
                              <w:jc w:val="left"/>
                              <w:rPr>
                                <w:rFonts w:ascii="HGPｺﾞｼｯｸM" w:eastAsia="HGPｺﾞｼｯｸM"/>
                                <w:b/>
                                <w:bCs/>
                              </w:rPr>
                            </w:pPr>
                          </w:p>
                          <w:p w14:paraId="50992E7C" w14:textId="77777777" w:rsidR="00640AC9" w:rsidRDefault="00640AC9" w:rsidP="002D6FCC">
                            <w:pPr>
                              <w:jc w:val="left"/>
                              <w:rPr>
                                <w:rFonts w:ascii="HGPｺﾞｼｯｸM" w:eastAsia="HGPｺﾞｼｯｸM"/>
                                <w:b/>
                                <w:bCs/>
                              </w:rPr>
                            </w:pPr>
                          </w:p>
                          <w:p w14:paraId="43CFFE3F" w14:textId="6A68D6EC" w:rsidR="00640AC9" w:rsidRDefault="00640AC9" w:rsidP="002D6FCC">
                            <w:pPr>
                              <w:jc w:val="left"/>
                              <w:rPr>
                                <w:rFonts w:ascii="HGPｺﾞｼｯｸM" w:eastAsia="HGPｺﾞｼｯｸM"/>
                                <w:b/>
                                <w:bCs/>
                              </w:rPr>
                            </w:pPr>
                          </w:p>
                          <w:p w14:paraId="40B73338" w14:textId="3F519408" w:rsidR="00640AC9" w:rsidRPr="0008261F" w:rsidRDefault="00640AC9" w:rsidP="007A471F">
                            <w:pPr>
                              <w:pStyle w:val="a7"/>
                              <w:numPr>
                                <w:ilvl w:val="0"/>
                                <w:numId w:val="7"/>
                              </w:numPr>
                              <w:tabs>
                                <w:tab w:val="left" w:pos="735"/>
                                <w:tab w:val="left" w:pos="1050"/>
                              </w:tabs>
                              <w:ind w:leftChars="0" w:firstLine="85"/>
                              <w:jc w:val="left"/>
                              <w:rPr>
                                <w:rFonts w:ascii="AR P丸ゴシック体E" w:eastAsia="AR P丸ゴシック体E" w:hAnsi="AR P丸ゴシック体E"/>
                                <w:b/>
                                <w:bCs/>
                                <w:sz w:val="24"/>
                              </w:rPr>
                            </w:pPr>
                            <w:r w:rsidRPr="0008261F">
                              <w:rPr>
                                <w:rFonts w:ascii="AR P丸ゴシック体E" w:eastAsia="AR P丸ゴシック体E" w:hAnsi="AR P丸ゴシック体E" w:hint="eastAsia"/>
                                <w:b/>
                                <w:bCs/>
                                <w:sz w:val="24"/>
                              </w:rPr>
                              <w:t>日</w:t>
                            </w:r>
                            <w:r w:rsidR="005221BF" w:rsidRPr="0008261F">
                              <w:rPr>
                                <w:rFonts w:ascii="AR P丸ゴシック体E" w:eastAsia="AR P丸ゴシック体E" w:hAnsi="AR P丸ゴシック体E" w:hint="eastAsia"/>
                                <w:b/>
                                <w:bCs/>
                                <w:sz w:val="24"/>
                              </w:rPr>
                              <w:t xml:space="preserve"> </w:t>
                            </w:r>
                            <w:r w:rsidRPr="0008261F">
                              <w:rPr>
                                <w:rFonts w:ascii="AR P丸ゴシック体E" w:eastAsia="AR P丸ゴシック体E" w:hAnsi="AR P丸ゴシック体E" w:hint="eastAsia"/>
                                <w:b/>
                                <w:bCs/>
                                <w:sz w:val="24"/>
                              </w:rPr>
                              <w:t>時</w:t>
                            </w:r>
                            <w:r w:rsidR="00700478" w:rsidRPr="0008261F">
                              <w:rPr>
                                <w:rFonts w:ascii="AR P丸ゴシック体E" w:eastAsia="AR P丸ゴシック体E" w:hAnsi="AR P丸ゴシック体E" w:hint="eastAsia"/>
                                <w:b/>
                                <w:bCs/>
                                <w:sz w:val="24"/>
                              </w:rPr>
                              <w:t xml:space="preserve"> </w:t>
                            </w:r>
                            <w:r w:rsidRPr="0008261F">
                              <w:rPr>
                                <w:rFonts w:ascii="AR P丸ゴシック体E" w:eastAsia="AR P丸ゴシック体E" w:hAnsi="AR P丸ゴシック体E" w:hint="eastAsia"/>
                                <w:b/>
                                <w:bCs/>
                                <w:sz w:val="24"/>
                              </w:rPr>
                              <w:t>：</w:t>
                            </w:r>
                            <w:r w:rsidR="005221BF" w:rsidRPr="0008261F">
                              <w:rPr>
                                <w:rFonts w:ascii="AR P丸ゴシック体E" w:eastAsia="AR P丸ゴシック体E" w:hAnsi="AR P丸ゴシック体E" w:hint="eastAsia"/>
                                <w:b/>
                                <w:bCs/>
                                <w:sz w:val="24"/>
                              </w:rPr>
                              <w:t xml:space="preserve"> </w:t>
                            </w:r>
                            <w:r w:rsidR="0008261F" w:rsidRPr="0008261F">
                              <w:rPr>
                                <w:rFonts w:ascii="AR P丸ゴシック体E" w:eastAsia="AR P丸ゴシック体E" w:hAnsi="AR P丸ゴシック体E" w:hint="eastAsia"/>
                                <w:b/>
                                <w:bCs/>
                                <w:sz w:val="24"/>
                              </w:rPr>
                              <w:t>11</w:t>
                            </w:r>
                            <w:r w:rsidRPr="0008261F">
                              <w:rPr>
                                <w:rFonts w:ascii="AR P丸ゴシック体E" w:eastAsia="AR P丸ゴシック体E" w:hAnsi="AR P丸ゴシック体E" w:hint="eastAsia"/>
                                <w:b/>
                                <w:bCs/>
                                <w:sz w:val="24"/>
                              </w:rPr>
                              <w:t>月２５日（土）</w:t>
                            </w:r>
                            <w:r w:rsidR="0008261F">
                              <w:rPr>
                                <w:rFonts w:ascii="AR P丸ゴシック体E" w:eastAsia="AR P丸ゴシック体E" w:hAnsi="AR P丸ゴシック体E" w:hint="eastAsia"/>
                                <w:b/>
                                <w:bCs/>
                                <w:sz w:val="24"/>
                              </w:rPr>
                              <w:t xml:space="preserve"> </w:t>
                            </w:r>
                            <w:r w:rsidRPr="0008261F">
                              <w:rPr>
                                <w:rFonts w:ascii="AR P丸ゴシック体E" w:eastAsia="AR P丸ゴシック体E" w:hAnsi="AR P丸ゴシック体E"/>
                                <w:b/>
                                <w:bCs/>
                                <w:sz w:val="24"/>
                              </w:rPr>
                              <w:t>10：30</w:t>
                            </w:r>
                            <w:r w:rsidRPr="0008261F">
                              <w:rPr>
                                <w:rFonts w:ascii="AR P丸ゴシック体E" w:eastAsia="AR P丸ゴシック体E" w:hAnsi="AR P丸ゴシック体E" w:hint="eastAsia"/>
                                <w:b/>
                                <w:bCs/>
                                <w:sz w:val="24"/>
                              </w:rPr>
                              <w:t>～13：30</w:t>
                            </w:r>
                          </w:p>
                          <w:p w14:paraId="642A7C85" w14:textId="4812E696" w:rsidR="00640AC9" w:rsidRPr="003F0C71" w:rsidRDefault="00640AC9" w:rsidP="007A471F">
                            <w:pPr>
                              <w:pStyle w:val="a7"/>
                              <w:numPr>
                                <w:ilvl w:val="0"/>
                                <w:numId w:val="7"/>
                              </w:numPr>
                              <w:tabs>
                                <w:tab w:val="left" w:pos="735"/>
                                <w:tab w:val="left" w:pos="1050"/>
                              </w:tabs>
                              <w:ind w:leftChars="0" w:firstLine="85"/>
                              <w:jc w:val="left"/>
                              <w:rPr>
                                <w:rFonts w:ascii="HGPｺﾞｼｯｸM" w:eastAsia="HGPｺﾞｼｯｸM"/>
                                <w:sz w:val="24"/>
                              </w:rPr>
                            </w:pPr>
                            <w:r w:rsidRPr="003F0C71">
                              <w:rPr>
                                <w:rFonts w:ascii="HGPｺﾞｼｯｸM" w:eastAsia="HGPｺﾞｼｯｸM" w:hint="eastAsia"/>
                                <w:sz w:val="24"/>
                              </w:rPr>
                              <w:t>場</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所</w:t>
                            </w:r>
                            <w:r w:rsidR="00700478">
                              <w:rPr>
                                <w:rFonts w:ascii="HGPｺﾞｼｯｸM" w:eastAsia="HGPｺﾞｼｯｸM" w:hint="eastAsia"/>
                                <w:sz w:val="24"/>
                              </w:rPr>
                              <w:t xml:space="preserve"> </w:t>
                            </w:r>
                            <w:r w:rsidRPr="003F0C71">
                              <w:rPr>
                                <w:rFonts w:ascii="HGPｺﾞｼｯｸM" w:eastAsia="HGPｺﾞｼｯｸM" w:hint="eastAsia"/>
                                <w:sz w:val="24"/>
                              </w:rPr>
                              <w:t>：</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大みか交流センター</w:t>
                            </w:r>
                          </w:p>
                          <w:p w14:paraId="2283C9CF" w14:textId="1824E8DA" w:rsidR="00640AC9" w:rsidRPr="003F0C71" w:rsidRDefault="00640AC9" w:rsidP="007A471F">
                            <w:pPr>
                              <w:pStyle w:val="a7"/>
                              <w:numPr>
                                <w:ilvl w:val="0"/>
                                <w:numId w:val="7"/>
                              </w:numPr>
                              <w:tabs>
                                <w:tab w:val="left" w:pos="735"/>
                                <w:tab w:val="left" w:pos="1050"/>
                              </w:tabs>
                              <w:ind w:leftChars="0" w:firstLine="85"/>
                              <w:jc w:val="left"/>
                              <w:rPr>
                                <w:rFonts w:ascii="HGPｺﾞｼｯｸM" w:eastAsia="HGPｺﾞｼｯｸM"/>
                                <w:sz w:val="24"/>
                              </w:rPr>
                            </w:pPr>
                            <w:r w:rsidRPr="003F0C71">
                              <w:rPr>
                                <w:rFonts w:ascii="HGPｺﾞｼｯｸM" w:eastAsia="HGPｺﾞｼｯｸM" w:hint="eastAsia"/>
                                <w:sz w:val="24"/>
                              </w:rPr>
                              <w:t>展</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示</w:t>
                            </w:r>
                            <w:r w:rsidR="00700478">
                              <w:rPr>
                                <w:rFonts w:ascii="HGPｺﾞｼｯｸM" w:eastAsia="HGPｺﾞｼｯｸM" w:hint="eastAsia"/>
                                <w:sz w:val="24"/>
                              </w:rPr>
                              <w:t xml:space="preserve"> </w:t>
                            </w:r>
                            <w:r w:rsidRPr="003F0C71">
                              <w:rPr>
                                <w:rFonts w:ascii="HGPｺﾞｼｯｸM" w:eastAsia="HGPｺﾞｼｯｸM" w:hint="eastAsia"/>
                                <w:sz w:val="24"/>
                              </w:rPr>
                              <w:t>：</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絵画、書道、写真、彫刻、手芸他</w:t>
                            </w:r>
                          </w:p>
                          <w:p w14:paraId="0CA7C497" w14:textId="63D5CC64" w:rsidR="00F44501" w:rsidRPr="003F0C71" w:rsidRDefault="00F44501" w:rsidP="007A471F">
                            <w:pPr>
                              <w:pStyle w:val="a7"/>
                              <w:numPr>
                                <w:ilvl w:val="0"/>
                                <w:numId w:val="7"/>
                              </w:numPr>
                              <w:tabs>
                                <w:tab w:val="left" w:pos="735"/>
                                <w:tab w:val="left" w:pos="1050"/>
                              </w:tabs>
                              <w:ind w:leftChars="0" w:firstLine="85"/>
                              <w:jc w:val="left"/>
                              <w:rPr>
                                <w:rFonts w:ascii="HGPｺﾞｼｯｸM" w:eastAsia="HGPｺﾞｼｯｸM"/>
                                <w:sz w:val="24"/>
                              </w:rPr>
                            </w:pPr>
                            <w:r w:rsidRPr="003F0C71">
                              <w:rPr>
                                <w:rFonts w:ascii="HGPｺﾞｼｯｸM" w:eastAsia="HGPｺﾞｼｯｸM" w:hint="eastAsia"/>
                                <w:sz w:val="24"/>
                              </w:rPr>
                              <w:t>催</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事</w:t>
                            </w:r>
                            <w:r w:rsidR="00700478">
                              <w:rPr>
                                <w:rFonts w:ascii="HGPｺﾞｼｯｸM" w:eastAsia="HGPｺﾞｼｯｸM" w:hint="eastAsia"/>
                                <w:sz w:val="24"/>
                              </w:rPr>
                              <w:t xml:space="preserve"> </w:t>
                            </w:r>
                            <w:r w:rsidRPr="003F0C71">
                              <w:rPr>
                                <w:rFonts w:ascii="HGPｺﾞｼｯｸM" w:eastAsia="HGPｺﾞｼｯｸM" w:hint="eastAsia"/>
                                <w:sz w:val="24"/>
                              </w:rPr>
                              <w:t>：</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野菜の詰め放題および販売</w:t>
                            </w:r>
                            <w:r w:rsidR="007A471F" w:rsidRPr="003F0C71">
                              <w:rPr>
                                <w:rFonts w:ascii="HGPｺﾞｼｯｸM" w:eastAsia="HGPｺﾞｼｯｸM" w:hint="eastAsia"/>
                                <w:sz w:val="24"/>
                              </w:rPr>
                              <w:t xml:space="preserve">　</w:t>
                            </w:r>
                            <w:r w:rsidRPr="003F0C71">
                              <w:rPr>
                                <w:rFonts w:ascii="HGPｺﾞｼｯｸM" w:eastAsia="HGPｺﾞｼｯｸM" w:hint="eastAsia"/>
                                <w:sz w:val="24"/>
                              </w:rPr>
                              <w:t>・芸能発表会</w:t>
                            </w:r>
                            <w:r w:rsidR="007A471F" w:rsidRPr="003F0C71">
                              <w:rPr>
                                <w:rFonts w:ascii="HGPｺﾞｼｯｸM" w:eastAsia="HGPｺﾞｼｯｸM" w:hint="eastAsia"/>
                                <w:sz w:val="24"/>
                              </w:rPr>
                              <w:t xml:space="preserve">　</w:t>
                            </w:r>
                            <w:r w:rsidRPr="003F0C71">
                              <w:rPr>
                                <w:rFonts w:ascii="HGPｺﾞｼｯｸM" w:eastAsia="HGPｺﾞｼｯｸM" w:hint="eastAsia"/>
                                <w:sz w:val="24"/>
                              </w:rPr>
                              <w:t>・子供ゲームコーナー</w:t>
                            </w:r>
                            <w:r w:rsidR="00664374" w:rsidRPr="00664374">
                              <w:rPr>
                                <w:rFonts w:ascii="HGPｺﾞｼｯｸM" w:eastAsia="HGPｺﾞｼｯｸM" w:hint="eastAsia"/>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C409" id="テキスト ボックス 2012287071" o:spid="_x0000_s1040" type="#_x0000_t202" style="position:absolute;left:0;text-align:left;margin-left:.85pt;margin-top:411.45pt;width:511.05pt;height:23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" fillcolor="white [3201]" strokecolor="#0070c0" strokeweight="4.5pt">
                <v:stroke linestyle="thickThin"/>
                <v:textbox>
                  <w:txbxContent>
                    <w:p w14:paraId="3BFFBFCD" w14:textId="399FF7CC" w:rsidR="008C1A0A" w:rsidRDefault="008C1A0A" w:rsidP="002D6FCC">
                      <w:pPr>
                        <w:jc w:val="left"/>
                        <w:rPr>
                          <w:rFonts w:ascii="HGPｺﾞｼｯｸM" w:eastAsia="HGPｺﾞｼｯｸM"/>
                          <w:b/>
                          <w:bCs/>
                        </w:rPr>
                      </w:pPr>
                    </w:p>
                    <w:p w14:paraId="402C85BE" w14:textId="77777777" w:rsidR="00640AC9" w:rsidRDefault="00640AC9" w:rsidP="002D6FCC">
                      <w:pPr>
                        <w:jc w:val="left"/>
                        <w:rPr>
                          <w:rFonts w:ascii="HGPｺﾞｼｯｸM" w:eastAsia="HGPｺﾞｼｯｸM"/>
                          <w:b/>
                          <w:bCs/>
                        </w:rPr>
                      </w:pPr>
                    </w:p>
                    <w:p w14:paraId="50992E7C" w14:textId="77777777" w:rsidR="00640AC9" w:rsidRDefault="00640AC9" w:rsidP="002D6FCC">
                      <w:pPr>
                        <w:jc w:val="left"/>
                        <w:rPr>
                          <w:rFonts w:ascii="HGPｺﾞｼｯｸM" w:eastAsia="HGPｺﾞｼｯｸM"/>
                          <w:b/>
                          <w:bCs/>
                        </w:rPr>
                      </w:pPr>
                    </w:p>
                    <w:p w14:paraId="43CFFE3F" w14:textId="6A68D6EC" w:rsidR="00640AC9" w:rsidRDefault="00640AC9" w:rsidP="002D6FCC">
                      <w:pPr>
                        <w:jc w:val="left"/>
                        <w:rPr>
                          <w:rFonts w:ascii="HGPｺﾞｼｯｸM" w:eastAsia="HGPｺﾞｼｯｸM"/>
                          <w:b/>
                          <w:bCs/>
                        </w:rPr>
                      </w:pPr>
                    </w:p>
                    <w:p w14:paraId="40B73338" w14:textId="3F519408" w:rsidR="00640AC9" w:rsidRPr="0008261F" w:rsidRDefault="00640AC9" w:rsidP="007A471F">
                      <w:pPr>
                        <w:pStyle w:val="a7"/>
                        <w:numPr>
                          <w:ilvl w:val="0"/>
                          <w:numId w:val="7"/>
                        </w:numPr>
                        <w:tabs>
                          <w:tab w:val="left" w:pos="735"/>
                          <w:tab w:val="left" w:pos="1050"/>
                        </w:tabs>
                        <w:ind w:leftChars="0" w:firstLine="85"/>
                        <w:jc w:val="left"/>
                        <w:rPr>
                          <w:rFonts w:ascii="AR P丸ゴシック体E" w:eastAsia="AR P丸ゴシック体E" w:hAnsi="AR P丸ゴシック体E"/>
                          <w:b/>
                          <w:bCs/>
                          <w:sz w:val="24"/>
                        </w:rPr>
                      </w:pPr>
                      <w:r w:rsidRPr="0008261F">
                        <w:rPr>
                          <w:rFonts w:ascii="AR P丸ゴシック体E" w:eastAsia="AR P丸ゴシック体E" w:hAnsi="AR P丸ゴシック体E" w:hint="eastAsia"/>
                          <w:b/>
                          <w:bCs/>
                          <w:sz w:val="24"/>
                        </w:rPr>
                        <w:t>日</w:t>
                      </w:r>
                      <w:r w:rsidR="005221BF" w:rsidRPr="0008261F">
                        <w:rPr>
                          <w:rFonts w:ascii="AR P丸ゴシック体E" w:eastAsia="AR P丸ゴシック体E" w:hAnsi="AR P丸ゴシック体E" w:hint="eastAsia"/>
                          <w:b/>
                          <w:bCs/>
                          <w:sz w:val="24"/>
                        </w:rPr>
                        <w:t xml:space="preserve"> </w:t>
                      </w:r>
                      <w:r w:rsidRPr="0008261F">
                        <w:rPr>
                          <w:rFonts w:ascii="AR P丸ゴシック体E" w:eastAsia="AR P丸ゴシック体E" w:hAnsi="AR P丸ゴシック体E" w:hint="eastAsia"/>
                          <w:b/>
                          <w:bCs/>
                          <w:sz w:val="24"/>
                        </w:rPr>
                        <w:t>時</w:t>
                      </w:r>
                      <w:r w:rsidR="00700478" w:rsidRPr="0008261F">
                        <w:rPr>
                          <w:rFonts w:ascii="AR P丸ゴシック体E" w:eastAsia="AR P丸ゴシック体E" w:hAnsi="AR P丸ゴシック体E" w:hint="eastAsia"/>
                          <w:b/>
                          <w:bCs/>
                          <w:sz w:val="24"/>
                        </w:rPr>
                        <w:t xml:space="preserve"> </w:t>
                      </w:r>
                      <w:r w:rsidRPr="0008261F">
                        <w:rPr>
                          <w:rFonts w:ascii="AR P丸ゴシック体E" w:eastAsia="AR P丸ゴシック体E" w:hAnsi="AR P丸ゴシック体E" w:hint="eastAsia"/>
                          <w:b/>
                          <w:bCs/>
                          <w:sz w:val="24"/>
                        </w:rPr>
                        <w:t>：</w:t>
                      </w:r>
                      <w:r w:rsidR="005221BF" w:rsidRPr="0008261F">
                        <w:rPr>
                          <w:rFonts w:ascii="AR P丸ゴシック体E" w:eastAsia="AR P丸ゴシック体E" w:hAnsi="AR P丸ゴシック体E" w:hint="eastAsia"/>
                          <w:b/>
                          <w:bCs/>
                          <w:sz w:val="24"/>
                        </w:rPr>
                        <w:t xml:space="preserve"> </w:t>
                      </w:r>
                      <w:r w:rsidR="0008261F" w:rsidRPr="0008261F">
                        <w:rPr>
                          <w:rFonts w:ascii="AR P丸ゴシック体E" w:eastAsia="AR P丸ゴシック体E" w:hAnsi="AR P丸ゴシック体E" w:hint="eastAsia"/>
                          <w:b/>
                          <w:bCs/>
                          <w:sz w:val="24"/>
                        </w:rPr>
                        <w:t>11</w:t>
                      </w:r>
                      <w:r w:rsidRPr="0008261F">
                        <w:rPr>
                          <w:rFonts w:ascii="AR P丸ゴシック体E" w:eastAsia="AR P丸ゴシック体E" w:hAnsi="AR P丸ゴシック体E" w:hint="eastAsia"/>
                          <w:b/>
                          <w:bCs/>
                          <w:sz w:val="24"/>
                        </w:rPr>
                        <w:t>月２５日（土）</w:t>
                      </w:r>
                      <w:r w:rsidR="0008261F">
                        <w:rPr>
                          <w:rFonts w:ascii="AR P丸ゴシック体E" w:eastAsia="AR P丸ゴシック体E" w:hAnsi="AR P丸ゴシック体E" w:hint="eastAsia"/>
                          <w:b/>
                          <w:bCs/>
                          <w:sz w:val="24"/>
                        </w:rPr>
                        <w:t xml:space="preserve"> </w:t>
                      </w:r>
                      <w:r w:rsidRPr="0008261F">
                        <w:rPr>
                          <w:rFonts w:ascii="AR P丸ゴシック体E" w:eastAsia="AR P丸ゴシック体E" w:hAnsi="AR P丸ゴシック体E"/>
                          <w:b/>
                          <w:bCs/>
                          <w:sz w:val="24"/>
                        </w:rPr>
                        <w:t>10：30</w:t>
                      </w:r>
                      <w:r w:rsidRPr="0008261F">
                        <w:rPr>
                          <w:rFonts w:ascii="AR P丸ゴシック体E" w:eastAsia="AR P丸ゴシック体E" w:hAnsi="AR P丸ゴシック体E" w:hint="eastAsia"/>
                          <w:b/>
                          <w:bCs/>
                          <w:sz w:val="24"/>
                        </w:rPr>
                        <w:t>～13：30</w:t>
                      </w:r>
                    </w:p>
                    <w:p w14:paraId="642A7C85" w14:textId="4812E696" w:rsidR="00640AC9" w:rsidRPr="003F0C71" w:rsidRDefault="00640AC9" w:rsidP="007A471F">
                      <w:pPr>
                        <w:pStyle w:val="a7"/>
                        <w:numPr>
                          <w:ilvl w:val="0"/>
                          <w:numId w:val="7"/>
                        </w:numPr>
                        <w:tabs>
                          <w:tab w:val="left" w:pos="735"/>
                          <w:tab w:val="left" w:pos="1050"/>
                        </w:tabs>
                        <w:ind w:leftChars="0" w:firstLine="85"/>
                        <w:jc w:val="left"/>
                        <w:rPr>
                          <w:rFonts w:ascii="HGPｺﾞｼｯｸM" w:eastAsia="HGPｺﾞｼｯｸM"/>
                          <w:sz w:val="24"/>
                        </w:rPr>
                      </w:pPr>
                      <w:r w:rsidRPr="003F0C71">
                        <w:rPr>
                          <w:rFonts w:ascii="HGPｺﾞｼｯｸM" w:eastAsia="HGPｺﾞｼｯｸM" w:hint="eastAsia"/>
                          <w:sz w:val="24"/>
                        </w:rPr>
                        <w:t>場</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所</w:t>
                      </w:r>
                      <w:r w:rsidR="00700478">
                        <w:rPr>
                          <w:rFonts w:ascii="HGPｺﾞｼｯｸM" w:eastAsia="HGPｺﾞｼｯｸM" w:hint="eastAsia"/>
                          <w:sz w:val="24"/>
                        </w:rPr>
                        <w:t xml:space="preserve"> </w:t>
                      </w:r>
                      <w:r w:rsidRPr="003F0C71">
                        <w:rPr>
                          <w:rFonts w:ascii="HGPｺﾞｼｯｸM" w:eastAsia="HGPｺﾞｼｯｸM" w:hint="eastAsia"/>
                          <w:sz w:val="24"/>
                        </w:rPr>
                        <w:t>：</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大みか交流センター</w:t>
                      </w:r>
                    </w:p>
                    <w:p w14:paraId="2283C9CF" w14:textId="1824E8DA" w:rsidR="00640AC9" w:rsidRPr="003F0C71" w:rsidRDefault="00640AC9" w:rsidP="007A471F">
                      <w:pPr>
                        <w:pStyle w:val="a7"/>
                        <w:numPr>
                          <w:ilvl w:val="0"/>
                          <w:numId w:val="7"/>
                        </w:numPr>
                        <w:tabs>
                          <w:tab w:val="left" w:pos="735"/>
                          <w:tab w:val="left" w:pos="1050"/>
                        </w:tabs>
                        <w:ind w:leftChars="0" w:firstLine="85"/>
                        <w:jc w:val="left"/>
                        <w:rPr>
                          <w:rFonts w:ascii="HGPｺﾞｼｯｸM" w:eastAsia="HGPｺﾞｼｯｸM"/>
                          <w:sz w:val="24"/>
                        </w:rPr>
                      </w:pPr>
                      <w:r w:rsidRPr="003F0C71">
                        <w:rPr>
                          <w:rFonts w:ascii="HGPｺﾞｼｯｸM" w:eastAsia="HGPｺﾞｼｯｸM" w:hint="eastAsia"/>
                          <w:sz w:val="24"/>
                        </w:rPr>
                        <w:t>展</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示</w:t>
                      </w:r>
                      <w:r w:rsidR="00700478">
                        <w:rPr>
                          <w:rFonts w:ascii="HGPｺﾞｼｯｸM" w:eastAsia="HGPｺﾞｼｯｸM" w:hint="eastAsia"/>
                          <w:sz w:val="24"/>
                        </w:rPr>
                        <w:t xml:space="preserve"> </w:t>
                      </w:r>
                      <w:r w:rsidRPr="003F0C71">
                        <w:rPr>
                          <w:rFonts w:ascii="HGPｺﾞｼｯｸM" w:eastAsia="HGPｺﾞｼｯｸM" w:hint="eastAsia"/>
                          <w:sz w:val="24"/>
                        </w:rPr>
                        <w:t>：</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絵画、書道、写真、彫刻、手芸他</w:t>
                      </w:r>
                    </w:p>
                    <w:p w14:paraId="0CA7C497" w14:textId="63D5CC64" w:rsidR="00F44501" w:rsidRPr="003F0C71" w:rsidRDefault="00F44501" w:rsidP="007A471F">
                      <w:pPr>
                        <w:pStyle w:val="a7"/>
                        <w:numPr>
                          <w:ilvl w:val="0"/>
                          <w:numId w:val="7"/>
                        </w:numPr>
                        <w:tabs>
                          <w:tab w:val="left" w:pos="735"/>
                          <w:tab w:val="left" w:pos="1050"/>
                        </w:tabs>
                        <w:ind w:leftChars="0" w:firstLine="85"/>
                        <w:jc w:val="left"/>
                        <w:rPr>
                          <w:rFonts w:ascii="HGPｺﾞｼｯｸM" w:eastAsia="HGPｺﾞｼｯｸM"/>
                          <w:sz w:val="24"/>
                        </w:rPr>
                      </w:pPr>
                      <w:r w:rsidRPr="003F0C71">
                        <w:rPr>
                          <w:rFonts w:ascii="HGPｺﾞｼｯｸM" w:eastAsia="HGPｺﾞｼｯｸM" w:hint="eastAsia"/>
                          <w:sz w:val="24"/>
                        </w:rPr>
                        <w:t>催</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事</w:t>
                      </w:r>
                      <w:r w:rsidR="00700478">
                        <w:rPr>
                          <w:rFonts w:ascii="HGPｺﾞｼｯｸM" w:eastAsia="HGPｺﾞｼｯｸM" w:hint="eastAsia"/>
                          <w:sz w:val="24"/>
                        </w:rPr>
                        <w:t xml:space="preserve"> </w:t>
                      </w:r>
                      <w:r w:rsidRPr="003F0C71">
                        <w:rPr>
                          <w:rFonts w:ascii="HGPｺﾞｼｯｸM" w:eastAsia="HGPｺﾞｼｯｸM" w:hint="eastAsia"/>
                          <w:sz w:val="24"/>
                        </w:rPr>
                        <w:t>：</w:t>
                      </w:r>
                      <w:r w:rsidR="005221BF" w:rsidRPr="003F0C71">
                        <w:rPr>
                          <w:rFonts w:ascii="HGPｺﾞｼｯｸM" w:eastAsia="HGPｺﾞｼｯｸM" w:hint="eastAsia"/>
                          <w:sz w:val="24"/>
                        </w:rPr>
                        <w:t xml:space="preserve"> </w:t>
                      </w:r>
                      <w:r w:rsidRPr="003F0C71">
                        <w:rPr>
                          <w:rFonts w:ascii="HGPｺﾞｼｯｸM" w:eastAsia="HGPｺﾞｼｯｸM" w:hint="eastAsia"/>
                          <w:sz w:val="24"/>
                        </w:rPr>
                        <w:t>野菜の詰め放題および販売</w:t>
                      </w:r>
                      <w:r w:rsidR="007A471F" w:rsidRPr="003F0C71">
                        <w:rPr>
                          <w:rFonts w:ascii="HGPｺﾞｼｯｸM" w:eastAsia="HGPｺﾞｼｯｸM" w:hint="eastAsia"/>
                          <w:sz w:val="24"/>
                        </w:rPr>
                        <w:t xml:space="preserve">　</w:t>
                      </w:r>
                      <w:r w:rsidRPr="003F0C71">
                        <w:rPr>
                          <w:rFonts w:ascii="HGPｺﾞｼｯｸM" w:eastAsia="HGPｺﾞｼｯｸM" w:hint="eastAsia"/>
                          <w:sz w:val="24"/>
                        </w:rPr>
                        <w:t>・芸能発表会</w:t>
                      </w:r>
                      <w:r w:rsidR="007A471F" w:rsidRPr="003F0C71">
                        <w:rPr>
                          <w:rFonts w:ascii="HGPｺﾞｼｯｸM" w:eastAsia="HGPｺﾞｼｯｸM" w:hint="eastAsia"/>
                          <w:sz w:val="24"/>
                        </w:rPr>
                        <w:t xml:space="preserve">　</w:t>
                      </w:r>
                      <w:r w:rsidRPr="003F0C71">
                        <w:rPr>
                          <w:rFonts w:ascii="HGPｺﾞｼｯｸM" w:eastAsia="HGPｺﾞｼｯｸM" w:hint="eastAsia"/>
                          <w:sz w:val="24"/>
                        </w:rPr>
                        <w:t>・子供ゲームコーナー</w:t>
                      </w:r>
                      <w:r w:rsidR="00664374" w:rsidRPr="00664374">
                        <w:rPr>
                          <w:rFonts w:ascii="HGPｺﾞｼｯｸM" w:eastAsia="HGPｺﾞｼｯｸM" w:hint="eastAsia"/>
                          <w:szCs w:val="21"/>
                        </w:rPr>
                        <w:t>など</w:t>
                      </w:r>
                    </w:p>
                  </w:txbxContent>
                </v:textbox>
              </v:shape>
            </w:pict>
          </mc:Fallback>
        </mc:AlternateContent>
      </w:r>
      <w:r w:rsidR="00640AC9">
        <w:rPr>
          <w:rFonts w:eastAsia="HG創英角ﾎﾟｯﾌﾟ体"/>
          <w:b/>
          <w:noProof/>
          <w:sz w:val="6"/>
        </w:rPr>
        <mc:AlternateContent>
          <mc:Choice Requires="wps">
            <w:drawing>
              <wp:anchor distT="0" distB="0" distL="114300" distR="114300" simplePos="0" relativeHeight="251676672" behindDoc="0" locked="0" layoutInCell="1" allowOverlap="1" wp14:anchorId="7E9E2E13" wp14:editId="54078A14">
                <wp:simplePos x="0" y="0"/>
                <wp:positionH relativeFrom="column">
                  <wp:posOffset>-66040</wp:posOffset>
                </wp:positionH>
                <wp:positionV relativeFrom="paragraph">
                  <wp:posOffset>1273810</wp:posOffset>
                </wp:positionV>
                <wp:extent cx="6443345" cy="1638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43345" cy="1638300"/>
                        </a:xfrm>
                        <a:prstGeom prst="rect">
                          <a:avLst/>
                        </a:prstGeom>
                        <a:solidFill>
                          <a:schemeClr val="lt1"/>
                        </a:solidFill>
                        <a:ln w="6350">
                          <a:noFill/>
                        </a:ln>
                      </wps:spPr>
                      <wps:txbx>
                        <w:txbxContent>
                          <w:tbl>
                            <w:tblPr>
                              <w:tblStyle w:val="ad"/>
                              <w:tblW w:w="8605" w:type="dxa"/>
                              <w:tblLook w:val="04A0" w:firstRow="1" w:lastRow="0" w:firstColumn="1" w:lastColumn="0" w:noHBand="0" w:noVBand="1"/>
                            </w:tblPr>
                            <w:tblGrid>
                              <w:gridCol w:w="2830"/>
                              <w:gridCol w:w="1785"/>
                              <w:gridCol w:w="1680"/>
                              <w:gridCol w:w="2310"/>
                            </w:tblGrid>
                            <w:tr w:rsidR="0072127C" w:rsidRPr="009508E7" w14:paraId="30EC4025" w14:textId="77777777" w:rsidTr="003F0C71">
                              <w:trPr>
                                <w:trHeight w:hRule="exact" w:val="340"/>
                              </w:trPr>
                              <w:tc>
                                <w:tcPr>
                                  <w:tcW w:w="2830" w:type="dxa"/>
                                  <w:vAlign w:val="center"/>
                                </w:tcPr>
                                <w:p w14:paraId="782A700B" w14:textId="77777777" w:rsidR="0072127C" w:rsidRPr="009508E7" w:rsidRDefault="0072127C" w:rsidP="003F0C71">
                                  <w:pPr>
                                    <w:spacing w:line="0" w:lineRule="atLeast"/>
                                    <w:rPr>
                                      <w:rFonts w:ascii="HGPｺﾞｼｯｸM" w:eastAsia="HGPｺﾞｼｯｸM" w:hAnsi="HG丸ｺﾞｼｯｸM-PRO"/>
                                      <w:b/>
                                      <w:color w:val="000000" w:themeColor="text1"/>
                                      <w:szCs w:val="21"/>
                                    </w:rPr>
                                  </w:pPr>
                                  <w:r w:rsidRPr="004F3B55">
                                    <w:rPr>
                                      <w:rFonts w:ascii="HGPｺﾞｼｯｸM" w:eastAsia="HGPｺﾞｼｯｸM" w:hAnsi="HG丸ｺﾞｼｯｸM-PRO" w:hint="eastAsia"/>
                                      <w:b/>
                                      <w:color w:val="000000" w:themeColor="text1"/>
                                      <w:spacing w:val="103"/>
                                      <w:kern w:val="0"/>
                                      <w:szCs w:val="21"/>
                                      <w:fitText w:val="1044" w:id="-1450470656"/>
                                    </w:rPr>
                                    <w:t>行事</w:t>
                                  </w:r>
                                  <w:r w:rsidRPr="004F3B55">
                                    <w:rPr>
                                      <w:rFonts w:ascii="HGPｺﾞｼｯｸM" w:eastAsia="HGPｺﾞｼｯｸM" w:hAnsi="HG丸ｺﾞｼｯｸM-PRO" w:hint="eastAsia"/>
                                      <w:b/>
                                      <w:color w:val="000000" w:themeColor="text1"/>
                                      <w:kern w:val="0"/>
                                      <w:szCs w:val="21"/>
                                      <w:fitText w:val="1044" w:id="-1450470656"/>
                                    </w:rPr>
                                    <w:t>名</w:t>
                                  </w:r>
                                </w:p>
                              </w:tc>
                              <w:tc>
                                <w:tcPr>
                                  <w:tcW w:w="1785" w:type="dxa"/>
                                  <w:vAlign w:val="center"/>
                                </w:tcPr>
                                <w:p w14:paraId="0F194F62" w14:textId="77777777" w:rsidR="0072127C" w:rsidRPr="009508E7" w:rsidRDefault="0072127C" w:rsidP="0072127C">
                                  <w:pPr>
                                    <w:spacing w:line="0" w:lineRule="atLeast"/>
                                    <w:rPr>
                                      <w:rFonts w:ascii="HGPｺﾞｼｯｸM" w:eastAsia="HGPｺﾞｼｯｸM" w:hAnsi="HG丸ｺﾞｼｯｸM-PRO"/>
                                      <w:b/>
                                      <w:color w:val="000000" w:themeColor="text1"/>
                                      <w:szCs w:val="21"/>
                                    </w:rPr>
                                  </w:pPr>
                                  <w:r w:rsidRPr="009508E7">
                                    <w:rPr>
                                      <w:rFonts w:ascii="HGPｺﾞｼｯｸM" w:eastAsia="HGPｺﾞｼｯｸM" w:hAnsi="HG丸ｺﾞｼｯｸM-PRO" w:hint="eastAsia"/>
                                      <w:b/>
                                      <w:color w:val="000000" w:themeColor="text1"/>
                                      <w:szCs w:val="21"/>
                                    </w:rPr>
                                    <w:t>日（曜日）</w:t>
                                  </w:r>
                                </w:p>
                              </w:tc>
                              <w:tc>
                                <w:tcPr>
                                  <w:tcW w:w="1680" w:type="dxa"/>
                                  <w:vAlign w:val="center"/>
                                </w:tcPr>
                                <w:p w14:paraId="59071FF7" w14:textId="77777777" w:rsidR="0072127C" w:rsidRPr="009508E7" w:rsidRDefault="0072127C" w:rsidP="0072127C">
                                  <w:pPr>
                                    <w:spacing w:line="0" w:lineRule="atLeast"/>
                                    <w:rPr>
                                      <w:rFonts w:ascii="HGPｺﾞｼｯｸM" w:eastAsia="HGPｺﾞｼｯｸM" w:hAnsi="HG丸ｺﾞｼｯｸM-PRO"/>
                                      <w:b/>
                                      <w:color w:val="000000" w:themeColor="text1"/>
                                      <w:szCs w:val="21"/>
                                    </w:rPr>
                                  </w:pPr>
                                  <w:r w:rsidRPr="0072127C">
                                    <w:rPr>
                                      <w:rFonts w:ascii="HGPｺﾞｼｯｸM" w:eastAsia="HGPｺﾞｼｯｸM" w:hAnsi="HG丸ｺﾞｼｯｸM-PRO" w:hint="eastAsia"/>
                                      <w:b/>
                                      <w:color w:val="000000" w:themeColor="text1"/>
                                      <w:spacing w:val="181"/>
                                      <w:kern w:val="0"/>
                                      <w:szCs w:val="21"/>
                                      <w:fitText w:val="783" w:id="-1450470655"/>
                                    </w:rPr>
                                    <w:t>時</w:t>
                                  </w:r>
                                  <w:r w:rsidRPr="0072127C">
                                    <w:rPr>
                                      <w:rFonts w:ascii="HGPｺﾞｼｯｸM" w:eastAsia="HGPｺﾞｼｯｸM" w:hAnsi="HG丸ｺﾞｼｯｸM-PRO" w:hint="eastAsia"/>
                                      <w:b/>
                                      <w:color w:val="000000" w:themeColor="text1"/>
                                      <w:kern w:val="0"/>
                                      <w:szCs w:val="21"/>
                                      <w:fitText w:val="783" w:id="-1450470655"/>
                                    </w:rPr>
                                    <w:t>間</w:t>
                                  </w:r>
                                </w:p>
                              </w:tc>
                              <w:tc>
                                <w:tcPr>
                                  <w:tcW w:w="2310" w:type="dxa"/>
                                  <w:vAlign w:val="center"/>
                                </w:tcPr>
                                <w:p w14:paraId="01623DDF" w14:textId="0917D241" w:rsidR="0072127C" w:rsidRPr="009508E7" w:rsidRDefault="00645B72" w:rsidP="0086621D">
                                  <w:pPr>
                                    <w:spacing w:line="0" w:lineRule="atLeast"/>
                                    <w:rPr>
                                      <w:rFonts w:ascii="HGPｺﾞｼｯｸM" w:eastAsia="HGPｺﾞｼｯｸM" w:hAnsi="HG丸ｺﾞｼｯｸM-PRO"/>
                                      <w:b/>
                                      <w:color w:val="000000" w:themeColor="text1"/>
                                      <w:szCs w:val="21"/>
                                    </w:rPr>
                                  </w:pPr>
                                  <w:r>
                                    <w:rPr>
                                      <w:rFonts w:ascii="HGPｺﾞｼｯｸM" w:eastAsia="HGPｺﾞｼｯｸM" w:hAnsi="HG丸ｺﾞｼｯｸM-PRO" w:hint="eastAsia"/>
                                      <w:b/>
                                      <w:color w:val="000000" w:themeColor="text1"/>
                                      <w:kern w:val="0"/>
                                      <w:szCs w:val="21"/>
                                    </w:rPr>
                                    <w:t>場</w:t>
                                  </w:r>
                                  <w:r w:rsidR="00D12F46">
                                    <w:rPr>
                                      <w:rFonts w:ascii="HGPｺﾞｼｯｸM" w:eastAsia="HGPｺﾞｼｯｸM" w:hAnsi="HG丸ｺﾞｼｯｸM-PRO" w:hint="eastAsia"/>
                                      <w:b/>
                                      <w:color w:val="000000" w:themeColor="text1"/>
                                      <w:kern w:val="0"/>
                                      <w:szCs w:val="21"/>
                                    </w:rPr>
                                    <w:t xml:space="preserve">　　</w:t>
                                  </w:r>
                                  <w:r>
                                    <w:rPr>
                                      <w:rFonts w:ascii="HGPｺﾞｼｯｸM" w:eastAsia="HGPｺﾞｼｯｸM" w:hAnsi="HG丸ｺﾞｼｯｸM-PRO" w:hint="eastAsia"/>
                                      <w:b/>
                                      <w:color w:val="000000" w:themeColor="text1"/>
                                      <w:kern w:val="0"/>
                                      <w:szCs w:val="21"/>
                                    </w:rPr>
                                    <w:t>所</w:t>
                                  </w:r>
                                </w:p>
                              </w:tc>
                            </w:tr>
                            <w:tr w:rsidR="0086621D" w:rsidRPr="009508E7" w14:paraId="3662E4E2" w14:textId="77777777" w:rsidTr="00700478">
                              <w:trPr>
                                <w:trHeight w:hRule="exact" w:val="340"/>
                              </w:trPr>
                              <w:tc>
                                <w:tcPr>
                                  <w:tcW w:w="2830" w:type="dxa"/>
                                  <w:vAlign w:val="center"/>
                                </w:tcPr>
                                <w:p w14:paraId="7B4900ED" w14:textId="574688DC" w:rsidR="0086621D" w:rsidRPr="0072127C" w:rsidRDefault="0086621D" w:rsidP="004F3B55">
                                  <w:pPr>
                                    <w:spacing w:line="0" w:lineRule="atLeast"/>
                                    <w:jc w:val="both"/>
                                    <w:rPr>
                                      <w:rFonts w:ascii="HGPｺﾞｼｯｸM" w:eastAsia="HGPｺﾞｼｯｸM" w:hAnsi="HG丸ｺﾞｼｯｸM-PRO"/>
                                      <w:b/>
                                      <w:color w:val="000000" w:themeColor="text1"/>
                                      <w:kern w:val="0"/>
                                      <w:szCs w:val="21"/>
                                    </w:rPr>
                                  </w:pPr>
                                  <w:r w:rsidRPr="009508E7">
                                    <w:rPr>
                                      <w:rFonts w:ascii="HGPｺﾞｼｯｸM" w:eastAsia="HGPｺﾞｼｯｸM" w:hAnsi="HG丸ｺﾞｼｯｸM-PRO" w:hint="eastAsia"/>
                                      <w:color w:val="000000" w:themeColor="text1"/>
                                      <w:szCs w:val="21"/>
                                    </w:rPr>
                                    <w:t>再生資源回収</w:t>
                                  </w:r>
                                </w:p>
                              </w:tc>
                              <w:tc>
                                <w:tcPr>
                                  <w:tcW w:w="1785" w:type="dxa"/>
                                  <w:vAlign w:val="center"/>
                                </w:tcPr>
                                <w:p w14:paraId="3AB58E91" w14:textId="27101304" w:rsidR="0086621D" w:rsidRPr="009508E7" w:rsidRDefault="00636285" w:rsidP="0086621D">
                                  <w:pPr>
                                    <w:spacing w:line="0" w:lineRule="atLeast"/>
                                    <w:rPr>
                                      <w:rFonts w:ascii="HGPｺﾞｼｯｸM" w:eastAsia="HGPｺﾞｼｯｸM" w:hAnsi="HG丸ｺﾞｼｯｸM-PRO"/>
                                      <w:b/>
                                      <w:color w:val="000000" w:themeColor="text1"/>
                                      <w:szCs w:val="21"/>
                                    </w:rPr>
                                  </w:pPr>
                                  <w:r>
                                    <w:rPr>
                                      <w:rFonts w:ascii="HGPｺﾞｼｯｸM" w:eastAsia="HGPｺﾞｼｯｸM" w:hAnsi="HG丸ｺﾞｼｯｸM-PRO"/>
                                      <w:color w:val="000000" w:themeColor="text1"/>
                                      <w:szCs w:val="21"/>
                                    </w:rPr>
                                    <w:t xml:space="preserve"> </w:t>
                                  </w:r>
                                  <w:r w:rsidR="0086621D">
                                    <w:rPr>
                                      <w:rFonts w:ascii="HGPｺﾞｼｯｸM" w:eastAsia="HGPｺﾞｼｯｸM" w:hAnsi="HG丸ｺﾞｼｯｸM-PRO"/>
                                      <w:color w:val="000000" w:themeColor="text1"/>
                                      <w:szCs w:val="21"/>
                                    </w:rPr>
                                    <w:t xml:space="preserve"> </w:t>
                                  </w:r>
                                  <w:r w:rsidR="009317A9">
                                    <w:rPr>
                                      <w:rFonts w:ascii="HGPｺﾞｼｯｸM" w:eastAsia="HGPｺﾞｼｯｸM" w:hAnsi="HG丸ｺﾞｼｯｸM-PRO"/>
                                      <w:color w:val="000000" w:themeColor="text1"/>
                                      <w:szCs w:val="21"/>
                                    </w:rPr>
                                    <w:t>7</w:t>
                                  </w:r>
                                  <w:r w:rsidR="0086621D">
                                    <w:rPr>
                                      <w:rFonts w:ascii="HGPｺﾞｼｯｸM" w:eastAsia="HGPｺﾞｼｯｸM" w:hAnsi="HG丸ｺﾞｼｯｸM-PRO" w:hint="eastAsia"/>
                                      <w:color w:val="000000" w:themeColor="text1"/>
                                      <w:szCs w:val="21"/>
                                    </w:rPr>
                                    <w:t>（火）</w:t>
                                  </w:r>
                                </w:p>
                              </w:tc>
                              <w:tc>
                                <w:tcPr>
                                  <w:tcW w:w="1680" w:type="dxa"/>
                                  <w:vAlign w:val="center"/>
                                </w:tcPr>
                                <w:p w14:paraId="622B1DED" w14:textId="57EFF4E0" w:rsidR="0086621D" w:rsidRPr="0072127C" w:rsidRDefault="0086621D" w:rsidP="00700478">
                                  <w:pPr>
                                    <w:spacing w:line="0" w:lineRule="atLeast"/>
                                    <w:ind w:firstLineChars="200" w:firstLine="420"/>
                                    <w:jc w:val="both"/>
                                    <w:rPr>
                                      <w:rFonts w:ascii="HGPｺﾞｼｯｸM" w:eastAsia="HGPｺﾞｼｯｸM" w:hAnsi="HG丸ｺﾞｼｯｸM-PRO"/>
                                      <w:b/>
                                      <w:color w:val="000000" w:themeColor="text1"/>
                                      <w:kern w:val="0"/>
                                      <w:szCs w:val="21"/>
                                    </w:rPr>
                                  </w:pPr>
                                  <w:r w:rsidRPr="009508E7">
                                    <w:rPr>
                                      <w:rFonts w:ascii="HGPｺﾞｼｯｸM" w:eastAsia="HGPｺﾞｼｯｸM" w:hAnsi="HG丸ｺﾞｼｯｸM-PRO" w:hint="eastAsia"/>
                                      <w:color w:val="000000" w:themeColor="text1"/>
                                      <w:szCs w:val="21"/>
                                    </w:rPr>
                                    <w:t>6：30～</w:t>
                                  </w:r>
                                </w:p>
                              </w:tc>
                              <w:tc>
                                <w:tcPr>
                                  <w:tcW w:w="2310" w:type="dxa"/>
                                  <w:vAlign w:val="center"/>
                                </w:tcPr>
                                <w:p w14:paraId="2B27F15A" w14:textId="43DAE036" w:rsidR="0086621D" w:rsidRPr="0072127C" w:rsidRDefault="0086621D" w:rsidP="0086621D">
                                  <w:pPr>
                                    <w:spacing w:line="0" w:lineRule="atLeast"/>
                                    <w:jc w:val="left"/>
                                    <w:rPr>
                                      <w:rFonts w:ascii="HGPｺﾞｼｯｸM" w:eastAsia="HGPｺﾞｼｯｸM" w:hAnsi="HG丸ｺﾞｼｯｸM-PRO"/>
                                      <w:b/>
                                      <w:color w:val="000000" w:themeColor="text1"/>
                                      <w:kern w:val="0"/>
                                      <w:szCs w:val="21"/>
                                    </w:rPr>
                                  </w:pPr>
                                  <w:r w:rsidRPr="009508E7">
                                    <w:rPr>
                                      <w:rFonts w:ascii="HGPｺﾞｼｯｸM" w:eastAsia="HGPｺﾞｼｯｸM" w:hAnsi="HG丸ｺﾞｼｯｸM-PRO" w:hint="eastAsia"/>
                                      <w:color w:val="000000" w:themeColor="text1"/>
                                      <w:szCs w:val="21"/>
                                    </w:rPr>
                                    <w:t>大みか学区内</w:t>
                                  </w:r>
                                </w:p>
                              </w:tc>
                            </w:tr>
                            <w:tr w:rsidR="00636285" w:rsidRPr="009508E7" w14:paraId="348AD99A" w14:textId="77777777" w:rsidTr="00700478">
                              <w:trPr>
                                <w:trHeight w:hRule="exact" w:val="340"/>
                              </w:trPr>
                              <w:tc>
                                <w:tcPr>
                                  <w:tcW w:w="2830" w:type="dxa"/>
                                  <w:vAlign w:val="center"/>
                                </w:tcPr>
                                <w:p w14:paraId="4126FF46" w14:textId="48F1D0D3" w:rsidR="00636285" w:rsidRPr="009508E7" w:rsidRDefault="00636285" w:rsidP="004F3B55">
                                  <w:pPr>
                                    <w:spacing w:line="0" w:lineRule="atLeast"/>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大みか大学（野外学習）</w:t>
                                  </w:r>
                                </w:p>
                              </w:tc>
                              <w:tc>
                                <w:tcPr>
                                  <w:tcW w:w="1785" w:type="dxa"/>
                                  <w:vAlign w:val="center"/>
                                </w:tcPr>
                                <w:p w14:paraId="101C012A" w14:textId="515DA8F7" w:rsidR="00636285" w:rsidRDefault="00636285" w:rsidP="002B53A0">
                                  <w:pPr>
                                    <w:spacing w:line="0" w:lineRule="atLeast"/>
                                    <w:ind w:firstLineChars="300" w:firstLine="630"/>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9（木）</w:t>
                                  </w:r>
                                </w:p>
                              </w:tc>
                              <w:tc>
                                <w:tcPr>
                                  <w:tcW w:w="1680" w:type="dxa"/>
                                  <w:vAlign w:val="center"/>
                                </w:tcPr>
                                <w:p w14:paraId="5C306FD6" w14:textId="63C86F19" w:rsidR="00636285" w:rsidRDefault="00636285" w:rsidP="00700478">
                                  <w:pPr>
                                    <w:spacing w:line="0" w:lineRule="atLeas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8：15（集合）</w:t>
                                  </w:r>
                                </w:p>
                                <w:p w14:paraId="1D9BB447" w14:textId="77777777" w:rsidR="00636285" w:rsidRDefault="00636285" w:rsidP="00700478">
                                  <w:pPr>
                                    <w:spacing w:line="0" w:lineRule="atLeast"/>
                                    <w:rPr>
                                      <w:rFonts w:ascii="HGPｺﾞｼｯｸM" w:eastAsia="HGPｺﾞｼｯｸM" w:hAnsi="HG丸ｺﾞｼｯｸM-PRO"/>
                                      <w:color w:val="000000" w:themeColor="text1"/>
                                      <w:szCs w:val="21"/>
                                    </w:rPr>
                                  </w:pPr>
                                </w:p>
                                <w:p w14:paraId="1D656ED8" w14:textId="4FDCD3EE" w:rsidR="00636285" w:rsidRDefault="00636285" w:rsidP="00700478">
                                  <w:pPr>
                                    <w:spacing w:line="0" w:lineRule="atLeast"/>
                                    <w:rPr>
                                      <w:rFonts w:ascii="HGPｺﾞｼｯｸM" w:eastAsia="HGPｺﾞｼｯｸM" w:hAnsi="HG丸ｺﾞｼｯｸM-PRO"/>
                                      <w:color w:val="000000" w:themeColor="text1"/>
                                      <w:szCs w:val="21"/>
                                    </w:rPr>
                                  </w:pPr>
                                </w:p>
                              </w:tc>
                              <w:tc>
                                <w:tcPr>
                                  <w:tcW w:w="2310" w:type="dxa"/>
                                  <w:vAlign w:val="center"/>
                                </w:tcPr>
                                <w:p w14:paraId="575A0BFD" w14:textId="1AF64455" w:rsidR="00636285" w:rsidRPr="009508E7" w:rsidRDefault="00636285" w:rsidP="0086621D">
                                  <w:pPr>
                                    <w:spacing w:line="0" w:lineRule="atLeast"/>
                                    <w:jc w:val="lef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大洗方面</w:t>
                                  </w:r>
                                </w:p>
                              </w:tc>
                            </w:tr>
                            <w:tr w:rsidR="00F41B4A" w:rsidRPr="009508E7" w14:paraId="54360F9F" w14:textId="77777777" w:rsidTr="00700478">
                              <w:trPr>
                                <w:trHeight w:hRule="exact" w:val="340"/>
                              </w:trPr>
                              <w:tc>
                                <w:tcPr>
                                  <w:tcW w:w="2830" w:type="dxa"/>
                                  <w:vAlign w:val="center"/>
                                </w:tcPr>
                                <w:p w14:paraId="53B27756" w14:textId="62F5CA1C" w:rsidR="00F41B4A" w:rsidRDefault="009317A9" w:rsidP="00F41B4A">
                                  <w:pPr>
                                    <w:spacing w:line="0" w:lineRule="atLeast"/>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大みか文化祭</w:t>
                                  </w:r>
                                </w:p>
                              </w:tc>
                              <w:tc>
                                <w:tcPr>
                                  <w:tcW w:w="1785" w:type="dxa"/>
                                  <w:vAlign w:val="center"/>
                                </w:tcPr>
                                <w:p w14:paraId="0098FB15" w14:textId="14F9E068" w:rsidR="00F41B4A" w:rsidRPr="009317A9" w:rsidRDefault="00831CA5" w:rsidP="00F41B4A">
                                  <w:pPr>
                                    <w:spacing w:line="0" w:lineRule="atLeast"/>
                                    <w:rPr>
                                      <w:rFonts w:ascii="HGPｺﾞｼｯｸM" w:eastAsia="HGPｺﾞｼｯｸM" w:hAnsi="AR P丸ゴシック体E"/>
                                      <w:color w:val="000000" w:themeColor="text1"/>
                                      <w:szCs w:val="21"/>
                                    </w:rPr>
                                  </w:pPr>
                                  <w:r>
                                    <w:rPr>
                                      <w:rFonts w:ascii="HGPｺﾞｼｯｸM" w:eastAsia="HGPｺﾞｼｯｸM" w:hAnsi="AR P丸ゴシック体E"/>
                                      <w:color w:val="000000" w:themeColor="text1"/>
                                      <w:szCs w:val="21"/>
                                    </w:rPr>
                                    <w:t xml:space="preserve"> </w:t>
                                  </w:r>
                                  <w:r w:rsidR="009317A9">
                                    <w:rPr>
                                      <w:rFonts w:ascii="HGPｺﾞｼｯｸM" w:eastAsia="HGPｺﾞｼｯｸM" w:hAnsi="AR P丸ゴシック体E" w:hint="eastAsia"/>
                                      <w:color w:val="000000" w:themeColor="text1"/>
                                      <w:szCs w:val="21"/>
                                    </w:rPr>
                                    <w:t>25（土）</w:t>
                                  </w:r>
                                </w:p>
                              </w:tc>
                              <w:tc>
                                <w:tcPr>
                                  <w:tcW w:w="1680" w:type="dxa"/>
                                  <w:vAlign w:val="center"/>
                                </w:tcPr>
                                <w:p w14:paraId="07E50A22" w14:textId="19AA2679" w:rsidR="00F41B4A" w:rsidRPr="009508E7" w:rsidRDefault="00AD0E31" w:rsidP="00700478">
                                  <w:pPr>
                                    <w:spacing w:line="0" w:lineRule="atLeas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10：30～</w:t>
                                  </w:r>
                                </w:p>
                              </w:tc>
                              <w:tc>
                                <w:tcPr>
                                  <w:tcW w:w="2310" w:type="dxa"/>
                                  <w:vAlign w:val="center"/>
                                </w:tcPr>
                                <w:p w14:paraId="78C261FD" w14:textId="39269E89" w:rsidR="00F41B4A" w:rsidRPr="009508E7" w:rsidRDefault="008C1A0A" w:rsidP="00F41B4A">
                                  <w:pPr>
                                    <w:spacing w:line="0" w:lineRule="atLeast"/>
                                    <w:jc w:val="lef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大みか交流センター</w:t>
                                  </w:r>
                                </w:p>
                              </w:tc>
                            </w:tr>
                            <w:tr w:rsidR="009317A9" w:rsidRPr="009508E7" w14:paraId="2813A6B1" w14:textId="77777777" w:rsidTr="00700478">
                              <w:trPr>
                                <w:trHeight w:hRule="exact" w:val="340"/>
                              </w:trPr>
                              <w:tc>
                                <w:tcPr>
                                  <w:tcW w:w="2830" w:type="dxa"/>
                                  <w:vAlign w:val="center"/>
                                </w:tcPr>
                                <w:p w14:paraId="3253F90A" w14:textId="6D95B6EC" w:rsidR="009317A9" w:rsidRPr="009508E7" w:rsidRDefault="009317A9" w:rsidP="009317A9">
                                  <w:pPr>
                                    <w:spacing w:line="0" w:lineRule="atLeast"/>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大みか大学</w:t>
                                  </w:r>
                                </w:p>
                              </w:tc>
                              <w:tc>
                                <w:tcPr>
                                  <w:tcW w:w="1785" w:type="dxa"/>
                                  <w:vAlign w:val="center"/>
                                </w:tcPr>
                                <w:p w14:paraId="5A85CC86" w14:textId="5122C248" w:rsidR="009317A9" w:rsidRPr="0054780B" w:rsidRDefault="00831CA5" w:rsidP="009317A9">
                                  <w:pPr>
                                    <w:spacing w:line="0" w:lineRule="atLeast"/>
                                    <w:rPr>
                                      <w:rFonts w:ascii="AR P丸ゴシック体E" w:eastAsia="AR P丸ゴシック体E" w:hAnsi="AR P丸ゴシック体E"/>
                                      <w:b/>
                                      <w:bCs/>
                                      <w:color w:val="000000" w:themeColor="text1"/>
                                      <w:szCs w:val="21"/>
                                    </w:rPr>
                                  </w:pPr>
                                  <w:r>
                                    <w:rPr>
                                      <w:rFonts w:ascii="HGPｺﾞｼｯｸM" w:eastAsia="HGPｺﾞｼｯｸM" w:hAnsi="AR P丸ゴシック体E"/>
                                      <w:color w:val="000000" w:themeColor="text1"/>
                                      <w:szCs w:val="21"/>
                                    </w:rPr>
                                    <w:t xml:space="preserve"> </w:t>
                                  </w:r>
                                  <w:r w:rsidR="009317A9">
                                    <w:rPr>
                                      <w:rFonts w:ascii="HGPｺﾞｼｯｸM" w:eastAsia="HGPｺﾞｼｯｸM" w:hAnsi="AR P丸ゴシック体E"/>
                                      <w:color w:val="000000" w:themeColor="text1"/>
                                      <w:szCs w:val="21"/>
                                    </w:rPr>
                                    <w:t>27</w:t>
                                  </w:r>
                                  <w:r w:rsidR="009317A9">
                                    <w:rPr>
                                      <w:rFonts w:ascii="HGPｺﾞｼｯｸM" w:eastAsia="HGPｺﾞｼｯｸM" w:hAnsi="AR P丸ゴシック体E" w:hint="eastAsia"/>
                                      <w:color w:val="000000" w:themeColor="text1"/>
                                      <w:szCs w:val="21"/>
                                    </w:rPr>
                                    <w:t>（月）</w:t>
                                  </w:r>
                                </w:p>
                              </w:tc>
                              <w:tc>
                                <w:tcPr>
                                  <w:tcW w:w="1680" w:type="dxa"/>
                                  <w:vAlign w:val="center"/>
                                </w:tcPr>
                                <w:p w14:paraId="5A040CFD" w14:textId="34BD732E" w:rsidR="009317A9" w:rsidRPr="009508E7" w:rsidRDefault="009317A9" w:rsidP="00700478">
                                  <w:pPr>
                                    <w:spacing w:line="0" w:lineRule="atLeas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10：00～</w:t>
                                  </w:r>
                                </w:p>
                              </w:tc>
                              <w:tc>
                                <w:tcPr>
                                  <w:tcW w:w="2310" w:type="dxa"/>
                                  <w:vAlign w:val="center"/>
                                </w:tcPr>
                                <w:p w14:paraId="68733DB8" w14:textId="62F88433" w:rsidR="009317A9" w:rsidRPr="009508E7" w:rsidRDefault="009317A9" w:rsidP="009317A9">
                                  <w:pPr>
                                    <w:spacing w:line="0" w:lineRule="atLeast"/>
                                    <w:jc w:val="lef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大みか交流センター</w:t>
                                  </w:r>
                                </w:p>
                              </w:tc>
                            </w:tr>
                            <w:tr w:rsidR="00636285" w:rsidRPr="009508E7" w14:paraId="02814AB4" w14:textId="77777777" w:rsidTr="00700478">
                              <w:trPr>
                                <w:trHeight w:hRule="exact" w:val="340"/>
                              </w:trPr>
                              <w:tc>
                                <w:tcPr>
                                  <w:tcW w:w="2830" w:type="dxa"/>
                                  <w:vAlign w:val="center"/>
                                </w:tcPr>
                                <w:p w14:paraId="43972D48" w14:textId="7147F301" w:rsidR="00636285" w:rsidRDefault="00636285" w:rsidP="00636285">
                                  <w:pPr>
                                    <w:spacing w:line="0" w:lineRule="atLeast"/>
                                    <w:jc w:val="both"/>
                                    <w:rPr>
                                      <w:rFonts w:ascii="HGPｺﾞｼｯｸM" w:eastAsia="HGPｺﾞｼｯｸM" w:hAnsi="HG丸ｺﾞｼｯｸM-PRO"/>
                                      <w:color w:val="000000" w:themeColor="text1"/>
                                      <w:szCs w:val="21"/>
                                    </w:rPr>
                                  </w:pPr>
                                  <w:r w:rsidRPr="009508E7">
                                    <w:rPr>
                                      <w:rFonts w:ascii="HGPｺﾞｼｯｸM" w:eastAsia="HGPｺﾞｼｯｸM" w:hAnsi="HG丸ｺﾞｼｯｸM-PRO" w:hint="eastAsia"/>
                                      <w:color w:val="000000" w:themeColor="text1"/>
                                      <w:szCs w:val="21"/>
                                    </w:rPr>
                                    <w:t>粗大ごみ（小）他収集日</w:t>
                                  </w:r>
                                </w:p>
                              </w:tc>
                              <w:tc>
                                <w:tcPr>
                                  <w:tcW w:w="1785" w:type="dxa"/>
                                  <w:vAlign w:val="center"/>
                                </w:tcPr>
                                <w:p w14:paraId="19B10B16" w14:textId="3D842F74" w:rsidR="00636285" w:rsidRDefault="00831CA5" w:rsidP="00636285">
                                  <w:pPr>
                                    <w:spacing w:line="0" w:lineRule="atLeast"/>
                                    <w:rPr>
                                      <w:rFonts w:ascii="HGPｺﾞｼｯｸM" w:eastAsia="HGPｺﾞｼｯｸM" w:hAnsi="AR P丸ゴシック体E"/>
                                      <w:color w:val="000000" w:themeColor="text1"/>
                                      <w:szCs w:val="21"/>
                                    </w:rPr>
                                  </w:pPr>
                                  <w:r>
                                    <w:rPr>
                                      <w:rFonts w:ascii="HGPｺﾞｼｯｸM" w:eastAsia="HGPｺﾞｼｯｸM" w:hAnsi="HG丸ｺﾞｼｯｸM-PRO"/>
                                      <w:color w:val="000000" w:themeColor="text1"/>
                                      <w:szCs w:val="21"/>
                                    </w:rPr>
                                    <w:t xml:space="preserve"> </w:t>
                                  </w:r>
                                  <w:r w:rsidR="00636285">
                                    <w:rPr>
                                      <w:rFonts w:ascii="HGPｺﾞｼｯｸM" w:eastAsia="HGPｺﾞｼｯｸM" w:hAnsi="HG丸ｺﾞｼｯｸM-PRO" w:hint="eastAsia"/>
                                      <w:color w:val="000000" w:themeColor="text1"/>
                                      <w:szCs w:val="21"/>
                                    </w:rPr>
                                    <w:t>30（木）</w:t>
                                  </w:r>
                                </w:p>
                              </w:tc>
                              <w:tc>
                                <w:tcPr>
                                  <w:tcW w:w="1680" w:type="dxa"/>
                                  <w:vAlign w:val="center"/>
                                </w:tcPr>
                                <w:p w14:paraId="3802FBFF" w14:textId="2B9209D2" w:rsidR="00636285" w:rsidRDefault="00636285" w:rsidP="00700478">
                                  <w:pPr>
                                    <w:spacing w:line="0" w:lineRule="atLeast"/>
                                    <w:ind w:firstLineChars="200" w:firstLine="420"/>
                                    <w:jc w:val="both"/>
                                    <w:rPr>
                                      <w:rFonts w:ascii="HGPｺﾞｼｯｸM" w:eastAsia="HGPｺﾞｼｯｸM" w:hAnsi="HG丸ｺﾞｼｯｸM-PRO"/>
                                      <w:color w:val="000000" w:themeColor="text1"/>
                                      <w:szCs w:val="21"/>
                                    </w:rPr>
                                  </w:pPr>
                                  <w:r w:rsidRPr="009508E7">
                                    <w:rPr>
                                      <w:rFonts w:ascii="HGPｺﾞｼｯｸM" w:eastAsia="HGPｺﾞｼｯｸM" w:hAnsi="HG丸ｺﾞｼｯｸM-PRO" w:hint="eastAsia"/>
                                      <w:color w:val="000000" w:themeColor="text1"/>
                                      <w:szCs w:val="21"/>
                                    </w:rPr>
                                    <w:t>6：30～</w:t>
                                  </w:r>
                                </w:p>
                              </w:tc>
                              <w:tc>
                                <w:tcPr>
                                  <w:tcW w:w="2310" w:type="dxa"/>
                                  <w:vAlign w:val="center"/>
                                </w:tcPr>
                                <w:p w14:paraId="658A3788" w14:textId="002BB01E" w:rsidR="00636285" w:rsidRDefault="00636285" w:rsidP="00636285">
                                  <w:pPr>
                                    <w:spacing w:line="0" w:lineRule="atLeast"/>
                                    <w:jc w:val="left"/>
                                    <w:rPr>
                                      <w:rFonts w:ascii="HGPｺﾞｼｯｸM" w:eastAsia="HGPｺﾞｼｯｸM" w:hAnsi="HG丸ｺﾞｼｯｸM-PRO"/>
                                      <w:color w:val="000000" w:themeColor="text1"/>
                                      <w:szCs w:val="21"/>
                                    </w:rPr>
                                  </w:pPr>
                                  <w:r w:rsidRPr="009508E7">
                                    <w:rPr>
                                      <w:rFonts w:ascii="HGPｺﾞｼｯｸM" w:eastAsia="HGPｺﾞｼｯｸM" w:hAnsi="HG丸ｺﾞｼｯｸM-PRO" w:hint="eastAsia"/>
                                      <w:color w:val="000000" w:themeColor="text1"/>
                                      <w:szCs w:val="21"/>
                                    </w:rPr>
                                    <w:t>大みか学区内</w:t>
                                  </w:r>
                                </w:p>
                              </w:tc>
                            </w:tr>
                            <w:tr w:rsidR="00640AC9" w:rsidRPr="009508E7" w14:paraId="31715083" w14:textId="77777777" w:rsidTr="00700478">
                              <w:trPr>
                                <w:trHeight w:hRule="exact" w:val="340"/>
                              </w:trPr>
                              <w:tc>
                                <w:tcPr>
                                  <w:tcW w:w="2830" w:type="dxa"/>
                                  <w:vAlign w:val="center"/>
                                </w:tcPr>
                                <w:p w14:paraId="692D914C" w14:textId="77777777" w:rsidR="00640AC9" w:rsidRDefault="00640AC9" w:rsidP="00640AC9">
                                  <w:pPr>
                                    <w:spacing w:line="0" w:lineRule="atLeast"/>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かるた大会</w:t>
                                  </w:r>
                                </w:p>
                                <w:p w14:paraId="26B5A38C" w14:textId="77777777" w:rsidR="00640AC9" w:rsidRPr="009508E7" w:rsidRDefault="00640AC9" w:rsidP="00640AC9">
                                  <w:pPr>
                                    <w:spacing w:line="0" w:lineRule="atLeast"/>
                                    <w:jc w:val="both"/>
                                    <w:rPr>
                                      <w:rFonts w:ascii="HGPｺﾞｼｯｸM" w:eastAsia="HGPｺﾞｼｯｸM" w:hAnsi="HG丸ｺﾞｼｯｸM-PRO"/>
                                      <w:color w:val="000000" w:themeColor="text1"/>
                                      <w:szCs w:val="21"/>
                                    </w:rPr>
                                  </w:pPr>
                                </w:p>
                              </w:tc>
                              <w:tc>
                                <w:tcPr>
                                  <w:tcW w:w="1785" w:type="dxa"/>
                                  <w:vAlign w:val="center"/>
                                </w:tcPr>
                                <w:p w14:paraId="215006AE" w14:textId="142C0BCB" w:rsidR="00640AC9" w:rsidRDefault="00640AC9" w:rsidP="00640AC9">
                                  <w:pPr>
                                    <w:spacing w:line="0" w:lineRule="atLeast"/>
                                    <w:rPr>
                                      <w:rFonts w:ascii="HGPｺﾞｼｯｸM" w:eastAsia="HGPｺﾞｼｯｸM" w:hAnsi="HG丸ｺﾞｼｯｸM-PRO"/>
                                      <w:color w:val="000000" w:themeColor="text1"/>
                                      <w:szCs w:val="21"/>
                                    </w:rPr>
                                  </w:pPr>
                                  <w:r w:rsidRPr="00EE4F21">
                                    <w:rPr>
                                      <w:rFonts w:ascii="HGP創英角ｺﾞｼｯｸUB" w:eastAsia="HGP創英角ｺﾞｼｯｸUB" w:hAnsi="HGP創英角ｺﾞｼｯｸUB" w:hint="eastAsia"/>
                                      <w:b/>
                                      <w:bCs/>
                                      <w:color w:val="FF0000"/>
                                      <w:szCs w:val="21"/>
                                    </w:rPr>
                                    <w:t>中　止</w:t>
                                  </w:r>
                                </w:p>
                              </w:tc>
                              <w:tc>
                                <w:tcPr>
                                  <w:tcW w:w="1680" w:type="dxa"/>
                                  <w:vAlign w:val="center"/>
                                </w:tcPr>
                                <w:p w14:paraId="161D0C5E" w14:textId="77777777" w:rsidR="00640AC9" w:rsidRDefault="00640AC9" w:rsidP="00700478">
                                  <w:pPr>
                                    <w:spacing w:line="0" w:lineRule="atLeast"/>
                                    <w:rPr>
                                      <w:rFonts w:ascii="HGPｺﾞｼｯｸM" w:eastAsia="HGPｺﾞｼｯｸM" w:hAnsi="HG丸ｺﾞｼｯｸM-PRO"/>
                                      <w:color w:val="000000" w:themeColor="text1"/>
                                      <w:szCs w:val="21"/>
                                    </w:rPr>
                                  </w:pPr>
                                </w:p>
                              </w:tc>
                              <w:tc>
                                <w:tcPr>
                                  <w:tcW w:w="2310" w:type="dxa"/>
                                  <w:vAlign w:val="center"/>
                                </w:tcPr>
                                <w:p w14:paraId="73702CBD" w14:textId="77777777" w:rsidR="00640AC9" w:rsidRPr="009508E7" w:rsidRDefault="00640AC9" w:rsidP="00640AC9">
                                  <w:pPr>
                                    <w:spacing w:line="0" w:lineRule="atLeast"/>
                                    <w:jc w:val="left"/>
                                    <w:rPr>
                                      <w:rFonts w:ascii="HGPｺﾞｼｯｸM" w:eastAsia="HGPｺﾞｼｯｸM" w:hAnsi="HG丸ｺﾞｼｯｸM-PRO"/>
                                      <w:color w:val="000000" w:themeColor="text1"/>
                                      <w:szCs w:val="21"/>
                                    </w:rPr>
                                  </w:pPr>
                                </w:p>
                              </w:tc>
                            </w:tr>
                          </w:tbl>
                          <w:p w14:paraId="28497479" w14:textId="77777777" w:rsidR="0072127C" w:rsidRPr="0072127C" w:rsidRDefault="0072127C">
                            <w:pPr>
                              <w:rPr>
                                <w:rFonts w:ascii="HGPｺﾞｼｯｸM" w:eastAsia="HGPｺﾞｼｯｸM" w:hAnsi="HG明朝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2E13" id="テキスト ボックス 2" o:spid="_x0000_s1041" type="#_x0000_t202" style="position:absolute;left:0;text-align:left;margin-left:-5.2pt;margin-top:100.3pt;width:507.35pt;height:1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" fillcolor="white [3201]" stroked="f" strokeweight=".5pt">
                <v:textbox>
                  <w:txbxContent>
                    <w:tbl>
                      <w:tblPr>
                        <w:tblStyle w:val="ad"/>
                        <w:tblW w:w="8605" w:type="dxa"/>
                        <w:tblLook w:val="04A0" w:firstRow="1" w:lastRow="0" w:firstColumn="1" w:lastColumn="0" w:noHBand="0" w:noVBand="1"/>
                      </w:tblPr>
                      <w:tblGrid>
                        <w:gridCol w:w="2830"/>
                        <w:gridCol w:w="1785"/>
                        <w:gridCol w:w="1680"/>
                        <w:gridCol w:w="2310"/>
                      </w:tblGrid>
                      <w:tr w:rsidR="0072127C" w:rsidRPr="009508E7" w14:paraId="30EC4025" w14:textId="77777777" w:rsidTr="003F0C71">
                        <w:trPr>
                          <w:trHeight w:hRule="exact" w:val="340"/>
                        </w:trPr>
                        <w:tc>
                          <w:tcPr>
                            <w:tcW w:w="2830" w:type="dxa"/>
                            <w:vAlign w:val="center"/>
                          </w:tcPr>
                          <w:p w14:paraId="782A700B" w14:textId="77777777" w:rsidR="0072127C" w:rsidRPr="009508E7" w:rsidRDefault="0072127C" w:rsidP="003F0C71">
                            <w:pPr>
                              <w:spacing w:line="0" w:lineRule="atLeast"/>
                              <w:rPr>
                                <w:rFonts w:ascii="HGPｺﾞｼｯｸM" w:eastAsia="HGPｺﾞｼｯｸM" w:hAnsi="HG丸ｺﾞｼｯｸM-PRO"/>
                                <w:b/>
                                <w:color w:val="000000" w:themeColor="text1"/>
                                <w:szCs w:val="21"/>
                              </w:rPr>
                            </w:pPr>
                            <w:r w:rsidRPr="004F3B55">
                              <w:rPr>
                                <w:rFonts w:ascii="HGPｺﾞｼｯｸM" w:eastAsia="HGPｺﾞｼｯｸM" w:hAnsi="HG丸ｺﾞｼｯｸM-PRO" w:hint="eastAsia"/>
                                <w:b/>
                                <w:color w:val="000000" w:themeColor="text1"/>
                                <w:spacing w:val="103"/>
                                <w:kern w:val="0"/>
                                <w:szCs w:val="21"/>
                                <w:fitText w:val="1044" w:id="-1450470656"/>
                              </w:rPr>
                              <w:t>行事</w:t>
                            </w:r>
                            <w:r w:rsidRPr="004F3B55">
                              <w:rPr>
                                <w:rFonts w:ascii="HGPｺﾞｼｯｸM" w:eastAsia="HGPｺﾞｼｯｸM" w:hAnsi="HG丸ｺﾞｼｯｸM-PRO" w:hint="eastAsia"/>
                                <w:b/>
                                <w:color w:val="000000" w:themeColor="text1"/>
                                <w:kern w:val="0"/>
                                <w:szCs w:val="21"/>
                                <w:fitText w:val="1044" w:id="-1450470656"/>
                              </w:rPr>
                              <w:t>名</w:t>
                            </w:r>
                          </w:p>
                        </w:tc>
                        <w:tc>
                          <w:tcPr>
                            <w:tcW w:w="1785" w:type="dxa"/>
                            <w:vAlign w:val="center"/>
                          </w:tcPr>
                          <w:p w14:paraId="0F194F62" w14:textId="77777777" w:rsidR="0072127C" w:rsidRPr="009508E7" w:rsidRDefault="0072127C" w:rsidP="0072127C">
                            <w:pPr>
                              <w:spacing w:line="0" w:lineRule="atLeast"/>
                              <w:rPr>
                                <w:rFonts w:ascii="HGPｺﾞｼｯｸM" w:eastAsia="HGPｺﾞｼｯｸM" w:hAnsi="HG丸ｺﾞｼｯｸM-PRO"/>
                                <w:b/>
                                <w:color w:val="000000" w:themeColor="text1"/>
                                <w:szCs w:val="21"/>
                              </w:rPr>
                            </w:pPr>
                            <w:r w:rsidRPr="009508E7">
                              <w:rPr>
                                <w:rFonts w:ascii="HGPｺﾞｼｯｸM" w:eastAsia="HGPｺﾞｼｯｸM" w:hAnsi="HG丸ｺﾞｼｯｸM-PRO" w:hint="eastAsia"/>
                                <w:b/>
                                <w:color w:val="000000" w:themeColor="text1"/>
                                <w:szCs w:val="21"/>
                              </w:rPr>
                              <w:t>日（曜日）</w:t>
                            </w:r>
                          </w:p>
                        </w:tc>
                        <w:tc>
                          <w:tcPr>
                            <w:tcW w:w="1680" w:type="dxa"/>
                            <w:vAlign w:val="center"/>
                          </w:tcPr>
                          <w:p w14:paraId="59071FF7" w14:textId="77777777" w:rsidR="0072127C" w:rsidRPr="009508E7" w:rsidRDefault="0072127C" w:rsidP="0072127C">
                            <w:pPr>
                              <w:spacing w:line="0" w:lineRule="atLeast"/>
                              <w:rPr>
                                <w:rFonts w:ascii="HGPｺﾞｼｯｸM" w:eastAsia="HGPｺﾞｼｯｸM" w:hAnsi="HG丸ｺﾞｼｯｸM-PRO"/>
                                <w:b/>
                                <w:color w:val="000000" w:themeColor="text1"/>
                                <w:szCs w:val="21"/>
                              </w:rPr>
                            </w:pPr>
                            <w:r w:rsidRPr="0072127C">
                              <w:rPr>
                                <w:rFonts w:ascii="HGPｺﾞｼｯｸM" w:eastAsia="HGPｺﾞｼｯｸM" w:hAnsi="HG丸ｺﾞｼｯｸM-PRO" w:hint="eastAsia"/>
                                <w:b/>
                                <w:color w:val="000000" w:themeColor="text1"/>
                                <w:spacing w:val="181"/>
                                <w:kern w:val="0"/>
                                <w:szCs w:val="21"/>
                                <w:fitText w:val="783" w:id="-1450470655"/>
                              </w:rPr>
                              <w:t>時</w:t>
                            </w:r>
                            <w:r w:rsidRPr="0072127C">
                              <w:rPr>
                                <w:rFonts w:ascii="HGPｺﾞｼｯｸM" w:eastAsia="HGPｺﾞｼｯｸM" w:hAnsi="HG丸ｺﾞｼｯｸM-PRO" w:hint="eastAsia"/>
                                <w:b/>
                                <w:color w:val="000000" w:themeColor="text1"/>
                                <w:kern w:val="0"/>
                                <w:szCs w:val="21"/>
                                <w:fitText w:val="783" w:id="-1450470655"/>
                              </w:rPr>
                              <w:t>間</w:t>
                            </w:r>
                          </w:p>
                        </w:tc>
                        <w:tc>
                          <w:tcPr>
                            <w:tcW w:w="2310" w:type="dxa"/>
                            <w:vAlign w:val="center"/>
                          </w:tcPr>
                          <w:p w14:paraId="01623DDF" w14:textId="0917D241" w:rsidR="0072127C" w:rsidRPr="009508E7" w:rsidRDefault="00645B72" w:rsidP="0086621D">
                            <w:pPr>
                              <w:spacing w:line="0" w:lineRule="atLeast"/>
                              <w:rPr>
                                <w:rFonts w:ascii="HGPｺﾞｼｯｸM" w:eastAsia="HGPｺﾞｼｯｸM" w:hAnsi="HG丸ｺﾞｼｯｸM-PRO"/>
                                <w:b/>
                                <w:color w:val="000000" w:themeColor="text1"/>
                                <w:szCs w:val="21"/>
                              </w:rPr>
                            </w:pPr>
                            <w:r>
                              <w:rPr>
                                <w:rFonts w:ascii="HGPｺﾞｼｯｸM" w:eastAsia="HGPｺﾞｼｯｸM" w:hAnsi="HG丸ｺﾞｼｯｸM-PRO" w:hint="eastAsia"/>
                                <w:b/>
                                <w:color w:val="000000" w:themeColor="text1"/>
                                <w:kern w:val="0"/>
                                <w:szCs w:val="21"/>
                              </w:rPr>
                              <w:t>場</w:t>
                            </w:r>
                            <w:r w:rsidR="00D12F46">
                              <w:rPr>
                                <w:rFonts w:ascii="HGPｺﾞｼｯｸM" w:eastAsia="HGPｺﾞｼｯｸM" w:hAnsi="HG丸ｺﾞｼｯｸM-PRO" w:hint="eastAsia"/>
                                <w:b/>
                                <w:color w:val="000000" w:themeColor="text1"/>
                                <w:kern w:val="0"/>
                                <w:szCs w:val="21"/>
                              </w:rPr>
                              <w:t xml:space="preserve">　　</w:t>
                            </w:r>
                            <w:r>
                              <w:rPr>
                                <w:rFonts w:ascii="HGPｺﾞｼｯｸM" w:eastAsia="HGPｺﾞｼｯｸM" w:hAnsi="HG丸ｺﾞｼｯｸM-PRO" w:hint="eastAsia"/>
                                <w:b/>
                                <w:color w:val="000000" w:themeColor="text1"/>
                                <w:kern w:val="0"/>
                                <w:szCs w:val="21"/>
                              </w:rPr>
                              <w:t>所</w:t>
                            </w:r>
                          </w:p>
                        </w:tc>
                      </w:tr>
                      <w:tr w:rsidR="0086621D" w:rsidRPr="009508E7" w14:paraId="3662E4E2" w14:textId="77777777" w:rsidTr="00700478">
                        <w:trPr>
                          <w:trHeight w:hRule="exact" w:val="340"/>
                        </w:trPr>
                        <w:tc>
                          <w:tcPr>
                            <w:tcW w:w="2830" w:type="dxa"/>
                            <w:vAlign w:val="center"/>
                          </w:tcPr>
                          <w:p w14:paraId="7B4900ED" w14:textId="574688DC" w:rsidR="0086621D" w:rsidRPr="0072127C" w:rsidRDefault="0086621D" w:rsidP="004F3B55">
                            <w:pPr>
                              <w:spacing w:line="0" w:lineRule="atLeast"/>
                              <w:jc w:val="both"/>
                              <w:rPr>
                                <w:rFonts w:ascii="HGPｺﾞｼｯｸM" w:eastAsia="HGPｺﾞｼｯｸM" w:hAnsi="HG丸ｺﾞｼｯｸM-PRO"/>
                                <w:b/>
                                <w:color w:val="000000" w:themeColor="text1"/>
                                <w:kern w:val="0"/>
                                <w:szCs w:val="21"/>
                              </w:rPr>
                            </w:pPr>
                            <w:r w:rsidRPr="009508E7">
                              <w:rPr>
                                <w:rFonts w:ascii="HGPｺﾞｼｯｸM" w:eastAsia="HGPｺﾞｼｯｸM" w:hAnsi="HG丸ｺﾞｼｯｸM-PRO" w:hint="eastAsia"/>
                                <w:color w:val="000000" w:themeColor="text1"/>
                                <w:szCs w:val="21"/>
                              </w:rPr>
                              <w:t>再生資源回収</w:t>
                            </w:r>
                          </w:p>
                        </w:tc>
                        <w:tc>
                          <w:tcPr>
                            <w:tcW w:w="1785" w:type="dxa"/>
                            <w:vAlign w:val="center"/>
                          </w:tcPr>
                          <w:p w14:paraId="3AB58E91" w14:textId="27101304" w:rsidR="0086621D" w:rsidRPr="009508E7" w:rsidRDefault="00636285" w:rsidP="0086621D">
                            <w:pPr>
                              <w:spacing w:line="0" w:lineRule="atLeast"/>
                              <w:rPr>
                                <w:rFonts w:ascii="HGPｺﾞｼｯｸM" w:eastAsia="HGPｺﾞｼｯｸM" w:hAnsi="HG丸ｺﾞｼｯｸM-PRO"/>
                                <w:b/>
                                <w:color w:val="000000" w:themeColor="text1"/>
                                <w:szCs w:val="21"/>
                              </w:rPr>
                            </w:pPr>
                            <w:r>
                              <w:rPr>
                                <w:rFonts w:ascii="HGPｺﾞｼｯｸM" w:eastAsia="HGPｺﾞｼｯｸM" w:hAnsi="HG丸ｺﾞｼｯｸM-PRO"/>
                                <w:color w:val="000000" w:themeColor="text1"/>
                                <w:szCs w:val="21"/>
                              </w:rPr>
                              <w:t xml:space="preserve"> </w:t>
                            </w:r>
                            <w:r w:rsidR="0086621D">
                              <w:rPr>
                                <w:rFonts w:ascii="HGPｺﾞｼｯｸM" w:eastAsia="HGPｺﾞｼｯｸM" w:hAnsi="HG丸ｺﾞｼｯｸM-PRO"/>
                                <w:color w:val="000000" w:themeColor="text1"/>
                                <w:szCs w:val="21"/>
                              </w:rPr>
                              <w:t xml:space="preserve"> </w:t>
                            </w:r>
                            <w:r w:rsidR="009317A9">
                              <w:rPr>
                                <w:rFonts w:ascii="HGPｺﾞｼｯｸM" w:eastAsia="HGPｺﾞｼｯｸM" w:hAnsi="HG丸ｺﾞｼｯｸM-PRO"/>
                                <w:color w:val="000000" w:themeColor="text1"/>
                                <w:szCs w:val="21"/>
                              </w:rPr>
                              <w:t>7</w:t>
                            </w:r>
                            <w:r w:rsidR="0086621D">
                              <w:rPr>
                                <w:rFonts w:ascii="HGPｺﾞｼｯｸM" w:eastAsia="HGPｺﾞｼｯｸM" w:hAnsi="HG丸ｺﾞｼｯｸM-PRO" w:hint="eastAsia"/>
                                <w:color w:val="000000" w:themeColor="text1"/>
                                <w:szCs w:val="21"/>
                              </w:rPr>
                              <w:t>（火）</w:t>
                            </w:r>
                          </w:p>
                        </w:tc>
                        <w:tc>
                          <w:tcPr>
                            <w:tcW w:w="1680" w:type="dxa"/>
                            <w:vAlign w:val="center"/>
                          </w:tcPr>
                          <w:p w14:paraId="622B1DED" w14:textId="57EFF4E0" w:rsidR="0086621D" w:rsidRPr="0072127C" w:rsidRDefault="0086621D" w:rsidP="00700478">
                            <w:pPr>
                              <w:spacing w:line="0" w:lineRule="atLeast"/>
                              <w:ind w:firstLineChars="200" w:firstLine="420"/>
                              <w:jc w:val="both"/>
                              <w:rPr>
                                <w:rFonts w:ascii="HGPｺﾞｼｯｸM" w:eastAsia="HGPｺﾞｼｯｸM" w:hAnsi="HG丸ｺﾞｼｯｸM-PRO"/>
                                <w:b/>
                                <w:color w:val="000000" w:themeColor="text1"/>
                                <w:kern w:val="0"/>
                                <w:szCs w:val="21"/>
                              </w:rPr>
                            </w:pPr>
                            <w:r w:rsidRPr="009508E7">
                              <w:rPr>
                                <w:rFonts w:ascii="HGPｺﾞｼｯｸM" w:eastAsia="HGPｺﾞｼｯｸM" w:hAnsi="HG丸ｺﾞｼｯｸM-PRO" w:hint="eastAsia"/>
                                <w:color w:val="000000" w:themeColor="text1"/>
                                <w:szCs w:val="21"/>
                              </w:rPr>
                              <w:t>6：30～</w:t>
                            </w:r>
                          </w:p>
                        </w:tc>
                        <w:tc>
                          <w:tcPr>
                            <w:tcW w:w="2310" w:type="dxa"/>
                            <w:vAlign w:val="center"/>
                          </w:tcPr>
                          <w:p w14:paraId="2B27F15A" w14:textId="43DAE036" w:rsidR="0086621D" w:rsidRPr="0072127C" w:rsidRDefault="0086621D" w:rsidP="0086621D">
                            <w:pPr>
                              <w:spacing w:line="0" w:lineRule="atLeast"/>
                              <w:jc w:val="left"/>
                              <w:rPr>
                                <w:rFonts w:ascii="HGPｺﾞｼｯｸM" w:eastAsia="HGPｺﾞｼｯｸM" w:hAnsi="HG丸ｺﾞｼｯｸM-PRO"/>
                                <w:b/>
                                <w:color w:val="000000" w:themeColor="text1"/>
                                <w:kern w:val="0"/>
                                <w:szCs w:val="21"/>
                              </w:rPr>
                            </w:pPr>
                            <w:r w:rsidRPr="009508E7">
                              <w:rPr>
                                <w:rFonts w:ascii="HGPｺﾞｼｯｸM" w:eastAsia="HGPｺﾞｼｯｸM" w:hAnsi="HG丸ｺﾞｼｯｸM-PRO" w:hint="eastAsia"/>
                                <w:color w:val="000000" w:themeColor="text1"/>
                                <w:szCs w:val="21"/>
                              </w:rPr>
                              <w:t>大みか学区内</w:t>
                            </w:r>
                          </w:p>
                        </w:tc>
                      </w:tr>
                      <w:tr w:rsidR="00636285" w:rsidRPr="009508E7" w14:paraId="348AD99A" w14:textId="77777777" w:rsidTr="00700478">
                        <w:trPr>
                          <w:trHeight w:hRule="exact" w:val="340"/>
                        </w:trPr>
                        <w:tc>
                          <w:tcPr>
                            <w:tcW w:w="2830" w:type="dxa"/>
                            <w:vAlign w:val="center"/>
                          </w:tcPr>
                          <w:p w14:paraId="4126FF46" w14:textId="48F1D0D3" w:rsidR="00636285" w:rsidRPr="009508E7" w:rsidRDefault="00636285" w:rsidP="004F3B55">
                            <w:pPr>
                              <w:spacing w:line="0" w:lineRule="atLeast"/>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大みか大学（野外学習）</w:t>
                            </w:r>
                          </w:p>
                        </w:tc>
                        <w:tc>
                          <w:tcPr>
                            <w:tcW w:w="1785" w:type="dxa"/>
                            <w:vAlign w:val="center"/>
                          </w:tcPr>
                          <w:p w14:paraId="101C012A" w14:textId="515DA8F7" w:rsidR="00636285" w:rsidRDefault="00636285" w:rsidP="002B53A0">
                            <w:pPr>
                              <w:spacing w:line="0" w:lineRule="atLeast"/>
                              <w:ind w:firstLineChars="300" w:firstLine="630"/>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9（木）</w:t>
                            </w:r>
                          </w:p>
                        </w:tc>
                        <w:tc>
                          <w:tcPr>
                            <w:tcW w:w="1680" w:type="dxa"/>
                            <w:vAlign w:val="center"/>
                          </w:tcPr>
                          <w:p w14:paraId="5C306FD6" w14:textId="63C86F19" w:rsidR="00636285" w:rsidRDefault="00636285" w:rsidP="00700478">
                            <w:pPr>
                              <w:spacing w:line="0" w:lineRule="atLeas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8：15（集合）</w:t>
                            </w:r>
                          </w:p>
                          <w:p w14:paraId="1D9BB447" w14:textId="77777777" w:rsidR="00636285" w:rsidRDefault="00636285" w:rsidP="00700478">
                            <w:pPr>
                              <w:spacing w:line="0" w:lineRule="atLeast"/>
                              <w:rPr>
                                <w:rFonts w:ascii="HGPｺﾞｼｯｸM" w:eastAsia="HGPｺﾞｼｯｸM" w:hAnsi="HG丸ｺﾞｼｯｸM-PRO"/>
                                <w:color w:val="000000" w:themeColor="text1"/>
                                <w:szCs w:val="21"/>
                              </w:rPr>
                            </w:pPr>
                          </w:p>
                          <w:p w14:paraId="1D656ED8" w14:textId="4FDCD3EE" w:rsidR="00636285" w:rsidRDefault="00636285" w:rsidP="00700478">
                            <w:pPr>
                              <w:spacing w:line="0" w:lineRule="atLeast"/>
                              <w:rPr>
                                <w:rFonts w:ascii="HGPｺﾞｼｯｸM" w:eastAsia="HGPｺﾞｼｯｸM" w:hAnsi="HG丸ｺﾞｼｯｸM-PRO"/>
                                <w:color w:val="000000" w:themeColor="text1"/>
                                <w:szCs w:val="21"/>
                              </w:rPr>
                            </w:pPr>
                          </w:p>
                        </w:tc>
                        <w:tc>
                          <w:tcPr>
                            <w:tcW w:w="2310" w:type="dxa"/>
                            <w:vAlign w:val="center"/>
                          </w:tcPr>
                          <w:p w14:paraId="575A0BFD" w14:textId="1AF64455" w:rsidR="00636285" w:rsidRPr="009508E7" w:rsidRDefault="00636285" w:rsidP="0086621D">
                            <w:pPr>
                              <w:spacing w:line="0" w:lineRule="atLeast"/>
                              <w:jc w:val="lef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大洗方面</w:t>
                            </w:r>
                          </w:p>
                        </w:tc>
                      </w:tr>
                      <w:tr w:rsidR="00F41B4A" w:rsidRPr="009508E7" w14:paraId="54360F9F" w14:textId="77777777" w:rsidTr="00700478">
                        <w:trPr>
                          <w:trHeight w:hRule="exact" w:val="340"/>
                        </w:trPr>
                        <w:tc>
                          <w:tcPr>
                            <w:tcW w:w="2830" w:type="dxa"/>
                            <w:vAlign w:val="center"/>
                          </w:tcPr>
                          <w:p w14:paraId="53B27756" w14:textId="62F5CA1C" w:rsidR="00F41B4A" w:rsidRDefault="009317A9" w:rsidP="00F41B4A">
                            <w:pPr>
                              <w:spacing w:line="0" w:lineRule="atLeast"/>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大みか文化祭</w:t>
                            </w:r>
                          </w:p>
                        </w:tc>
                        <w:tc>
                          <w:tcPr>
                            <w:tcW w:w="1785" w:type="dxa"/>
                            <w:vAlign w:val="center"/>
                          </w:tcPr>
                          <w:p w14:paraId="0098FB15" w14:textId="14F9E068" w:rsidR="00F41B4A" w:rsidRPr="009317A9" w:rsidRDefault="00831CA5" w:rsidP="00F41B4A">
                            <w:pPr>
                              <w:spacing w:line="0" w:lineRule="atLeast"/>
                              <w:rPr>
                                <w:rFonts w:ascii="HGPｺﾞｼｯｸM" w:eastAsia="HGPｺﾞｼｯｸM" w:hAnsi="AR P丸ゴシック体E"/>
                                <w:color w:val="000000" w:themeColor="text1"/>
                                <w:szCs w:val="21"/>
                              </w:rPr>
                            </w:pPr>
                            <w:r>
                              <w:rPr>
                                <w:rFonts w:ascii="HGPｺﾞｼｯｸM" w:eastAsia="HGPｺﾞｼｯｸM" w:hAnsi="AR P丸ゴシック体E"/>
                                <w:color w:val="000000" w:themeColor="text1"/>
                                <w:szCs w:val="21"/>
                              </w:rPr>
                              <w:t xml:space="preserve"> </w:t>
                            </w:r>
                            <w:r w:rsidR="009317A9">
                              <w:rPr>
                                <w:rFonts w:ascii="HGPｺﾞｼｯｸM" w:eastAsia="HGPｺﾞｼｯｸM" w:hAnsi="AR P丸ゴシック体E" w:hint="eastAsia"/>
                                <w:color w:val="000000" w:themeColor="text1"/>
                                <w:szCs w:val="21"/>
                              </w:rPr>
                              <w:t>25（土）</w:t>
                            </w:r>
                          </w:p>
                        </w:tc>
                        <w:tc>
                          <w:tcPr>
                            <w:tcW w:w="1680" w:type="dxa"/>
                            <w:vAlign w:val="center"/>
                          </w:tcPr>
                          <w:p w14:paraId="07E50A22" w14:textId="19AA2679" w:rsidR="00F41B4A" w:rsidRPr="009508E7" w:rsidRDefault="00AD0E31" w:rsidP="00700478">
                            <w:pPr>
                              <w:spacing w:line="0" w:lineRule="atLeas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10：30～</w:t>
                            </w:r>
                          </w:p>
                        </w:tc>
                        <w:tc>
                          <w:tcPr>
                            <w:tcW w:w="2310" w:type="dxa"/>
                            <w:vAlign w:val="center"/>
                          </w:tcPr>
                          <w:p w14:paraId="78C261FD" w14:textId="39269E89" w:rsidR="00F41B4A" w:rsidRPr="009508E7" w:rsidRDefault="008C1A0A" w:rsidP="00F41B4A">
                            <w:pPr>
                              <w:spacing w:line="0" w:lineRule="atLeast"/>
                              <w:jc w:val="lef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大みか交流センター</w:t>
                            </w:r>
                          </w:p>
                        </w:tc>
                      </w:tr>
                      <w:tr w:rsidR="009317A9" w:rsidRPr="009508E7" w14:paraId="2813A6B1" w14:textId="77777777" w:rsidTr="00700478">
                        <w:trPr>
                          <w:trHeight w:hRule="exact" w:val="340"/>
                        </w:trPr>
                        <w:tc>
                          <w:tcPr>
                            <w:tcW w:w="2830" w:type="dxa"/>
                            <w:vAlign w:val="center"/>
                          </w:tcPr>
                          <w:p w14:paraId="3253F90A" w14:textId="6D95B6EC" w:rsidR="009317A9" w:rsidRPr="009508E7" w:rsidRDefault="009317A9" w:rsidP="009317A9">
                            <w:pPr>
                              <w:spacing w:line="0" w:lineRule="atLeast"/>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大みか大学</w:t>
                            </w:r>
                          </w:p>
                        </w:tc>
                        <w:tc>
                          <w:tcPr>
                            <w:tcW w:w="1785" w:type="dxa"/>
                            <w:vAlign w:val="center"/>
                          </w:tcPr>
                          <w:p w14:paraId="5A85CC86" w14:textId="5122C248" w:rsidR="009317A9" w:rsidRPr="0054780B" w:rsidRDefault="00831CA5" w:rsidP="009317A9">
                            <w:pPr>
                              <w:spacing w:line="0" w:lineRule="atLeast"/>
                              <w:rPr>
                                <w:rFonts w:ascii="AR P丸ゴシック体E" w:eastAsia="AR P丸ゴシック体E" w:hAnsi="AR P丸ゴシック体E"/>
                                <w:b/>
                                <w:bCs/>
                                <w:color w:val="000000" w:themeColor="text1"/>
                                <w:szCs w:val="21"/>
                              </w:rPr>
                            </w:pPr>
                            <w:r>
                              <w:rPr>
                                <w:rFonts w:ascii="HGPｺﾞｼｯｸM" w:eastAsia="HGPｺﾞｼｯｸM" w:hAnsi="AR P丸ゴシック体E"/>
                                <w:color w:val="000000" w:themeColor="text1"/>
                                <w:szCs w:val="21"/>
                              </w:rPr>
                              <w:t xml:space="preserve"> </w:t>
                            </w:r>
                            <w:r w:rsidR="009317A9">
                              <w:rPr>
                                <w:rFonts w:ascii="HGPｺﾞｼｯｸM" w:eastAsia="HGPｺﾞｼｯｸM" w:hAnsi="AR P丸ゴシック体E"/>
                                <w:color w:val="000000" w:themeColor="text1"/>
                                <w:szCs w:val="21"/>
                              </w:rPr>
                              <w:t>27</w:t>
                            </w:r>
                            <w:r w:rsidR="009317A9">
                              <w:rPr>
                                <w:rFonts w:ascii="HGPｺﾞｼｯｸM" w:eastAsia="HGPｺﾞｼｯｸM" w:hAnsi="AR P丸ゴシック体E" w:hint="eastAsia"/>
                                <w:color w:val="000000" w:themeColor="text1"/>
                                <w:szCs w:val="21"/>
                              </w:rPr>
                              <w:t>（月）</w:t>
                            </w:r>
                          </w:p>
                        </w:tc>
                        <w:tc>
                          <w:tcPr>
                            <w:tcW w:w="1680" w:type="dxa"/>
                            <w:vAlign w:val="center"/>
                          </w:tcPr>
                          <w:p w14:paraId="5A040CFD" w14:textId="34BD732E" w:rsidR="009317A9" w:rsidRPr="009508E7" w:rsidRDefault="009317A9" w:rsidP="00700478">
                            <w:pPr>
                              <w:spacing w:line="0" w:lineRule="atLeas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10：00～</w:t>
                            </w:r>
                          </w:p>
                        </w:tc>
                        <w:tc>
                          <w:tcPr>
                            <w:tcW w:w="2310" w:type="dxa"/>
                            <w:vAlign w:val="center"/>
                          </w:tcPr>
                          <w:p w14:paraId="68733DB8" w14:textId="62F88433" w:rsidR="009317A9" w:rsidRPr="009508E7" w:rsidRDefault="009317A9" w:rsidP="009317A9">
                            <w:pPr>
                              <w:spacing w:line="0" w:lineRule="atLeast"/>
                              <w:jc w:val="left"/>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大みか交流センター</w:t>
                            </w:r>
                          </w:p>
                        </w:tc>
                      </w:tr>
                      <w:tr w:rsidR="00636285" w:rsidRPr="009508E7" w14:paraId="02814AB4" w14:textId="77777777" w:rsidTr="00700478">
                        <w:trPr>
                          <w:trHeight w:hRule="exact" w:val="340"/>
                        </w:trPr>
                        <w:tc>
                          <w:tcPr>
                            <w:tcW w:w="2830" w:type="dxa"/>
                            <w:vAlign w:val="center"/>
                          </w:tcPr>
                          <w:p w14:paraId="43972D48" w14:textId="7147F301" w:rsidR="00636285" w:rsidRDefault="00636285" w:rsidP="00636285">
                            <w:pPr>
                              <w:spacing w:line="0" w:lineRule="atLeast"/>
                              <w:jc w:val="both"/>
                              <w:rPr>
                                <w:rFonts w:ascii="HGPｺﾞｼｯｸM" w:eastAsia="HGPｺﾞｼｯｸM" w:hAnsi="HG丸ｺﾞｼｯｸM-PRO"/>
                                <w:color w:val="000000" w:themeColor="text1"/>
                                <w:szCs w:val="21"/>
                              </w:rPr>
                            </w:pPr>
                            <w:r w:rsidRPr="009508E7">
                              <w:rPr>
                                <w:rFonts w:ascii="HGPｺﾞｼｯｸM" w:eastAsia="HGPｺﾞｼｯｸM" w:hAnsi="HG丸ｺﾞｼｯｸM-PRO" w:hint="eastAsia"/>
                                <w:color w:val="000000" w:themeColor="text1"/>
                                <w:szCs w:val="21"/>
                              </w:rPr>
                              <w:t>粗大ごみ（小）他収集日</w:t>
                            </w:r>
                          </w:p>
                        </w:tc>
                        <w:tc>
                          <w:tcPr>
                            <w:tcW w:w="1785" w:type="dxa"/>
                            <w:vAlign w:val="center"/>
                          </w:tcPr>
                          <w:p w14:paraId="19B10B16" w14:textId="3D842F74" w:rsidR="00636285" w:rsidRDefault="00831CA5" w:rsidP="00636285">
                            <w:pPr>
                              <w:spacing w:line="0" w:lineRule="atLeast"/>
                              <w:rPr>
                                <w:rFonts w:ascii="HGPｺﾞｼｯｸM" w:eastAsia="HGPｺﾞｼｯｸM" w:hAnsi="AR P丸ゴシック体E"/>
                                <w:color w:val="000000" w:themeColor="text1"/>
                                <w:szCs w:val="21"/>
                              </w:rPr>
                            </w:pPr>
                            <w:r>
                              <w:rPr>
                                <w:rFonts w:ascii="HGPｺﾞｼｯｸM" w:eastAsia="HGPｺﾞｼｯｸM" w:hAnsi="HG丸ｺﾞｼｯｸM-PRO"/>
                                <w:color w:val="000000" w:themeColor="text1"/>
                                <w:szCs w:val="21"/>
                              </w:rPr>
                              <w:t xml:space="preserve"> </w:t>
                            </w:r>
                            <w:r w:rsidR="00636285">
                              <w:rPr>
                                <w:rFonts w:ascii="HGPｺﾞｼｯｸM" w:eastAsia="HGPｺﾞｼｯｸM" w:hAnsi="HG丸ｺﾞｼｯｸM-PRO" w:hint="eastAsia"/>
                                <w:color w:val="000000" w:themeColor="text1"/>
                                <w:szCs w:val="21"/>
                              </w:rPr>
                              <w:t>30（木）</w:t>
                            </w:r>
                          </w:p>
                        </w:tc>
                        <w:tc>
                          <w:tcPr>
                            <w:tcW w:w="1680" w:type="dxa"/>
                            <w:vAlign w:val="center"/>
                          </w:tcPr>
                          <w:p w14:paraId="3802FBFF" w14:textId="2B9209D2" w:rsidR="00636285" w:rsidRDefault="00636285" w:rsidP="00700478">
                            <w:pPr>
                              <w:spacing w:line="0" w:lineRule="atLeast"/>
                              <w:ind w:firstLineChars="200" w:firstLine="420"/>
                              <w:jc w:val="both"/>
                              <w:rPr>
                                <w:rFonts w:ascii="HGPｺﾞｼｯｸM" w:eastAsia="HGPｺﾞｼｯｸM" w:hAnsi="HG丸ｺﾞｼｯｸM-PRO"/>
                                <w:color w:val="000000" w:themeColor="text1"/>
                                <w:szCs w:val="21"/>
                              </w:rPr>
                            </w:pPr>
                            <w:r w:rsidRPr="009508E7">
                              <w:rPr>
                                <w:rFonts w:ascii="HGPｺﾞｼｯｸM" w:eastAsia="HGPｺﾞｼｯｸM" w:hAnsi="HG丸ｺﾞｼｯｸM-PRO" w:hint="eastAsia"/>
                                <w:color w:val="000000" w:themeColor="text1"/>
                                <w:szCs w:val="21"/>
                              </w:rPr>
                              <w:t>6：30～</w:t>
                            </w:r>
                          </w:p>
                        </w:tc>
                        <w:tc>
                          <w:tcPr>
                            <w:tcW w:w="2310" w:type="dxa"/>
                            <w:vAlign w:val="center"/>
                          </w:tcPr>
                          <w:p w14:paraId="658A3788" w14:textId="002BB01E" w:rsidR="00636285" w:rsidRDefault="00636285" w:rsidP="00636285">
                            <w:pPr>
                              <w:spacing w:line="0" w:lineRule="atLeast"/>
                              <w:jc w:val="left"/>
                              <w:rPr>
                                <w:rFonts w:ascii="HGPｺﾞｼｯｸM" w:eastAsia="HGPｺﾞｼｯｸM" w:hAnsi="HG丸ｺﾞｼｯｸM-PRO"/>
                                <w:color w:val="000000" w:themeColor="text1"/>
                                <w:szCs w:val="21"/>
                              </w:rPr>
                            </w:pPr>
                            <w:r w:rsidRPr="009508E7">
                              <w:rPr>
                                <w:rFonts w:ascii="HGPｺﾞｼｯｸM" w:eastAsia="HGPｺﾞｼｯｸM" w:hAnsi="HG丸ｺﾞｼｯｸM-PRO" w:hint="eastAsia"/>
                                <w:color w:val="000000" w:themeColor="text1"/>
                                <w:szCs w:val="21"/>
                              </w:rPr>
                              <w:t>大みか学区内</w:t>
                            </w:r>
                          </w:p>
                        </w:tc>
                      </w:tr>
                      <w:tr w:rsidR="00640AC9" w:rsidRPr="009508E7" w14:paraId="31715083" w14:textId="77777777" w:rsidTr="00700478">
                        <w:trPr>
                          <w:trHeight w:hRule="exact" w:val="340"/>
                        </w:trPr>
                        <w:tc>
                          <w:tcPr>
                            <w:tcW w:w="2830" w:type="dxa"/>
                            <w:vAlign w:val="center"/>
                          </w:tcPr>
                          <w:p w14:paraId="692D914C" w14:textId="77777777" w:rsidR="00640AC9" w:rsidRDefault="00640AC9" w:rsidP="00640AC9">
                            <w:pPr>
                              <w:spacing w:line="0" w:lineRule="atLeast"/>
                              <w:jc w:val="both"/>
                              <w:rPr>
                                <w:rFonts w:ascii="HGPｺﾞｼｯｸM" w:eastAsia="HGPｺﾞｼｯｸM" w:hAnsi="HG丸ｺﾞｼｯｸM-PRO"/>
                                <w:color w:val="000000" w:themeColor="text1"/>
                                <w:szCs w:val="21"/>
                              </w:rPr>
                            </w:pPr>
                            <w:r>
                              <w:rPr>
                                <w:rFonts w:ascii="HGPｺﾞｼｯｸM" w:eastAsia="HGPｺﾞｼｯｸM" w:hAnsi="HG丸ｺﾞｼｯｸM-PRO" w:hint="eastAsia"/>
                                <w:color w:val="000000" w:themeColor="text1"/>
                                <w:szCs w:val="21"/>
                              </w:rPr>
                              <w:t>かるた大会</w:t>
                            </w:r>
                          </w:p>
                          <w:p w14:paraId="26B5A38C" w14:textId="77777777" w:rsidR="00640AC9" w:rsidRPr="009508E7" w:rsidRDefault="00640AC9" w:rsidP="00640AC9">
                            <w:pPr>
                              <w:spacing w:line="0" w:lineRule="atLeast"/>
                              <w:jc w:val="both"/>
                              <w:rPr>
                                <w:rFonts w:ascii="HGPｺﾞｼｯｸM" w:eastAsia="HGPｺﾞｼｯｸM" w:hAnsi="HG丸ｺﾞｼｯｸM-PRO"/>
                                <w:color w:val="000000" w:themeColor="text1"/>
                                <w:szCs w:val="21"/>
                              </w:rPr>
                            </w:pPr>
                          </w:p>
                        </w:tc>
                        <w:tc>
                          <w:tcPr>
                            <w:tcW w:w="1785" w:type="dxa"/>
                            <w:vAlign w:val="center"/>
                          </w:tcPr>
                          <w:p w14:paraId="215006AE" w14:textId="142C0BCB" w:rsidR="00640AC9" w:rsidRDefault="00640AC9" w:rsidP="00640AC9">
                            <w:pPr>
                              <w:spacing w:line="0" w:lineRule="atLeast"/>
                              <w:rPr>
                                <w:rFonts w:ascii="HGPｺﾞｼｯｸM" w:eastAsia="HGPｺﾞｼｯｸM" w:hAnsi="HG丸ｺﾞｼｯｸM-PRO"/>
                                <w:color w:val="000000" w:themeColor="text1"/>
                                <w:szCs w:val="21"/>
                              </w:rPr>
                            </w:pPr>
                            <w:r w:rsidRPr="00EE4F21">
                              <w:rPr>
                                <w:rFonts w:ascii="HGP創英角ｺﾞｼｯｸUB" w:eastAsia="HGP創英角ｺﾞｼｯｸUB" w:hAnsi="HGP創英角ｺﾞｼｯｸUB" w:hint="eastAsia"/>
                                <w:b/>
                                <w:bCs/>
                                <w:color w:val="FF0000"/>
                                <w:szCs w:val="21"/>
                              </w:rPr>
                              <w:t>中　止</w:t>
                            </w:r>
                          </w:p>
                        </w:tc>
                        <w:tc>
                          <w:tcPr>
                            <w:tcW w:w="1680" w:type="dxa"/>
                            <w:vAlign w:val="center"/>
                          </w:tcPr>
                          <w:p w14:paraId="161D0C5E" w14:textId="77777777" w:rsidR="00640AC9" w:rsidRDefault="00640AC9" w:rsidP="00700478">
                            <w:pPr>
                              <w:spacing w:line="0" w:lineRule="atLeast"/>
                              <w:rPr>
                                <w:rFonts w:ascii="HGPｺﾞｼｯｸM" w:eastAsia="HGPｺﾞｼｯｸM" w:hAnsi="HG丸ｺﾞｼｯｸM-PRO"/>
                                <w:color w:val="000000" w:themeColor="text1"/>
                                <w:szCs w:val="21"/>
                              </w:rPr>
                            </w:pPr>
                          </w:p>
                        </w:tc>
                        <w:tc>
                          <w:tcPr>
                            <w:tcW w:w="2310" w:type="dxa"/>
                            <w:vAlign w:val="center"/>
                          </w:tcPr>
                          <w:p w14:paraId="73702CBD" w14:textId="77777777" w:rsidR="00640AC9" w:rsidRPr="009508E7" w:rsidRDefault="00640AC9" w:rsidP="00640AC9">
                            <w:pPr>
                              <w:spacing w:line="0" w:lineRule="atLeast"/>
                              <w:jc w:val="left"/>
                              <w:rPr>
                                <w:rFonts w:ascii="HGPｺﾞｼｯｸM" w:eastAsia="HGPｺﾞｼｯｸM" w:hAnsi="HG丸ｺﾞｼｯｸM-PRO"/>
                                <w:color w:val="000000" w:themeColor="text1"/>
                                <w:szCs w:val="21"/>
                              </w:rPr>
                            </w:pPr>
                          </w:p>
                        </w:tc>
                      </w:tr>
                    </w:tbl>
                    <w:p w14:paraId="28497479" w14:textId="77777777" w:rsidR="0072127C" w:rsidRPr="0072127C" w:rsidRDefault="0072127C">
                      <w:pPr>
                        <w:rPr>
                          <w:rFonts w:ascii="HGPｺﾞｼｯｸM" w:eastAsia="HGPｺﾞｼｯｸM" w:hAnsi="HG明朝E"/>
                        </w:rPr>
                      </w:pPr>
                    </w:p>
                  </w:txbxContent>
                </v:textbox>
              </v:shape>
            </w:pict>
          </mc:Fallback>
        </mc:AlternateContent>
      </w:r>
      <w:r w:rsidR="002B53A0">
        <w:rPr>
          <w:rFonts w:eastAsia="HG創英角ﾎﾟｯﾌﾟ体"/>
          <w:b/>
          <w:noProof/>
          <w:sz w:val="6"/>
        </w:rPr>
        <mc:AlternateContent>
          <mc:Choice Requires="wps">
            <w:drawing>
              <wp:anchor distT="0" distB="0" distL="114300" distR="114300" simplePos="0" relativeHeight="251678720" behindDoc="0" locked="0" layoutInCell="1" allowOverlap="1" wp14:anchorId="1460E404" wp14:editId="404900E0">
                <wp:simplePos x="0" y="0"/>
                <wp:positionH relativeFrom="column">
                  <wp:posOffset>-73991</wp:posOffset>
                </wp:positionH>
                <wp:positionV relativeFrom="paragraph">
                  <wp:posOffset>3116856</wp:posOffset>
                </wp:positionV>
                <wp:extent cx="6725920" cy="214094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725920" cy="2140944"/>
                        </a:xfrm>
                        <a:prstGeom prst="rect">
                          <a:avLst/>
                        </a:prstGeom>
                        <a:solidFill>
                          <a:schemeClr val="lt1"/>
                        </a:solidFill>
                        <a:ln w="6350">
                          <a:noFill/>
                        </a:ln>
                      </wps:spPr>
                      <wps:txbx>
                        <w:txbxContent>
                          <w:tbl>
                            <w:tblPr>
                              <w:tblStyle w:val="ad"/>
                              <w:tblW w:w="10180" w:type="dxa"/>
                              <w:tblLook w:val="04A0" w:firstRow="1" w:lastRow="0" w:firstColumn="1" w:lastColumn="0" w:noHBand="0" w:noVBand="1"/>
                            </w:tblPr>
                            <w:tblGrid>
                              <w:gridCol w:w="3048"/>
                              <w:gridCol w:w="4927"/>
                              <w:gridCol w:w="2205"/>
                            </w:tblGrid>
                            <w:tr w:rsidR="0072127C" w:rsidRPr="00515F00" w14:paraId="0F33D68B" w14:textId="77777777" w:rsidTr="003F0C71">
                              <w:trPr>
                                <w:trHeight w:hRule="exact" w:val="340"/>
                              </w:trPr>
                              <w:tc>
                                <w:tcPr>
                                  <w:tcW w:w="3048" w:type="dxa"/>
                                </w:tcPr>
                                <w:p w14:paraId="76F30051" w14:textId="77777777" w:rsidR="0072127C" w:rsidRPr="00515F00" w:rsidRDefault="0072127C" w:rsidP="0072127C">
                                  <w:pPr>
                                    <w:rPr>
                                      <w:rFonts w:ascii="HGPｺﾞｼｯｸM" w:eastAsia="HGPｺﾞｼｯｸM"/>
                                      <w:b/>
                                      <w:szCs w:val="21"/>
                                    </w:rPr>
                                  </w:pPr>
                                  <w:r w:rsidRPr="00515F00">
                                    <w:rPr>
                                      <w:rFonts w:ascii="HGPｺﾞｼｯｸM" w:eastAsia="HGPｺﾞｼｯｸM" w:hint="eastAsia"/>
                                      <w:b/>
                                      <w:szCs w:val="21"/>
                                    </w:rPr>
                                    <w:t>サークル名</w:t>
                                  </w:r>
                                </w:p>
                              </w:tc>
                              <w:tc>
                                <w:tcPr>
                                  <w:tcW w:w="4927" w:type="dxa"/>
                                  <w:tcBorders>
                                    <w:bottom w:val="single" w:sz="4" w:space="0" w:color="auto"/>
                                    <w:right w:val="single" w:sz="4" w:space="0" w:color="auto"/>
                                  </w:tcBorders>
                                </w:tcPr>
                                <w:p w14:paraId="63601251" w14:textId="77777777" w:rsidR="0072127C" w:rsidRPr="00515F00" w:rsidRDefault="0072127C" w:rsidP="0072127C">
                                  <w:pPr>
                                    <w:ind w:leftChars="-51" w:left="5" w:hangingChars="53" w:hanging="112"/>
                                    <w:rPr>
                                      <w:rFonts w:ascii="HGPｺﾞｼｯｸM" w:eastAsia="HGPｺﾞｼｯｸM"/>
                                      <w:szCs w:val="21"/>
                                    </w:rPr>
                                  </w:pPr>
                                  <w:r w:rsidRPr="00515F00">
                                    <w:rPr>
                                      <w:rFonts w:ascii="HGPｺﾞｼｯｸM" w:eastAsia="HGPｺﾞｼｯｸM" w:hint="eastAsia"/>
                                      <w:b/>
                                      <w:kern w:val="0"/>
                                      <w:szCs w:val="21"/>
                                    </w:rPr>
                                    <w:t>活 動 日</w:t>
                                  </w:r>
                                </w:p>
                              </w:tc>
                              <w:tc>
                                <w:tcPr>
                                  <w:tcW w:w="2205" w:type="dxa"/>
                                  <w:tcBorders>
                                    <w:left w:val="single" w:sz="4" w:space="0" w:color="auto"/>
                                  </w:tcBorders>
                                </w:tcPr>
                                <w:p w14:paraId="77ABA708" w14:textId="77777777" w:rsidR="0072127C" w:rsidRPr="00515F00" w:rsidRDefault="0072127C" w:rsidP="0072127C">
                                  <w:pPr>
                                    <w:ind w:leftChars="-30" w:rightChars="-44" w:right="-92" w:hanging="63"/>
                                    <w:rPr>
                                      <w:rFonts w:ascii="HGPｺﾞｼｯｸM" w:eastAsia="HGPｺﾞｼｯｸM"/>
                                      <w:b/>
                                      <w:kern w:val="0"/>
                                      <w:szCs w:val="21"/>
                                    </w:rPr>
                                  </w:pPr>
                                  <w:r w:rsidRPr="00515F00">
                                    <w:rPr>
                                      <w:rFonts w:ascii="HGPｺﾞｼｯｸM" w:eastAsia="HGPｺﾞｼｯｸM" w:hint="eastAsia"/>
                                      <w:b/>
                                      <w:kern w:val="0"/>
                                      <w:szCs w:val="21"/>
                                    </w:rPr>
                                    <w:t>活動時間</w:t>
                                  </w:r>
                                </w:p>
                              </w:tc>
                            </w:tr>
                            <w:tr w:rsidR="0072127C" w:rsidRPr="00515F00" w14:paraId="42AD8FB2" w14:textId="77777777" w:rsidTr="003F0C71">
                              <w:trPr>
                                <w:trHeight w:hRule="exact" w:val="340"/>
                              </w:trPr>
                              <w:tc>
                                <w:tcPr>
                                  <w:tcW w:w="3048" w:type="dxa"/>
                                  <w:tcBorders>
                                    <w:bottom w:val="dashSmallGap" w:sz="4" w:space="0" w:color="auto"/>
                                  </w:tcBorders>
                                </w:tcPr>
                                <w:p w14:paraId="52BA570E" w14:textId="77777777" w:rsidR="0072127C" w:rsidRPr="00515F00" w:rsidRDefault="0072127C" w:rsidP="0072127C">
                                  <w:pPr>
                                    <w:jc w:val="left"/>
                                    <w:rPr>
                                      <w:rFonts w:ascii="HGPｺﾞｼｯｸM" w:eastAsia="HGPｺﾞｼｯｸM"/>
                                      <w:szCs w:val="21"/>
                                    </w:rPr>
                                  </w:pPr>
                                  <w:r w:rsidRPr="00515F00">
                                    <w:rPr>
                                      <w:rFonts w:ascii="HGPｺﾞｼｯｸM" w:eastAsia="HGPｺﾞｼｯｸM" w:hint="eastAsia"/>
                                      <w:szCs w:val="21"/>
                                    </w:rPr>
                                    <w:t>おもちゃライブラリー</w:t>
                                  </w:r>
                                </w:p>
                              </w:tc>
                              <w:tc>
                                <w:tcPr>
                                  <w:tcW w:w="4927" w:type="dxa"/>
                                  <w:tcBorders>
                                    <w:bottom w:val="dashSmallGap" w:sz="4" w:space="0" w:color="auto"/>
                                    <w:right w:val="single" w:sz="4" w:space="0" w:color="auto"/>
                                  </w:tcBorders>
                                </w:tcPr>
                                <w:p w14:paraId="51AA95A4" w14:textId="2120E792" w:rsidR="0072127C" w:rsidRPr="00515F00" w:rsidRDefault="00636285" w:rsidP="00CB6CCE">
                                  <w:pPr>
                                    <w:ind w:firstLineChars="150" w:firstLine="315"/>
                                    <w:jc w:val="both"/>
                                    <w:rPr>
                                      <w:rFonts w:ascii="HGPｺﾞｼｯｸM" w:eastAsia="HGPｺﾞｼｯｸM"/>
                                      <w:szCs w:val="21"/>
                                    </w:rPr>
                                  </w:pPr>
                                  <w:r>
                                    <w:rPr>
                                      <w:rFonts w:ascii="HGPｺﾞｼｯｸM" w:eastAsia="HGPｺﾞｼｯｸM" w:hint="eastAsia"/>
                                      <w:szCs w:val="21"/>
                                    </w:rPr>
                                    <w:t>1</w:t>
                                  </w:r>
                                  <w:r w:rsidR="0072127C" w:rsidRPr="00515F00">
                                    <w:rPr>
                                      <w:rFonts w:ascii="HGPｺﾞｼｯｸM" w:eastAsia="HGPｺﾞｼｯｸM" w:hint="eastAsia"/>
                                      <w:szCs w:val="21"/>
                                    </w:rPr>
                                    <w:t>（水）</w:t>
                                  </w:r>
                                  <w:r w:rsidR="0072127C">
                                    <w:rPr>
                                      <w:rFonts w:ascii="HGPｺﾞｼｯｸM" w:eastAsia="HGPｺﾞｼｯｸM" w:hint="eastAsia"/>
                                      <w:szCs w:val="21"/>
                                    </w:rPr>
                                    <w:t xml:space="preserve"> </w:t>
                                  </w:r>
                                  <w:r w:rsidR="0072127C">
                                    <w:rPr>
                                      <w:rFonts w:ascii="HGPｺﾞｼｯｸM" w:eastAsia="HGPｺﾞｼｯｸM"/>
                                      <w:szCs w:val="21"/>
                                    </w:rPr>
                                    <w:t xml:space="preserve">      </w:t>
                                  </w:r>
                                  <w:r w:rsidR="004B6423">
                                    <w:rPr>
                                      <w:rFonts w:ascii="HGPｺﾞｼｯｸM" w:eastAsia="HGPｺﾞｼｯｸM"/>
                                      <w:szCs w:val="21"/>
                                    </w:rPr>
                                    <w:t xml:space="preserve"> </w:t>
                                  </w:r>
                                  <w:r w:rsidR="00CB6CCE">
                                    <w:rPr>
                                      <w:rFonts w:ascii="HGPｺﾞｼｯｸM" w:eastAsia="HGPｺﾞｼｯｸM"/>
                                      <w:szCs w:val="21"/>
                                    </w:rPr>
                                    <w:t xml:space="preserve">           </w:t>
                                  </w:r>
                                  <w:r w:rsidR="0072127C">
                                    <w:rPr>
                                      <w:rFonts w:ascii="HGPｺﾞｼｯｸM" w:eastAsia="HGPｺﾞｼｯｸM" w:hint="eastAsia"/>
                                      <w:szCs w:val="21"/>
                                    </w:rPr>
                                    <w:t>1</w:t>
                                  </w:r>
                                  <w:r>
                                    <w:rPr>
                                      <w:rFonts w:ascii="HGPｺﾞｼｯｸM" w:eastAsia="HGPｺﾞｼｯｸM"/>
                                      <w:szCs w:val="21"/>
                                    </w:rPr>
                                    <w:t>5</w:t>
                                  </w:r>
                                  <w:r w:rsidR="0072127C">
                                    <w:rPr>
                                      <w:rFonts w:ascii="HGPｺﾞｼｯｸM" w:eastAsia="HGPｺﾞｼｯｸM" w:hint="eastAsia"/>
                                      <w:szCs w:val="21"/>
                                    </w:rPr>
                                    <w:t xml:space="preserve">（水） </w:t>
                                  </w:r>
                                  <w:r w:rsidR="0072127C" w:rsidRPr="00BA106F">
                                    <w:rPr>
                                      <w:rFonts w:ascii="HGPｺﾞｼｯｸM" w:eastAsia="HGPｺﾞｼｯｸM" w:hint="eastAsia"/>
                                      <w:b/>
                                      <w:bCs/>
                                      <w:sz w:val="18"/>
                                      <w:szCs w:val="18"/>
                                    </w:rPr>
                                    <w:t>ﾘｽﾞﾑｹｱ</w:t>
                                  </w:r>
                                </w:p>
                              </w:tc>
                              <w:tc>
                                <w:tcPr>
                                  <w:tcW w:w="2205" w:type="dxa"/>
                                  <w:tcBorders>
                                    <w:left w:val="single" w:sz="4" w:space="0" w:color="auto"/>
                                    <w:bottom w:val="dashSmallGap" w:sz="4" w:space="0" w:color="auto"/>
                                  </w:tcBorders>
                                </w:tcPr>
                                <w:p w14:paraId="183BA174" w14:textId="77777777" w:rsidR="0072127C" w:rsidRPr="00515F00" w:rsidRDefault="0072127C" w:rsidP="0072127C">
                                  <w:pPr>
                                    <w:ind w:leftChars="-30" w:left="-63" w:rightChars="-44" w:right="-92"/>
                                    <w:rPr>
                                      <w:rFonts w:ascii="HGPｺﾞｼｯｸM" w:eastAsia="HGPｺﾞｼｯｸM"/>
                                      <w:szCs w:val="21"/>
                                    </w:rPr>
                                  </w:pPr>
                                  <w:r w:rsidRPr="00515F00">
                                    <w:rPr>
                                      <w:rFonts w:ascii="HGPｺﾞｼｯｸM" w:eastAsia="HGPｺﾞｼｯｸM" w:hint="eastAsia"/>
                                      <w:szCs w:val="21"/>
                                    </w:rPr>
                                    <w:t>10：00～11：30</w:t>
                                  </w:r>
                                </w:p>
                              </w:tc>
                            </w:tr>
                            <w:tr w:rsidR="00636285" w:rsidRPr="00515F00" w14:paraId="5645C44D"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176E6E1E"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サロン大みか</w:t>
                                  </w:r>
                                </w:p>
                              </w:tc>
                              <w:tc>
                                <w:tcPr>
                                  <w:tcW w:w="4927" w:type="dxa"/>
                                  <w:tcBorders>
                                    <w:top w:val="dashSmallGap" w:sz="4" w:space="0" w:color="auto"/>
                                    <w:left w:val="single" w:sz="4" w:space="0" w:color="auto"/>
                                    <w:bottom w:val="dashSmallGap" w:sz="4" w:space="0" w:color="auto"/>
                                    <w:right w:val="single" w:sz="4" w:space="0" w:color="auto"/>
                                  </w:tcBorders>
                                </w:tcPr>
                                <w:p w14:paraId="02832F32" w14:textId="730EFD8B" w:rsidR="00636285" w:rsidRPr="00515F00" w:rsidRDefault="00636285" w:rsidP="00CB6CCE">
                                  <w:pPr>
                                    <w:ind w:firstLineChars="150" w:firstLine="315"/>
                                    <w:jc w:val="both"/>
                                    <w:rPr>
                                      <w:rFonts w:ascii="HGPｺﾞｼｯｸM" w:eastAsia="HGPｺﾞｼｯｸM" w:hAnsi="AR P丸ゴシック体E"/>
                                      <w:szCs w:val="21"/>
                                    </w:rPr>
                                  </w:pPr>
                                  <w:r>
                                    <w:rPr>
                                      <w:rFonts w:ascii="HGPｺﾞｼｯｸM" w:eastAsia="HGPｺﾞｼｯｸM" w:hint="eastAsia"/>
                                      <w:szCs w:val="21"/>
                                    </w:rPr>
                                    <w:t>7</w:t>
                                  </w:r>
                                  <w:r w:rsidRPr="00515F00">
                                    <w:rPr>
                                      <w:rFonts w:ascii="HGPｺﾞｼｯｸM" w:eastAsia="HGPｺﾞｼｯｸM" w:hint="eastAsia"/>
                                      <w:szCs w:val="21"/>
                                    </w:rPr>
                                    <w:t>（</w:t>
                                  </w:r>
                                  <w:r>
                                    <w:rPr>
                                      <w:rFonts w:ascii="HGPｺﾞｼｯｸM" w:eastAsia="HGPｺﾞｼｯｸM" w:hint="eastAsia"/>
                                      <w:szCs w:val="21"/>
                                    </w:rPr>
                                    <w:t>火</w:t>
                                  </w:r>
                                  <w:r w:rsidRPr="00515F00">
                                    <w:rPr>
                                      <w:rFonts w:ascii="HGPｺﾞｼｯｸM" w:eastAsia="HGPｺﾞｼｯｸM" w:hint="eastAsia"/>
                                      <w:szCs w:val="21"/>
                                    </w:rPr>
                                    <w:t>）</w:t>
                                  </w:r>
                                  <w:r>
                                    <w:rPr>
                                      <w:rFonts w:ascii="HGPｺﾞｼｯｸM" w:eastAsia="HGPｺﾞｼｯｸM" w:hint="eastAsia"/>
                                      <w:szCs w:val="21"/>
                                    </w:rPr>
                                    <w:t xml:space="preserve"> </w:t>
                                  </w:r>
                                  <w:r w:rsidRPr="00636285">
                                    <w:rPr>
                                      <w:rFonts w:ascii="HGPｺﾞｼｯｸM" w:eastAsia="HGPｺﾞｼｯｸM" w:hint="eastAsia"/>
                                      <w:b/>
                                      <w:bCs/>
                                      <w:sz w:val="18"/>
                                      <w:szCs w:val="18"/>
                                    </w:rPr>
                                    <w:t>シルバーリハビリ体操</w:t>
                                  </w:r>
                                  <w:r w:rsidR="00CB6CCE">
                                    <w:rPr>
                                      <w:rFonts w:ascii="HGPｺﾞｼｯｸM" w:eastAsia="HGPｺﾞｼｯｸM" w:hint="eastAsia"/>
                                      <w:b/>
                                      <w:bCs/>
                                      <w:sz w:val="18"/>
                                      <w:szCs w:val="18"/>
                                    </w:rPr>
                                    <w:t xml:space="preserve"> </w:t>
                                  </w:r>
                                  <w:r w:rsidR="00CB6CCE">
                                    <w:rPr>
                                      <w:rFonts w:ascii="HGPｺﾞｼｯｸM" w:eastAsia="HGPｺﾞｼｯｸM"/>
                                      <w:b/>
                                      <w:bCs/>
                                      <w:sz w:val="18"/>
                                      <w:szCs w:val="18"/>
                                    </w:rPr>
                                    <w:t xml:space="preserve">  </w:t>
                                  </w:r>
                                  <w:r>
                                    <w:rPr>
                                      <w:rFonts w:ascii="HGPｺﾞｼｯｸM" w:eastAsia="HGPｺﾞｼｯｸM"/>
                                      <w:szCs w:val="21"/>
                                    </w:rPr>
                                    <w:t xml:space="preserve"> 21</w:t>
                                  </w:r>
                                  <w:r>
                                    <w:rPr>
                                      <w:rFonts w:ascii="HGPｺﾞｼｯｸM" w:eastAsia="HGPｺﾞｼｯｸM" w:hint="eastAsia"/>
                                      <w:szCs w:val="21"/>
                                    </w:rPr>
                                    <w:t xml:space="preserve">（水） </w:t>
                                  </w:r>
                                  <w:r>
                                    <w:rPr>
                                      <w:rFonts w:ascii="HGPｺﾞｼｯｸM" w:eastAsia="HGPｺﾞｼｯｸM" w:hint="eastAsia"/>
                                      <w:b/>
                                      <w:bCs/>
                                      <w:sz w:val="18"/>
                                      <w:szCs w:val="18"/>
                                    </w:rPr>
                                    <w:t>お話会</w:t>
                                  </w:r>
                                </w:p>
                              </w:tc>
                              <w:tc>
                                <w:tcPr>
                                  <w:tcW w:w="2205" w:type="dxa"/>
                                  <w:tcBorders>
                                    <w:top w:val="dashSmallGap" w:sz="4" w:space="0" w:color="auto"/>
                                    <w:left w:val="single" w:sz="4" w:space="0" w:color="auto"/>
                                    <w:bottom w:val="dashSmallGap" w:sz="4" w:space="0" w:color="auto"/>
                                  </w:tcBorders>
                                </w:tcPr>
                                <w:p w14:paraId="7DB650C6" w14:textId="1587A633" w:rsidR="00636285" w:rsidRPr="00515F00" w:rsidRDefault="00636285" w:rsidP="00636285">
                                  <w:pPr>
                                    <w:ind w:leftChars="-30" w:left="-63" w:rightChars="-44" w:right="-92"/>
                                    <w:rPr>
                                      <w:rFonts w:ascii="HGPｺﾞｼｯｸM" w:eastAsia="HGPｺﾞｼｯｸM"/>
                                      <w:szCs w:val="21"/>
                                    </w:rPr>
                                  </w:pPr>
                                  <w:r w:rsidRPr="00515F00">
                                    <w:rPr>
                                      <w:rFonts w:ascii="HGPｺﾞｼｯｸM" w:eastAsia="HGPｺﾞｼｯｸM" w:hint="eastAsia"/>
                                      <w:szCs w:val="21"/>
                                    </w:rPr>
                                    <w:t>10：00～</w:t>
                                  </w:r>
                                  <w:r w:rsidR="008C1A0A">
                                    <w:rPr>
                                      <w:rFonts w:ascii="HGPｺﾞｼｯｸM" w:eastAsia="HGPｺﾞｼｯｸM" w:hint="eastAsia"/>
                                      <w:szCs w:val="21"/>
                                    </w:rPr>
                                    <w:t>12：00</w:t>
                                  </w:r>
                                </w:p>
                              </w:tc>
                            </w:tr>
                            <w:tr w:rsidR="00636285" w:rsidRPr="00515F00" w14:paraId="2D80C621"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4D889F01"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大みかふれあい健康クラブ</w:t>
                                  </w:r>
                                </w:p>
                              </w:tc>
                              <w:tc>
                                <w:tcPr>
                                  <w:tcW w:w="4927" w:type="dxa"/>
                                  <w:tcBorders>
                                    <w:top w:val="dashSmallGap" w:sz="4" w:space="0" w:color="auto"/>
                                    <w:left w:val="single" w:sz="4" w:space="0" w:color="auto"/>
                                    <w:bottom w:val="dashSmallGap" w:sz="4" w:space="0" w:color="auto"/>
                                    <w:right w:val="single" w:sz="4" w:space="0" w:color="auto"/>
                                  </w:tcBorders>
                                </w:tcPr>
                                <w:p w14:paraId="0D48CBD3" w14:textId="77A46F6D" w:rsidR="00636285" w:rsidRPr="00515F00" w:rsidRDefault="00636285" w:rsidP="00CB6CCE">
                                  <w:pPr>
                                    <w:ind w:firstLineChars="850" w:firstLine="1785"/>
                                    <w:jc w:val="left"/>
                                    <w:rPr>
                                      <w:rFonts w:ascii="HGPｺﾞｼｯｸM" w:eastAsia="HGPｺﾞｼｯｸM"/>
                                      <w:szCs w:val="21"/>
                                    </w:rPr>
                                  </w:pPr>
                                  <w:r>
                                    <w:rPr>
                                      <w:rFonts w:ascii="HGPｺﾞｼｯｸM" w:eastAsia="HGPｺﾞｼｯｸM" w:hint="eastAsia"/>
                                      <w:szCs w:val="21"/>
                                    </w:rPr>
                                    <w:t>9</w:t>
                                  </w:r>
                                  <w:r w:rsidRPr="00515F00">
                                    <w:rPr>
                                      <w:rFonts w:ascii="HGPｺﾞｼｯｸM" w:eastAsia="HGPｺﾞｼｯｸM" w:hint="eastAsia"/>
                                      <w:szCs w:val="21"/>
                                    </w:rPr>
                                    <w:t>（木）</w:t>
                                  </w:r>
                                  <w:r>
                                    <w:rPr>
                                      <w:rFonts w:ascii="HGPｺﾞｼｯｸM" w:eastAsia="HGPｺﾞｼｯｸM" w:hint="eastAsia"/>
                                      <w:szCs w:val="21"/>
                                    </w:rPr>
                                    <w:t xml:space="preserve"> </w:t>
                                  </w:r>
                                  <w:r w:rsidRPr="00636285">
                                    <w:rPr>
                                      <w:rFonts w:ascii="HGPｺﾞｼｯｸM" w:eastAsia="HGPｺﾞｼｯｸM" w:hint="eastAsia"/>
                                      <w:b/>
                                      <w:bCs/>
                                      <w:sz w:val="18"/>
                                      <w:szCs w:val="18"/>
                                    </w:rPr>
                                    <w:t>金沢音楽集団</w:t>
                                  </w:r>
                                  <w:r>
                                    <w:rPr>
                                      <w:rFonts w:ascii="HGPｺﾞｼｯｸM" w:eastAsia="HGPｺﾞｼｯｸM" w:hint="eastAsia"/>
                                      <w:sz w:val="18"/>
                                      <w:szCs w:val="18"/>
                                    </w:rPr>
                                    <w:t xml:space="preserve">　　  </w:t>
                                  </w:r>
                                </w:p>
                              </w:tc>
                              <w:tc>
                                <w:tcPr>
                                  <w:tcW w:w="2205" w:type="dxa"/>
                                  <w:tcBorders>
                                    <w:top w:val="dashSmallGap" w:sz="4" w:space="0" w:color="auto"/>
                                    <w:left w:val="single" w:sz="4" w:space="0" w:color="auto"/>
                                    <w:bottom w:val="dashSmallGap" w:sz="4" w:space="0" w:color="auto"/>
                                  </w:tcBorders>
                                </w:tcPr>
                                <w:p w14:paraId="3CC004B1" w14:textId="4B837466" w:rsidR="00636285" w:rsidRPr="00515F00" w:rsidRDefault="00636285" w:rsidP="00636285">
                                  <w:pPr>
                                    <w:ind w:leftChars="-30" w:left="-63" w:rightChars="-44" w:right="-92"/>
                                    <w:rPr>
                                      <w:rFonts w:ascii="HGPｺﾞｼｯｸM" w:eastAsia="HGPｺﾞｼｯｸM"/>
                                      <w:szCs w:val="21"/>
                                    </w:rPr>
                                  </w:pPr>
                                  <w:r w:rsidRPr="00515F00">
                                    <w:rPr>
                                      <w:rFonts w:ascii="HGPｺﾞｼｯｸM" w:eastAsia="HGPｺﾞｼｯｸM" w:hint="eastAsia"/>
                                      <w:szCs w:val="21"/>
                                    </w:rPr>
                                    <w:t>10：00～</w:t>
                                  </w:r>
                                  <w:r w:rsidR="009779F7">
                                    <w:rPr>
                                      <w:rFonts w:ascii="HGPｺﾞｼｯｸM" w:eastAsia="HGPｺﾞｼｯｸM"/>
                                      <w:szCs w:val="21"/>
                                    </w:rPr>
                                    <w:t>11：30</w:t>
                                  </w:r>
                                </w:p>
                              </w:tc>
                            </w:tr>
                            <w:tr w:rsidR="00636285" w:rsidRPr="00515F00" w14:paraId="3ADEAA16"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403DB2EF"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ふれあい健康専科</w:t>
                                  </w:r>
                                </w:p>
                              </w:tc>
                              <w:tc>
                                <w:tcPr>
                                  <w:tcW w:w="4927" w:type="dxa"/>
                                  <w:tcBorders>
                                    <w:top w:val="dashSmallGap" w:sz="4" w:space="0" w:color="auto"/>
                                    <w:left w:val="single" w:sz="4" w:space="0" w:color="auto"/>
                                    <w:bottom w:val="dashSmallGap" w:sz="4" w:space="0" w:color="auto"/>
                                    <w:right w:val="single" w:sz="4" w:space="0" w:color="auto"/>
                                  </w:tcBorders>
                                </w:tcPr>
                                <w:p w14:paraId="1A065797" w14:textId="20ABC6D0" w:rsidR="00636285" w:rsidRPr="00D53C47" w:rsidRDefault="00CB6CCE" w:rsidP="00636285">
                                  <w:pPr>
                                    <w:rPr>
                                      <w:rFonts w:ascii="HGPｺﾞｼｯｸM" w:eastAsia="HGPｺﾞｼｯｸM" w:hAnsi="AR P丸ゴシック体E"/>
                                      <w:szCs w:val="21"/>
                                    </w:rPr>
                                  </w:pPr>
                                  <w:r>
                                    <w:rPr>
                                      <w:rFonts w:ascii="HGPｺﾞｼｯｸM" w:eastAsia="HGPｺﾞｼｯｸM" w:hAnsi="AR P丸ゴシック体E"/>
                                      <w:szCs w:val="21"/>
                                    </w:rPr>
                                    <w:t xml:space="preserve">    </w:t>
                                  </w:r>
                                  <w:r w:rsidR="00636285">
                                    <w:rPr>
                                      <w:rFonts w:ascii="HGPｺﾞｼｯｸM" w:eastAsia="HGPｺﾞｼｯｸM" w:hAnsi="AR P丸ゴシック体E" w:hint="eastAsia"/>
                                      <w:szCs w:val="21"/>
                                    </w:rPr>
                                    <w:t>2</w:t>
                                  </w:r>
                                  <w:r w:rsidR="00636285">
                                    <w:rPr>
                                      <w:rFonts w:ascii="HGPｺﾞｼｯｸM" w:eastAsia="HGPｺﾞｼｯｸM" w:hAnsi="AR P丸ゴシック体E"/>
                                      <w:szCs w:val="21"/>
                                    </w:rPr>
                                    <w:t>0</w:t>
                                  </w:r>
                                  <w:r w:rsidR="00636285">
                                    <w:rPr>
                                      <w:rFonts w:ascii="HGPｺﾞｼｯｸM" w:eastAsia="HGPｺﾞｼｯｸM" w:hAnsi="AR P丸ゴシック体E" w:hint="eastAsia"/>
                                      <w:szCs w:val="21"/>
                                    </w:rPr>
                                    <w:t xml:space="preserve">（月） </w:t>
                                  </w:r>
                                  <w:r w:rsidR="00636285" w:rsidRPr="002D704B">
                                    <w:rPr>
                                      <w:rFonts w:ascii="HGPｺﾞｼｯｸM" w:eastAsia="HGPｺﾞｼｯｸM" w:hAnsi="AR P丸ゴシック体E" w:hint="eastAsia"/>
                                      <w:b/>
                                      <w:bCs/>
                                      <w:sz w:val="18"/>
                                      <w:szCs w:val="18"/>
                                    </w:rPr>
                                    <w:t>シルバー</w:t>
                                  </w:r>
                                  <w:r w:rsidR="00636285">
                                    <w:rPr>
                                      <w:rFonts w:ascii="HGPｺﾞｼｯｸM" w:eastAsia="HGPｺﾞｼｯｸM" w:hAnsi="AR P丸ゴシック体E" w:hint="eastAsia"/>
                                      <w:b/>
                                      <w:bCs/>
                                      <w:sz w:val="18"/>
                                      <w:szCs w:val="18"/>
                                    </w:rPr>
                                    <w:t>体操</w:t>
                                  </w:r>
                                </w:p>
                              </w:tc>
                              <w:tc>
                                <w:tcPr>
                                  <w:tcW w:w="2205" w:type="dxa"/>
                                  <w:tcBorders>
                                    <w:top w:val="dashSmallGap" w:sz="4" w:space="0" w:color="auto"/>
                                    <w:left w:val="single" w:sz="4" w:space="0" w:color="auto"/>
                                    <w:bottom w:val="dashSmallGap" w:sz="4" w:space="0" w:color="auto"/>
                                  </w:tcBorders>
                                </w:tcPr>
                                <w:p w14:paraId="005AEA64" w14:textId="48B327A7" w:rsidR="00636285" w:rsidRPr="00515F00" w:rsidRDefault="00636285" w:rsidP="00636285">
                                  <w:pPr>
                                    <w:ind w:leftChars="-30" w:left="-63" w:rightChars="-44" w:right="-92"/>
                                    <w:rPr>
                                      <w:rFonts w:ascii="HGPｺﾞｼｯｸM" w:eastAsia="HGPｺﾞｼｯｸM"/>
                                      <w:szCs w:val="21"/>
                                    </w:rPr>
                                  </w:pPr>
                                  <w:r>
                                    <w:rPr>
                                      <w:rFonts w:ascii="HGPｺﾞｼｯｸM" w:eastAsia="HGPｺﾞｼｯｸM" w:hint="eastAsia"/>
                                      <w:szCs w:val="21"/>
                                    </w:rPr>
                                    <w:t>10：00～</w:t>
                                  </w:r>
                                  <w:r w:rsidR="008C1A0A">
                                    <w:rPr>
                                      <w:rFonts w:ascii="HGPｺﾞｼｯｸM" w:eastAsia="HGPｺﾞｼｯｸM" w:hint="eastAsia"/>
                                      <w:szCs w:val="21"/>
                                    </w:rPr>
                                    <w:t>12：00</w:t>
                                  </w:r>
                                </w:p>
                              </w:tc>
                            </w:tr>
                            <w:tr w:rsidR="00636285" w:rsidRPr="00515F00" w14:paraId="44861DE1"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0B2FEAD5"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すこやかシニア</w:t>
                                  </w:r>
                                </w:p>
                              </w:tc>
                              <w:tc>
                                <w:tcPr>
                                  <w:tcW w:w="4927" w:type="dxa"/>
                                  <w:tcBorders>
                                    <w:top w:val="dashSmallGap" w:sz="4" w:space="0" w:color="auto"/>
                                    <w:left w:val="single" w:sz="4" w:space="0" w:color="auto"/>
                                    <w:bottom w:val="dashSmallGap" w:sz="4" w:space="0" w:color="auto"/>
                                    <w:right w:val="single" w:sz="4" w:space="0" w:color="auto"/>
                                  </w:tcBorders>
                                </w:tcPr>
                                <w:p w14:paraId="4850B144" w14:textId="08E67D4A" w:rsidR="00636285" w:rsidRPr="00515F00" w:rsidRDefault="00636285" w:rsidP="00636285">
                                  <w:pPr>
                                    <w:ind w:leftChars="-2" w:left="-4" w:firstLineChars="250" w:firstLine="525"/>
                                    <w:jc w:val="left"/>
                                    <w:rPr>
                                      <w:rFonts w:ascii="HGPｺﾞｼｯｸM" w:eastAsia="HGPｺﾞｼｯｸM"/>
                                      <w:szCs w:val="21"/>
                                    </w:rPr>
                                  </w:pPr>
                                  <w:r>
                                    <w:rPr>
                                      <w:rFonts w:ascii="HGPｺﾞｼｯｸM" w:eastAsia="HGPｺﾞｼｯｸM" w:hint="eastAsia"/>
                                      <w:szCs w:val="21"/>
                                    </w:rPr>
                                    <w:t>7</w:t>
                                  </w:r>
                                  <w:r w:rsidRPr="00515F00">
                                    <w:rPr>
                                      <w:rFonts w:ascii="HGPｺﾞｼｯｸM" w:eastAsia="HGPｺﾞｼｯｸM" w:hint="eastAsia"/>
                                      <w:szCs w:val="21"/>
                                    </w:rPr>
                                    <w:t>（火）</w:t>
                                  </w:r>
                                  <w:r>
                                    <w:rPr>
                                      <w:rFonts w:ascii="HGPｺﾞｼｯｸM" w:eastAsia="HGPｺﾞｼｯｸM" w:hint="eastAsia"/>
                                      <w:szCs w:val="21"/>
                                    </w:rPr>
                                    <w:t xml:space="preserve"> </w:t>
                                  </w:r>
                                  <w:r w:rsidRPr="00515F00">
                                    <w:rPr>
                                      <w:rFonts w:ascii="HGPｺﾞｼｯｸM" w:eastAsia="HGPｺﾞｼｯｸM" w:hint="eastAsia"/>
                                      <w:szCs w:val="21"/>
                                    </w:rPr>
                                    <w:t xml:space="preserve">　</w:t>
                                  </w:r>
                                  <w:r>
                                    <w:rPr>
                                      <w:rFonts w:ascii="HGPｺﾞｼｯｸM" w:eastAsia="HGPｺﾞｼｯｸM" w:hint="eastAsia"/>
                                      <w:szCs w:val="21"/>
                                    </w:rPr>
                                    <w:t>14</w:t>
                                  </w:r>
                                  <w:r w:rsidRPr="00515F00">
                                    <w:rPr>
                                      <w:rFonts w:ascii="HGPｺﾞｼｯｸM" w:eastAsia="HGPｺﾞｼｯｸM" w:hint="eastAsia"/>
                                      <w:szCs w:val="21"/>
                                    </w:rPr>
                                    <w:t xml:space="preserve">（火）　</w:t>
                                  </w:r>
                                  <w:r>
                                    <w:rPr>
                                      <w:rFonts w:ascii="HGPｺﾞｼｯｸM" w:eastAsia="HGPｺﾞｼｯｸM" w:hint="eastAsia"/>
                                      <w:szCs w:val="21"/>
                                    </w:rPr>
                                    <w:t xml:space="preserve"> </w:t>
                                  </w:r>
                                  <w:r>
                                    <w:rPr>
                                      <w:rFonts w:ascii="HGPｺﾞｼｯｸM" w:eastAsia="HGPｺﾞｼｯｸM"/>
                                      <w:szCs w:val="21"/>
                                    </w:rPr>
                                    <w:t>21</w:t>
                                  </w:r>
                                  <w:r w:rsidRPr="00515F00">
                                    <w:rPr>
                                      <w:rFonts w:ascii="HGPｺﾞｼｯｸM" w:eastAsia="HGPｺﾞｼｯｸM" w:hint="eastAsia"/>
                                      <w:szCs w:val="21"/>
                                    </w:rPr>
                                    <w:t>（火）</w:t>
                                  </w:r>
                                  <w:r>
                                    <w:rPr>
                                      <w:rFonts w:ascii="HGPｺﾞｼｯｸM" w:eastAsia="HGPｺﾞｼｯｸM" w:hint="eastAsia"/>
                                      <w:szCs w:val="21"/>
                                    </w:rPr>
                                    <w:t xml:space="preserve"> </w:t>
                                  </w:r>
                                  <w:r w:rsidRPr="00515F00">
                                    <w:rPr>
                                      <w:rFonts w:ascii="HGPｺﾞｼｯｸM" w:eastAsia="HGPｺﾞｼｯｸM" w:hint="eastAsia"/>
                                      <w:szCs w:val="21"/>
                                    </w:rPr>
                                    <w:t xml:space="preserve">　</w:t>
                                  </w:r>
                                  <w:r>
                                    <w:rPr>
                                      <w:rFonts w:ascii="HGPｺﾞｼｯｸM" w:eastAsia="HGPｺﾞｼｯｸM" w:hint="eastAsia"/>
                                      <w:szCs w:val="21"/>
                                    </w:rPr>
                                    <w:t xml:space="preserve">　</w:t>
                                  </w:r>
                                  <w:r>
                                    <w:rPr>
                                      <w:rFonts w:ascii="HGPｺﾞｼｯｸM" w:eastAsia="HGPｺﾞｼｯｸM"/>
                                      <w:szCs w:val="21"/>
                                    </w:rPr>
                                    <w:t>28</w:t>
                                  </w:r>
                                  <w:r w:rsidRPr="00515F00">
                                    <w:rPr>
                                      <w:rFonts w:ascii="HGPｺﾞｼｯｸM" w:eastAsia="HGPｺﾞｼｯｸM" w:hint="eastAsia"/>
                                      <w:szCs w:val="21"/>
                                    </w:rPr>
                                    <w:t>（火）</w:t>
                                  </w:r>
                                </w:p>
                              </w:tc>
                              <w:tc>
                                <w:tcPr>
                                  <w:tcW w:w="2205" w:type="dxa"/>
                                  <w:tcBorders>
                                    <w:top w:val="dashSmallGap" w:sz="4" w:space="0" w:color="auto"/>
                                    <w:left w:val="single" w:sz="4" w:space="0" w:color="auto"/>
                                    <w:bottom w:val="dashSmallGap" w:sz="4" w:space="0" w:color="auto"/>
                                  </w:tcBorders>
                                </w:tcPr>
                                <w:p w14:paraId="5AAD46E8" w14:textId="689F7BCD" w:rsidR="00636285" w:rsidRPr="00515F00" w:rsidRDefault="00636285" w:rsidP="00636285">
                                  <w:pPr>
                                    <w:ind w:leftChars="-30" w:left="-63" w:rightChars="-44" w:right="-92"/>
                                    <w:rPr>
                                      <w:rFonts w:ascii="HGPｺﾞｼｯｸM" w:eastAsia="HGPｺﾞｼｯｸM"/>
                                      <w:szCs w:val="21"/>
                                    </w:rPr>
                                  </w:pPr>
                                  <w:r w:rsidRPr="00515F00">
                                    <w:rPr>
                                      <w:rFonts w:ascii="HGPｺﾞｼｯｸM" w:eastAsia="HGPｺﾞｼｯｸM" w:hint="eastAsia"/>
                                      <w:szCs w:val="21"/>
                                    </w:rPr>
                                    <w:t>13：30～</w:t>
                                  </w:r>
                                  <w:r w:rsidR="008C1A0A">
                                    <w:rPr>
                                      <w:rFonts w:ascii="HGPｺﾞｼｯｸM" w:eastAsia="HGPｺﾞｼｯｸM" w:hint="eastAsia"/>
                                      <w:szCs w:val="21"/>
                                    </w:rPr>
                                    <w:t>15：00</w:t>
                                  </w:r>
                                </w:p>
                              </w:tc>
                            </w:tr>
                            <w:tr w:rsidR="00636285" w:rsidRPr="00515F00" w14:paraId="6119E287"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68351448" w14:textId="77777777" w:rsidR="00636285" w:rsidRPr="00515F00" w:rsidRDefault="00636285" w:rsidP="00636285">
                                  <w:pPr>
                                    <w:jc w:val="left"/>
                                    <w:rPr>
                                      <w:rFonts w:ascii="HGPｺﾞｼｯｸM" w:eastAsia="HGPｺﾞｼｯｸM"/>
                                      <w:szCs w:val="21"/>
                                    </w:rPr>
                                  </w:pPr>
                                  <w:r>
                                    <w:rPr>
                                      <w:rFonts w:ascii="HGPｺﾞｼｯｸM" w:eastAsia="HGPｺﾞｼｯｸM" w:hint="eastAsia"/>
                                      <w:szCs w:val="21"/>
                                    </w:rPr>
                                    <w:t>いきいき健康運動教室</w:t>
                                  </w:r>
                                </w:p>
                              </w:tc>
                              <w:tc>
                                <w:tcPr>
                                  <w:tcW w:w="4927" w:type="dxa"/>
                                  <w:tcBorders>
                                    <w:top w:val="dashSmallGap" w:sz="4" w:space="0" w:color="auto"/>
                                    <w:left w:val="single" w:sz="4" w:space="0" w:color="auto"/>
                                    <w:bottom w:val="dashSmallGap" w:sz="4" w:space="0" w:color="auto"/>
                                    <w:right w:val="single" w:sz="4" w:space="0" w:color="auto"/>
                                  </w:tcBorders>
                                </w:tcPr>
                                <w:p w14:paraId="5757FC4D" w14:textId="6055CB99" w:rsidR="00636285" w:rsidRPr="002A249B" w:rsidRDefault="00636285" w:rsidP="00532545">
                                  <w:pPr>
                                    <w:ind w:firstLineChars="200" w:firstLine="420"/>
                                    <w:jc w:val="both"/>
                                    <w:rPr>
                                      <w:rFonts w:ascii="HGPｺﾞｼｯｸM" w:eastAsia="HGPｺﾞｼｯｸM"/>
                                      <w:szCs w:val="21"/>
                                    </w:rPr>
                                  </w:pPr>
                                  <w:r>
                                    <w:rPr>
                                      <w:rFonts w:ascii="HGPｺﾞｼｯｸM" w:eastAsia="HGPｺﾞｼｯｸM"/>
                                      <w:szCs w:val="21"/>
                                    </w:rPr>
                                    <w:t>30(</w:t>
                                  </w:r>
                                  <w:r>
                                    <w:rPr>
                                      <w:rFonts w:ascii="HGPｺﾞｼｯｸM" w:eastAsia="HGPｺﾞｼｯｸM" w:hint="eastAsia"/>
                                      <w:szCs w:val="21"/>
                                    </w:rPr>
                                    <w:t xml:space="preserve">木） </w:t>
                                  </w:r>
                                  <w:r>
                                    <w:rPr>
                                      <w:rFonts w:ascii="HGPｺﾞｼｯｸM" w:eastAsia="HGPｺﾞｼｯｸM" w:hint="eastAsia"/>
                                      <w:b/>
                                      <w:bCs/>
                                      <w:sz w:val="18"/>
                                      <w:szCs w:val="18"/>
                                    </w:rPr>
                                    <w:t>スクエアステップ・体力チェック②</w:t>
                                  </w:r>
                                </w:p>
                              </w:tc>
                              <w:tc>
                                <w:tcPr>
                                  <w:tcW w:w="2205" w:type="dxa"/>
                                  <w:tcBorders>
                                    <w:top w:val="dashSmallGap" w:sz="4" w:space="0" w:color="auto"/>
                                    <w:left w:val="single" w:sz="4" w:space="0" w:color="auto"/>
                                    <w:bottom w:val="dashSmallGap" w:sz="4" w:space="0" w:color="auto"/>
                                  </w:tcBorders>
                                </w:tcPr>
                                <w:p w14:paraId="6576F042" w14:textId="33B5DE3F" w:rsidR="00636285" w:rsidRDefault="00636285" w:rsidP="00636285">
                                  <w:pPr>
                                    <w:ind w:leftChars="-30" w:left="-63" w:rightChars="-44" w:right="-92"/>
                                    <w:rPr>
                                      <w:rFonts w:ascii="HGPｺﾞｼｯｸM" w:eastAsia="HGPｺﾞｼｯｸM"/>
                                      <w:szCs w:val="21"/>
                                    </w:rPr>
                                  </w:pPr>
                                  <w:r>
                                    <w:rPr>
                                      <w:rFonts w:ascii="HGPｺﾞｼｯｸM" w:eastAsia="HGPｺﾞｼｯｸM"/>
                                      <w:szCs w:val="21"/>
                                    </w:rPr>
                                    <w:t>13：30</w:t>
                                  </w:r>
                                  <w:r>
                                    <w:rPr>
                                      <w:rFonts w:ascii="HGPｺﾞｼｯｸM" w:eastAsia="HGPｺﾞｼｯｸM" w:hint="eastAsia"/>
                                      <w:szCs w:val="21"/>
                                    </w:rPr>
                                    <w:t>～</w:t>
                                  </w:r>
                                  <w:r>
                                    <w:rPr>
                                      <w:rFonts w:ascii="HGPｺﾞｼｯｸM" w:eastAsia="HGPｺﾞｼｯｸM"/>
                                      <w:szCs w:val="21"/>
                                    </w:rPr>
                                    <w:t>15：00</w:t>
                                  </w:r>
                                </w:p>
                                <w:p w14:paraId="1EEC0F76" w14:textId="77777777" w:rsidR="00636285" w:rsidRPr="00515F00" w:rsidRDefault="00636285" w:rsidP="00636285">
                                  <w:pPr>
                                    <w:ind w:leftChars="-30" w:left="-63" w:rightChars="-44" w:right="-92"/>
                                    <w:rPr>
                                      <w:rFonts w:ascii="HGPｺﾞｼｯｸM" w:eastAsia="HGPｺﾞｼｯｸM"/>
                                      <w:szCs w:val="21"/>
                                    </w:rPr>
                                  </w:pPr>
                                </w:p>
                              </w:tc>
                            </w:tr>
                            <w:tr w:rsidR="00636285" w:rsidRPr="00515F00" w14:paraId="70D5F47B"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39144BE1"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男性のためのシルリハ体操教室</w:t>
                                  </w:r>
                                </w:p>
                              </w:tc>
                              <w:tc>
                                <w:tcPr>
                                  <w:tcW w:w="4927" w:type="dxa"/>
                                  <w:tcBorders>
                                    <w:top w:val="dashSmallGap" w:sz="4" w:space="0" w:color="auto"/>
                                    <w:left w:val="single" w:sz="4" w:space="0" w:color="auto"/>
                                    <w:bottom w:val="dashSmallGap" w:sz="4" w:space="0" w:color="auto"/>
                                    <w:right w:val="single" w:sz="4" w:space="0" w:color="auto"/>
                                  </w:tcBorders>
                                </w:tcPr>
                                <w:p w14:paraId="5AAFD3B9" w14:textId="67861171" w:rsidR="00636285" w:rsidRPr="00515F00" w:rsidRDefault="00636285" w:rsidP="00CB6CCE">
                                  <w:pPr>
                                    <w:ind w:firstLineChars="750" w:firstLine="1575"/>
                                    <w:jc w:val="both"/>
                                    <w:rPr>
                                      <w:rFonts w:ascii="HGPｺﾞｼｯｸM" w:eastAsia="HGPｺﾞｼｯｸM"/>
                                      <w:szCs w:val="21"/>
                                    </w:rPr>
                                  </w:pPr>
                                  <w:r>
                                    <w:rPr>
                                      <w:rFonts w:ascii="HGPｺﾞｼｯｸM" w:eastAsia="HGPｺﾞｼｯｸM" w:hint="eastAsia"/>
                                      <w:szCs w:val="21"/>
                                    </w:rPr>
                                    <w:t>1</w:t>
                                  </w:r>
                                  <w:r>
                                    <w:rPr>
                                      <w:rFonts w:ascii="HGPｺﾞｼｯｸM" w:eastAsia="HGPｺﾞｼｯｸM"/>
                                      <w:szCs w:val="21"/>
                                    </w:rPr>
                                    <w:t>3</w:t>
                                  </w:r>
                                  <w:r w:rsidRPr="00515F00">
                                    <w:rPr>
                                      <w:rFonts w:ascii="HGPｺﾞｼｯｸM" w:eastAsia="HGPｺﾞｼｯｸM" w:hint="eastAsia"/>
                                      <w:szCs w:val="21"/>
                                    </w:rPr>
                                    <w:t>（月）</w:t>
                                  </w:r>
                                </w:p>
                              </w:tc>
                              <w:tc>
                                <w:tcPr>
                                  <w:tcW w:w="2205" w:type="dxa"/>
                                  <w:tcBorders>
                                    <w:top w:val="dashSmallGap" w:sz="4" w:space="0" w:color="auto"/>
                                    <w:left w:val="single" w:sz="4" w:space="0" w:color="auto"/>
                                    <w:bottom w:val="dashSmallGap" w:sz="4" w:space="0" w:color="auto"/>
                                  </w:tcBorders>
                                </w:tcPr>
                                <w:p w14:paraId="265A4A02" w14:textId="77777777" w:rsidR="00636285" w:rsidRPr="00515F00" w:rsidRDefault="00636285" w:rsidP="00636285">
                                  <w:pPr>
                                    <w:ind w:rightChars="-44" w:right="-92"/>
                                    <w:rPr>
                                      <w:rFonts w:ascii="HGPｺﾞｼｯｸM" w:eastAsia="HGPｺﾞｼｯｸM"/>
                                      <w:szCs w:val="21"/>
                                    </w:rPr>
                                  </w:pPr>
                                  <w:r w:rsidRPr="00515F00">
                                    <w:rPr>
                                      <w:rFonts w:ascii="HGPｺﾞｼｯｸM" w:eastAsia="HGPｺﾞｼｯｸM" w:hint="eastAsia"/>
                                      <w:szCs w:val="21"/>
                                    </w:rPr>
                                    <w:t>13：30～15：00</w:t>
                                  </w:r>
                                </w:p>
                              </w:tc>
                            </w:tr>
                            <w:tr w:rsidR="00636285" w:rsidRPr="00515F00" w14:paraId="3B4F00F8"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5B111701"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ひたちおもちゃの病院</w:t>
                                  </w:r>
                                </w:p>
                              </w:tc>
                              <w:tc>
                                <w:tcPr>
                                  <w:tcW w:w="4927" w:type="dxa"/>
                                  <w:tcBorders>
                                    <w:top w:val="dashSmallGap" w:sz="4" w:space="0" w:color="auto"/>
                                    <w:left w:val="single" w:sz="4" w:space="0" w:color="auto"/>
                                    <w:bottom w:val="dashSmallGap" w:sz="4" w:space="0" w:color="auto"/>
                                    <w:right w:val="single" w:sz="4" w:space="0" w:color="auto"/>
                                  </w:tcBorders>
                                </w:tcPr>
                                <w:p w14:paraId="39AC792D" w14:textId="14B97D89" w:rsidR="00636285" w:rsidRPr="00515F00" w:rsidRDefault="00636285" w:rsidP="00CB6CCE">
                                  <w:pPr>
                                    <w:ind w:firstLineChars="750" w:firstLine="1575"/>
                                    <w:jc w:val="left"/>
                                    <w:rPr>
                                      <w:rFonts w:ascii="HGPｺﾞｼｯｸM" w:eastAsia="HGPｺﾞｼｯｸM"/>
                                      <w:szCs w:val="21"/>
                                    </w:rPr>
                                  </w:pPr>
                                  <w:r>
                                    <w:rPr>
                                      <w:rFonts w:ascii="HGPｺﾞｼｯｸM" w:eastAsia="HGPｺﾞｼｯｸM" w:hint="eastAsia"/>
                                      <w:szCs w:val="21"/>
                                    </w:rPr>
                                    <w:t>14</w:t>
                                  </w:r>
                                  <w:r w:rsidRPr="00515F00">
                                    <w:rPr>
                                      <w:rFonts w:ascii="HGPｺﾞｼｯｸM" w:eastAsia="HGPｺﾞｼｯｸM" w:hint="eastAsia"/>
                                      <w:szCs w:val="21"/>
                                    </w:rPr>
                                    <w:t>（火）</w:t>
                                  </w:r>
                                </w:p>
                              </w:tc>
                              <w:tc>
                                <w:tcPr>
                                  <w:tcW w:w="2205" w:type="dxa"/>
                                  <w:tcBorders>
                                    <w:top w:val="dashSmallGap" w:sz="4" w:space="0" w:color="auto"/>
                                    <w:left w:val="single" w:sz="4" w:space="0" w:color="auto"/>
                                    <w:bottom w:val="dashSmallGap" w:sz="4" w:space="0" w:color="auto"/>
                                  </w:tcBorders>
                                </w:tcPr>
                                <w:p w14:paraId="28B177D5" w14:textId="198B659C" w:rsidR="00636285" w:rsidRPr="00515F00" w:rsidRDefault="00636285" w:rsidP="00636285">
                                  <w:pPr>
                                    <w:ind w:rightChars="-44" w:right="-92"/>
                                    <w:rPr>
                                      <w:rFonts w:ascii="HGPｺﾞｼｯｸM" w:eastAsia="HGPｺﾞｼｯｸM"/>
                                      <w:szCs w:val="21"/>
                                    </w:rPr>
                                  </w:pPr>
                                  <w:r w:rsidRPr="00515F00">
                                    <w:rPr>
                                      <w:rFonts w:ascii="HGPｺﾞｼｯｸM" w:eastAsia="HGPｺﾞｼｯｸM" w:hint="eastAsia"/>
                                      <w:szCs w:val="21"/>
                                    </w:rPr>
                                    <w:t>13：</w:t>
                                  </w:r>
                                  <w:r>
                                    <w:rPr>
                                      <w:rFonts w:ascii="HGPｺﾞｼｯｸM" w:eastAsia="HGPｺﾞｼｯｸM" w:hint="eastAsia"/>
                                      <w:szCs w:val="21"/>
                                    </w:rPr>
                                    <w:t>3</w:t>
                                  </w:r>
                                  <w:r w:rsidRPr="00515F00">
                                    <w:rPr>
                                      <w:rFonts w:ascii="HGPｺﾞｼｯｸM" w:eastAsia="HGPｺﾞｼｯｸM" w:hint="eastAsia"/>
                                      <w:szCs w:val="21"/>
                                    </w:rPr>
                                    <w:t>0～15：00</w:t>
                                  </w:r>
                                </w:p>
                              </w:tc>
                            </w:tr>
                          </w:tbl>
                          <w:p w14:paraId="3C58DE9F" w14:textId="77777777" w:rsidR="0072127C" w:rsidRPr="0072127C" w:rsidRDefault="0072127C" w:rsidP="00D12F46">
                            <w:pPr>
                              <w:jc w:val="both"/>
                              <w:rPr>
                                <w:rFonts w:ascii="HGPｺﾞｼｯｸM" w:eastAsia="HGPｺﾞｼｯｸM" w:hAnsi="HG明朝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E404" id="テキスト ボックス 3" o:spid="_x0000_s1042" type="#_x0000_t202" style="position:absolute;left:0;text-align:left;margin-left:-5.85pt;margin-top:245.4pt;width:529.6pt;height:16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" fillcolor="white [3201]" stroked="f" strokeweight=".5pt">
                <v:textbox>
                  <w:txbxContent>
                    <w:tbl>
                      <w:tblPr>
                        <w:tblStyle w:val="ad"/>
                        <w:tblW w:w="10180" w:type="dxa"/>
                        <w:tblLook w:val="04A0" w:firstRow="1" w:lastRow="0" w:firstColumn="1" w:lastColumn="0" w:noHBand="0" w:noVBand="1"/>
                      </w:tblPr>
                      <w:tblGrid>
                        <w:gridCol w:w="3048"/>
                        <w:gridCol w:w="4927"/>
                        <w:gridCol w:w="2205"/>
                      </w:tblGrid>
                      <w:tr w:rsidR="0072127C" w:rsidRPr="00515F00" w14:paraId="0F33D68B" w14:textId="77777777" w:rsidTr="003F0C71">
                        <w:trPr>
                          <w:trHeight w:hRule="exact" w:val="340"/>
                        </w:trPr>
                        <w:tc>
                          <w:tcPr>
                            <w:tcW w:w="3048" w:type="dxa"/>
                          </w:tcPr>
                          <w:p w14:paraId="76F30051" w14:textId="77777777" w:rsidR="0072127C" w:rsidRPr="00515F00" w:rsidRDefault="0072127C" w:rsidP="0072127C">
                            <w:pPr>
                              <w:rPr>
                                <w:rFonts w:ascii="HGPｺﾞｼｯｸM" w:eastAsia="HGPｺﾞｼｯｸM"/>
                                <w:b/>
                                <w:szCs w:val="21"/>
                              </w:rPr>
                            </w:pPr>
                            <w:r w:rsidRPr="00515F00">
                              <w:rPr>
                                <w:rFonts w:ascii="HGPｺﾞｼｯｸM" w:eastAsia="HGPｺﾞｼｯｸM" w:hint="eastAsia"/>
                                <w:b/>
                                <w:szCs w:val="21"/>
                              </w:rPr>
                              <w:t>サークル名</w:t>
                            </w:r>
                          </w:p>
                        </w:tc>
                        <w:tc>
                          <w:tcPr>
                            <w:tcW w:w="4927" w:type="dxa"/>
                            <w:tcBorders>
                              <w:bottom w:val="single" w:sz="4" w:space="0" w:color="auto"/>
                              <w:right w:val="single" w:sz="4" w:space="0" w:color="auto"/>
                            </w:tcBorders>
                          </w:tcPr>
                          <w:p w14:paraId="63601251" w14:textId="77777777" w:rsidR="0072127C" w:rsidRPr="00515F00" w:rsidRDefault="0072127C" w:rsidP="0072127C">
                            <w:pPr>
                              <w:ind w:leftChars="-51" w:left="5" w:hangingChars="53" w:hanging="112"/>
                              <w:rPr>
                                <w:rFonts w:ascii="HGPｺﾞｼｯｸM" w:eastAsia="HGPｺﾞｼｯｸM"/>
                                <w:szCs w:val="21"/>
                              </w:rPr>
                            </w:pPr>
                            <w:r w:rsidRPr="00515F00">
                              <w:rPr>
                                <w:rFonts w:ascii="HGPｺﾞｼｯｸM" w:eastAsia="HGPｺﾞｼｯｸM" w:hint="eastAsia"/>
                                <w:b/>
                                <w:kern w:val="0"/>
                                <w:szCs w:val="21"/>
                              </w:rPr>
                              <w:t>活 動 日</w:t>
                            </w:r>
                          </w:p>
                        </w:tc>
                        <w:tc>
                          <w:tcPr>
                            <w:tcW w:w="2205" w:type="dxa"/>
                            <w:tcBorders>
                              <w:left w:val="single" w:sz="4" w:space="0" w:color="auto"/>
                            </w:tcBorders>
                          </w:tcPr>
                          <w:p w14:paraId="77ABA708" w14:textId="77777777" w:rsidR="0072127C" w:rsidRPr="00515F00" w:rsidRDefault="0072127C" w:rsidP="0072127C">
                            <w:pPr>
                              <w:ind w:leftChars="-30" w:rightChars="-44" w:right="-92" w:hanging="63"/>
                              <w:rPr>
                                <w:rFonts w:ascii="HGPｺﾞｼｯｸM" w:eastAsia="HGPｺﾞｼｯｸM"/>
                                <w:b/>
                                <w:kern w:val="0"/>
                                <w:szCs w:val="21"/>
                              </w:rPr>
                            </w:pPr>
                            <w:r w:rsidRPr="00515F00">
                              <w:rPr>
                                <w:rFonts w:ascii="HGPｺﾞｼｯｸM" w:eastAsia="HGPｺﾞｼｯｸM" w:hint="eastAsia"/>
                                <w:b/>
                                <w:kern w:val="0"/>
                                <w:szCs w:val="21"/>
                              </w:rPr>
                              <w:t>活動時間</w:t>
                            </w:r>
                          </w:p>
                        </w:tc>
                      </w:tr>
                      <w:tr w:rsidR="0072127C" w:rsidRPr="00515F00" w14:paraId="42AD8FB2" w14:textId="77777777" w:rsidTr="003F0C71">
                        <w:trPr>
                          <w:trHeight w:hRule="exact" w:val="340"/>
                        </w:trPr>
                        <w:tc>
                          <w:tcPr>
                            <w:tcW w:w="3048" w:type="dxa"/>
                            <w:tcBorders>
                              <w:bottom w:val="dashSmallGap" w:sz="4" w:space="0" w:color="auto"/>
                            </w:tcBorders>
                          </w:tcPr>
                          <w:p w14:paraId="52BA570E" w14:textId="77777777" w:rsidR="0072127C" w:rsidRPr="00515F00" w:rsidRDefault="0072127C" w:rsidP="0072127C">
                            <w:pPr>
                              <w:jc w:val="left"/>
                              <w:rPr>
                                <w:rFonts w:ascii="HGPｺﾞｼｯｸM" w:eastAsia="HGPｺﾞｼｯｸM"/>
                                <w:szCs w:val="21"/>
                              </w:rPr>
                            </w:pPr>
                            <w:r w:rsidRPr="00515F00">
                              <w:rPr>
                                <w:rFonts w:ascii="HGPｺﾞｼｯｸM" w:eastAsia="HGPｺﾞｼｯｸM" w:hint="eastAsia"/>
                                <w:szCs w:val="21"/>
                              </w:rPr>
                              <w:t>おもちゃライブラリー</w:t>
                            </w:r>
                          </w:p>
                        </w:tc>
                        <w:tc>
                          <w:tcPr>
                            <w:tcW w:w="4927" w:type="dxa"/>
                            <w:tcBorders>
                              <w:bottom w:val="dashSmallGap" w:sz="4" w:space="0" w:color="auto"/>
                              <w:right w:val="single" w:sz="4" w:space="0" w:color="auto"/>
                            </w:tcBorders>
                          </w:tcPr>
                          <w:p w14:paraId="51AA95A4" w14:textId="2120E792" w:rsidR="0072127C" w:rsidRPr="00515F00" w:rsidRDefault="00636285" w:rsidP="00CB6CCE">
                            <w:pPr>
                              <w:ind w:firstLineChars="150" w:firstLine="315"/>
                              <w:jc w:val="both"/>
                              <w:rPr>
                                <w:rFonts w:ascii="HGPｺﾞｼｯｸM" w:eastAsia="HGPｺﾞｼｯｸM"/>
                                <w:szCs w:val="21"/>
                              </w:rPr>
                            </w:pPr>
                            <w:r>
                              <w:rPr>
                                <w:rFonts w:ascii="HGPｺﾞｼｯｸM" w:eastAsia="HGPｺﾞｼｯｸM" w:hint="eastAsia"/>
                                <w:szCs w:val="21"/>
                              </w:rPr>
                              <w:t>1</w:t>
                            </w:r>
                            <w:r w:rsidR="0072127C" w:rsidRPr="00515F00">
                              <w:rPr>
                                <w:rFonts w:ascii="HGPｺﾞｼｯｸM" w:eastAsia="HGPｺﾞｼｯｸM" w:hint="eastAsia"/>
                                <w:szCs w:val="21"/>
                              </w:rPr>
                              <w:t>（水）</w:t>
                            </w:r>
                            <w:r w:rsidR="0072127C">
                              <w:rPr>
                                <w:rFonts w:ascii="HGPｺﾞｼｯｸM" w:eastAsia="HGPｺﾞｼｯｸM" w:hint="eastAsia"/>
                                <w:szCs w:val="21"/>
                              </w:rPr>
                              <w:t xml:space="preserve"> </w:t>
                            </w:r>
                            <w:r w:rsidR="0072127C">
                              <w:rPr>
                                <w:rFonts w:ascii="HGPｺﾞｼｯｸM" w:eastAsia="HGPｺﾞｼｯｸM"/>
                                <w:szCs w:val="21"/>
                              </w:rPr>
                              <w:t xml:space="preserve">      </w:t>
                            </w:r>
                            <w:r w:rsidR="004B6423">
                              <w:rPr>
                                <w:rFonts w:ascii="HGPｺﾞｼｯｸM" w:eastAsia="HGPｺﾞｼｯｸM"/>
                                <w:szCs w:val="21"/>
                              </w:rPr>
                              <w:t xml:space="preserve"> </w:t>
                            </w:r>
                            <w:r w:rsidR="00CB6CCE">
                              <w:rPr>
                                <w:rFonts w:ascii="HGPｺﾞｼｯｸM" w:eastAsia="HGPｺﾞｼｯｸM"/>
                                <w:szCs w:val="21"/>
                              </w:rPr>
                              <w:t xml:space="preserve">           </w:t>
                            </w:r>
                            <w:r w:rsidR="0072127C">
                              <w:rPr>
                                <w:rFonts w:ascii="HGPｺﾞｼｯｸM" w:eastAsia="HGPｺﾞｼｯｸM" w:hint="eastAsia"/>
                                <w:szCs w:val="21"/>
                              </w:rPr>
                              <w:t>1</w:t>
                            </w:r>
                            <w:r>
                              <w:rPr>
                                <w:rFonts w:ascii="HGPｺﾞｼｯｸM" w:eastAsia="HGPｺﾞｼｯｸM"/>
                                <w:szCs w:val="21"/>
                              </w:rPr>
                              <w:t>5</w:t>
                            </w:r>
                            <w:r w:rsidR="0072127C">
                              <w:rPr>
                                <w:rFonts w:ascii="HGPｺﾞｼｯｸM" w:eastAsia="HGPｺﾞｼｯｸM" w:hint="eastAsia"/>
                                <w:szCs w:val="21"/>
                              </w:rPr>
                              <w:t xml:space="preserve">（水） </w:t>
                            </w:r>
                            <w:r w:rsidR="0072127C" w:rsidRPr="00BA106F">
                              <w:rPr>
                                <w:rFonts w:ascii="HGPｺﾞｼｯｸM" w:eastAsia="HGPｺﾞｼｯｸM" w:hint="eastAsia"/>
                                <w:b/>
                                <w:bCs/>
                                <w:sz w:val="18"/>
                                <w:szCs w:val="18"/>
                              </w:rPr>
                              <w:t>ﾘｽﾞﾑｹｱ</w:t>
                            </w:r>
                          </w:p>
                        </w:tc>
                        <w:tc>
                          <w:tcPr>
                            <w:tcW w:w="2205" w:type="dxa"/>
                            <w:tcBorders>
                              <w:left w:val="single" w:sz="4" w:space="0" w:color="auto"/>
                              <w:bottom w:val="dashSmallGap" w:sz="4" w:space="0" w:color="auto"/>
                            </w:tcBorders>
                          </w:tcPr>
                          <w:p w14:paraId="183BA174" w14:textId="77777777" w:rsidR="0072127C" w:rsidRPr="00515F00" w:rsidRDefault="0072127C" w:rsidP="0072127C">
                            <w:pPr>
                              <w:ind w:leftChars="-30" w:left="-63" w:rightChars="-44" w:right="-92"/>
                              <w:rPr>
                                <w:rFonts w:ascii="HGPｺﾞｼｯｸM" w:eastAsia="HGPｺﾞｼｯｸM"/>
                                <w:szCs w:val="21"/>
                              </w:rPr>
                            </w:pPr>
                            <w:r w:rsidRPr="00515F00">
                              <w:rPr>
                                <w:rFonts w:ascii="HGPｺﾞｼｯｸM" w:eastAsia="HGPｺﾞｼｯｸM" w:hint="eastAsia"/>
                                <w:szCs w:val="21"/>
                              </w:rPr>
                              <w:t>10：00～11：30</w:t>
                            </w:r>
                          </w:p>
                        </w:tc>
                      </w:tr>
                      <w:tr w:rsidR="00636285" w:rsidRPr="00515F00" w14:paraId="5645C44D"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176E6E1E"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サロン大みか</w:t>
                            </w:r>
                          </w:p>
                        </w:tc>
                        <w:tc>
                          <w:tcPr>
                            <w:tcW w:w="4927" w:type="dxa"/>
                            <w:tcBorders>
                              <w:top w:val="dashSmallGap" w:sz="4" w:space="0" w:color="auto"/>
                              <w:left w:val="single" w:sz="4" w:space="0" w:color="auto"/>
                              <w:bottom w:val="dashSmallGap" w:sz="4" w:space="0" w:color="auto"/>
                              <w:right w:val="single" w:sz="4" w:space="0" w:color="auto"/>
                            </w:tcBorders>
                          </w:tcPr>
                          <w:p w14:paraId="02832F32" w14:textId="730EFD8B" w:rsidR="00636285" w:rsidRPr="00515F00" w:rsidRDefault="00636285" w:rsidP="00CB6CCE">
                            <w:pPr>
                              <w:ind w:firstLineChars="150" w:firstLine="315"/>
                              <w:jc w:val="both"/>
                              <w:rPr>
                                <w:rFonts w:ascii="HGPｺﾞｼｯｸM" w:eastAsia="HGPｺﾞｼｯｸM" w:hAnsi="AR P丸ゴシック体E"/>
                                <w:szCs w:val="21"/>
                              </w:rPr>
                            </w:pPr>
                            <w:r>
                              <w:rPr>
                                <w:rFonts w:ascii="HGPｺﾞｼｯｸM" w:eastAsia="HGPｺﾞｼｯｸM" w:hint="eastAsia"/>
                                <w:szCs w:val="21"/>
                              </w:rPr>
                              <w:t>7</w:t>
                            </w:r>
                            <w:r w:rsidRPr="00515F00">
                              <w:rPr>
                                <w:rFonts w:ascii="HGPｺﾞｼｯｸM" w:eastAsia="HGPｺﾞｼｯｸM" w:hint="eastAsia"/>
                                <w:szCs w:val="21"/>
                              </w:rPr>
                              <w:t>（</w:t>
                            </w:r>
                            <w:r>
                              <w:rPr>
                                <w:rFonts w:ascii="HGPｺﾞｼｯｸM" w:eastAsia="HGPｺﾞｼｯｸM" w:hint="eastAsia"/>
                                <w:szCs w:val="21"/>
                              </w:rPr>
                              <w:t>火</w:t>
                            </w:r>
                            <w:r w:rsidRPr="00515F00">
                              <w:rPr>
                                <w:rFonts w:ascii="HGPｺﾞｼｯｸM" w:eastAsia="HGPｺﾞｼｯｸM" w:hint="eastAsia"/>
                                <w:szCs w:val="21"/>
                              </w:rPr>
                              <w:t>）</w:t>
                            </w:r>
                            <w:r>
                              <w:rPr>
                                <w:rFonts w:ascii="HGPｺﾞｼｯｸM" w:eastAsia="HGPｺﾞｼｯｸM" w:hint="eastAsia"/>
                                <w:szCs w:val="21"/>
                              </w:rPr>
                              <w:t xml:space="preserve"> </w:t>
                            </w:r>
                            <w:r w:rsidRPr="00636285">
                              <w:rPr>
                                <w:rFonts w:ascii="HGPｺﾞｼｯｸM" w:eastAsia="HGPｺﾞｼｯｸM" w:hint="eastAsia"/>
                                <w:b/>
                                <w:bCs/>
                                <w:sz w:val="18"/>
                                <w:szCs w:val="18"/>
                              </w:rPr>
                              <w:t>シルバーリハビリ体操</w:t>
                            </w:r>
                            <w:r w:rsidR="00CB6CCE">
                              <w:rPr>
                                <w:rFonts w:ascii="HGPｺﾞｼｯｸM" w:eastAsia="HGPｺﾞｼｯｸM" w:hint="eastAsia"/>
                                <w:b/>
                                <w:bCs/>
                                <w:sz w:val="18"/>
                                <w:szCs w:val="18"/>
                              </w:rPr>
                              <w:t xml:space="preserve"> </w:t>
                            </w:r>
                            <w:r w:rsidR="00CB6CCE">
                              <w:rPr>
                                <w:rFonts w:ascii="HGPｺﾞｼｯｸM" w:eastAsia="HGPｺﾞｼｯｸM"/>
                                <w:b/>
                                <w:bCs/>
                                <w:sz w:val="18"/>
                                <w:szCs w:val="18"/>
                              </w:rPr>
                              <w:t xml:space="preserve">  </w:t>
                            </w:r>
                            <w:r>
                              <w:rPr>
                                <w:rFonts w:ascii="HGPｺﾞｼｯｸM" w:eastAsia="HGPｺﾞｼｯｸM"/>
                                <w:szCs w:val="21"/>
                              </w:rPr>
                              <w:t xml:space="preserve"> 21</w:t>
                            </w:r>
                            <w:r>
                              <w:rPr>
                                <w:rFonts w:ascii="HGPｺﾞｼｯｸM" w:eastAsia="HGPｺﾞｼｯｸM" w:hint="eastAsia"/>
                                <w:szCs w:val="21"/>
                              </w:rPr>
                              <w:t xml:space="preserve">（水） </w:t>
                            </w:r>
                            <w:r>
                              <w:rPr>
                                <w:rFonts w:ascii="HGPｺﾞｼｯｸM" w:eastAsia="HGPｺﾞｼｯｸM" w:hint="eastAsia"/>
                                <w:b/>
                                <w:bCs/>
                                <w:sz w:val="18"/>
                                <w:szCs w:val="18"/>
                              </w:rPr>
                              <w:t>お話会</w:t>
                            </w:r>
                          </w:p>
                        </w:tc>
                        <w:tc>
                          <w:tcPr>
                            <w:tcW w:w="2205" w:type="dxa"/>
                            <w:tcBorders>
                              <w:top w:val="dashSmallGap" w:sz="4" w:space="0" w:color="auto"/>
                              <w:left w:val="single" w:sz="4" w:space="0" w:color="auto"/>
                              <w:bottom w:val="dashSmallGap" w:sz="4" w:space="0" w:color="auto"/>
                            </w:tcBorders>
                          </w:tcPr>
                          <w:p w14:paraId="7DB650C6" w14:textId="1587A633" w:rsidR="00636285" w:rsidRPr="00515F00" w:rsidRDefault="00636285" w:rsidP="00636285">
                            <w:pPr>
                              <w:ind w:leftChars="-30" w:left="-63" w:rightChars="-44" w:right="-92"/>
                              <w:rPr>
                                <w:rFonts w:ascii="HGPｺﾞｼｯｸM" w:eastAsia="HGPｺﾞｼｯｸM"/>
                                <w:szCs w:val="21"/>
                              </w:rPr>
                            </w:pPr>
                            <w:r w:rsidRPr="00515F00">
                              <w:rPr>
                                <w:rFonts w:ascii="HGPｺﾞｼｯｸM" w:eastAsia="HGPｺﾞｼｯｸM" w:hint="eastAsia"/>
                                <w:szCs w:val="21"/>
                              </w:rPr>
                              <w:t>10：00～</w:t>
                            </w:r>
                            <w:r w:rsidR="008C1A0A">
                              <w:rPr>
                                <w:rFonts w:ascii="HGPｺﾞｼｯｸM" w:eastAsia="HGPｺﾞｼｯｸM" w:hint="eastAsia"/>
                                <w:szCs w:val="21"/>
                              </w:rPr>
                              <w:t>12：00</w:t>
                            </w:r>
                          </w:p>
                        </w:tc>
                      </w:tr>
                      <w:tr w:rsidR="00636285" w:rsidRPr="00515F00" w14:paraId="2D80C621"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4D889F01"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大みかふれあい健康クラブ</w:t>
                            </w:r>
                          </w:p>
                        </w:tc>
                        <w:tc>
                          <w:tcPr>
                            <w:tcW w:w="4927" w:type="dxa"/>
                            <w:tcBorders>
                              <w:top w:val="dashSmallGap" w:sz="4" w:space="0" w:color="auto"/>
                              <w:left w:val="single" w:sz="4" w:space="0" w:color="auto"/>
                              <w:bottom w:val="dashSmallGap" w:sz="4" w:space="0" w:color="auto"/>
                              <w:right w:val="single" w:sz="4" w:space="0" w:color="auto"/>
                            </w:tcBorders>
                          </w:tcPr>
                          <w:p w14:paraId="0D48CBD3" w14:textId="77A46F6D" w:rsidR="00636285" w:rsidRPr="00515F00" w:rsidRDefault="00636285" w:rsidP="00CB6CCE">
                            <w:pPr>
                              <w:ind w:firstLineChars="850" w:firstLine="1785"/>
                              <w:jc w:val="left"/>
                              <w:rPr>
                                <w:rFonts w:ascii="HGPｺﾞｼｯｸM" w:eastAsia="HGPｺﾞｼｯｸM"/>
                                <w:szCs w:val="21"/>
                              </w:rPr>
                            </w:pPr>
                            <w:r>
                              <w:rPr>
                                <w:rFonts w:ascii="HGPｺﾞｼｯｸM" w:eastAsia="HGPｺﾞｼｯｸM" w:hint="eastAsia"/>
                                <w:szCs w:val="21"/>
                              </w:rPr>
                              <w:t>9</w:t>
                            </w:r>
                            <w:r w:rsidRPr="00515F00">
                              <w:rPr>
                                <w:rFonts w:ascii="HGPｺﾞｼｯｸM" w:eastAsia="HGPｺﾞｼｯｸM" w:hint="eastAsia"/>
                                <w:szCs w:val="21"/>
                              </w:rPr>
                              <w:t>（木）</w:t>
                            </w:r>
                            <w:r>
                              <w:rPr>
                                <w:rFonts w:ascii="HGPｺﾞｼｯｸM" w:eastAsia="HGPｺﾞｼｯｸM" w:hint="eastAsia"/>
                                <w:szCs w:val="21"/>
                              </w:rPr>
                              <w:t xml:space="preserve"> </w:t>
                            </w:r>
                            <w:r w:rsidRPr="00636285">
                              <w:rPr>
                                <w:rFonts w:ascii="HGPｺﾞｼｯｸM" w:eastAsia="HGPｺﾞｼｯｸM" w:hint="eastAsia"/>
                                <w:b/>
                                <w:bCs/>
                                <w:sz w:val="18"/>
                                <w:szCs w:val="18"/>
                              </w:rPr>
                              <w:t>金沢音楽集団</w:t>
                            </w:r>
                            <w:r>
                              <w:rPr>
                                <w:rFonts w:ascii="HGPｺﾞｼｯｸM" w:eastAsia="HGPｺﾞｼｯｸM" w:hint="eastAsia"/>
                                <w:sz w:val="18"/>
                                <w:szCs w:val="18"/>
                              </w:rPr>
                              <w:t xml:space="preserve">　　  </w:t>
                            </w:r>
                          </w:p>
                        </w:tc>
                        <w:tc>
                          <w:tcPr>
                            <w:tcW w:w="2205" w:type="dxa"/>
                            <w:tcBorders>
                              <w:top w:val="dashSmallGap" w:sz="4" w:space="0" w:color="auto"/>
                              <w:left w:val="single" w:sz="4" w:space="0" w:color="auto"/>
                              <w:bottom w:val="dashSmallGap" w:sz="4" w:space="0" w:color="auto"/>
                            </w:tcBorders>
                          </w:tcPr>
                          <w:p w14:paraId="3CC004B1" w14:textId="4B837466" w:rsidR="00636285" w:rsidRPr="00515F00" w:rsidRDefault="00636285" w:rsidP="00636285">
                            <w:pPr>
                              <w:ind w:leftChars="-30" w:left="-63" w:rightChars="-44" w:right="-92"/>
                              <w:rPr>
                                <w:rFonts w:ascii="HGPｺﾞｼｯｸM" w:eastAsia="HGPｺﾞｼｯｸM"/>
                                <w:szCs w:val="21"/>
                              </w:rPr>
                            </w:pPr>
                            <w:r w:rsidRPr="00515F00">
                              <w:rPr>
                                <w:rFonts w:ascii="HGPｺﾞｼｯｸM" w:eastAsia="HGPｺﾞｼｯｸM" w:hint="eastAsia"/>
                                <w:szCs w:val="21"/>
                              </w:rPr>
                              <w:t>10：00～</w:t>
                            </w:r>
                            <w:r w:rsidR="009779F7">
                              <w:rPr>
                                <w:rFonts w:ascii="HGPｺﾞｼｯｸM" w:eastAsia="HGPｺﾞｼｯｸM"/>
                                <w:szCs w:val="21"/>
                              </w:rPr>
                              <w:t>11：30</w:t>
                            </w:r>
                          </w:p>
                        </w:tc>
                      </w:tr>
                      <w:tr w:rsidR="00636285" w:rsidRPr="00515F00" w14:paraId="3ADEAA16"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403DB2EF"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ふれあい健康専科</w:t>
                            </w:r>
                          </w:p>
                        </w:tc>
                        <w:tc>
                          <w:tcPr>
                            <w:tcW w:w="4927" w:type="dxa"/>
                            <w:tcBorders>
                              <w:top w:val="dashSmallGap" w:sz="4" w:space="0" w:color="auto"/>
                              <w:left w:val="single" w:sz="4" w:space="0" w:color="auto"/>
                              <w:bottom w:val="dashSmallGap" w:sz="4" w:space="0" w:color="auto"/>
                              <w:right w:val="single" w:sz="4" w:space="0" w:color="auto"/>
                            </w:tcBorders>
                          </w:tcPr>
                          <w:p w14:paraId="1A065797" w14:textId="20ABC6D0" w:rsidR="00636285" w:rsidRPr="00D53C47" w:rsidRDefault="00CB6CCE" w:rsidP="00636285">
                            <w:pPr>
                              <w:rPr>
                                <w:rFonts w:ascii="HGPｺﾞｼｯｸM" w:eastAsia="HGPｺﾞｼｯｸM" w:hAnsi="AR P丸ゴシック体E"/>
                                <w:szCs w:val="21"/>
                              </w:rPr>
                            </w:pPr>
                            <w:r>
                              <w:rPr>
                                <w:rFonts w:ascii="HGPｺﾞｼｯｸM" w:eastAsia="HGPｺﾞｼｯｸM" w:hAnsi="AR P丸ゴシック体E"/>
                                <w:szCs w:val="21"/>
                              </w:rPr>
                              <w:t xml:space="preserve">    </w:t>
                            </w:r>
                            <w:r w:rsidR="00636285">
                              <w:rPr>
                                <w:rFonts w:ascii="HGPｺﾞｼｯｸM" w:eastAsia="HGPｺﾞｼｯｸM" w:hAnsi="AR P丸ゴシック体E" w:hint="eastAsia"/>
                                <w:szCs w:val="21"/>
                              </w:rPr>
                              <w:t>2</w:t>
                            </w:r>
                            <w:r w:rsidR="00636285">
                              <w:rPr>
                                <w:rFonts w:ascii="HGPｺﾞｼｯｸM" w:eastAsia="HGPｺﾞｼｯｸM" w:hAnsi="AR P丸ゴシック体E"/>
                                <w:szCs w:val="21"/>
                              </w:rPr>
                              <w:t>0</w:t>
                            </w:r>
                            <w:r w:rsidR="00636285">
                              <w:rPr>
                                <w:rFonts w:ascii="HGPｺﾞｼｯｸM" w:eastAsia="HGPｺﾞｼｯｸM" w:hAnsi="AR P丸ゴシック体E" w:hint="eastAsia"/>
                                <w:szCs w:val="21"/>
                              </w:rPr>
                              <w:t xml:space="preserve">（月） </w:t>
                            </w:r>
                            <w:r w:rsidR="00636285" w:rsidRPr="002D704B">
                              <w:rPr>
                                <w:rFonts w:ascii="HGPｺﾞｼｯｸM" w:eastAsia="HGPｺﾞｼｯｸM" w:hAnsi="AR P丸ゴシック体E" w:hint="eastAsia"/>
                                <w:b/>
                                <w:bCs/>
                                <w:sz w:val="18"/>
                                <w:szCs w:val="18"/>
                              </w:rPr>
                              <w:t>シルバー</w:t>
                            </w:r>
                            <w:r w:rsidR="00636285">
                              <w:rPr>
                                <w:rFonts w:ascii="HGPｺﾞｼｯｸM" w:eastAsia="HGPｺﾞｼｯｸM" w:hAnsi="AR P丸ゴシック体E" w:hint="eastAsia"/>
                                <w:b/>
                                <w:bCs/>
                                <w:sz w:val="18"/>
                                <w:szCs w:val="18"/>
                              </w:rPr>
                              <w:t>体操</w:t>
                            </w:r>
                          </w:p>
                        </w:tc>
                        <w:tc>
                          <w:tcPr>
                            <w:tcW w:w="2205" w:type="dxa"/>
                            <w:tcBorders>
                              <w:top w:val="dashSmallGap" w:sz="4" w:space="0" w:color="auto"/>
                              <w:left w:val="single" w:sz="4" w:space="0" w:color="auto"/>
                              <w:bottom w:val="dashSmallGap" w:sz="4" w:space="0" w:color="auto"/>
                            </w:tcBorders>
                          </w:tcPr>
                          <w:p w14:paraId="005AEA64" w14:textId="48B327A7" w:rsidR="00636285" w:rsidRPr="00515F00" w:rsidRDefault="00636285" w:rsidP="00636285">
                            <w:pPr>
                              <w:ind w:leftChars="-30" w:left="-63" w:rightChars="-44" w:right="-92"/>
                              <w:rPr>
                                <w:rFonts w:ascii="HGPｺﾞｼｯｸM" w:eastAsia="HGPｺﾞｼｯｸM"/>
                                <w:szCs w:val="21"/>
                              </w:rPr>
                            </w:pPr>
                            <w:r>
                              <w:rPr>
                                <w:rFonts w:ascii="HGPｺﾞｼｯｸM" w:eastAsia="HGPｺﾞｼｯｸM" w:hint="eastAsia"/>
                                <w:szCs w:val="21"/>
                              </w:rPr>
                              <w:t>10：00～</w:t>
                            </w:r>
                            <w:r w:rsidR="008C1A0A">
                              <w:rPr>
                                <w:rFonts w:ascii="HGPｺﾞｼｯｸM" w:eastAsia="HGPｺﾞｼｯｸM" w:hint="eastAsia"/>
                                <w:szCs w:val="21"/>
                              </w:rPr>
                              <w:t>12：00</w:t>
                            </w:r>
                          </w:p>
                        </w:tc>
                      </w:tr>
                      <w:tr w:rsidR="00636285" w:rsidRPr="00515F00" w14:paraId="44861DE1"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0B2FEAD5"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すこやかシニア</w:t>
                            </w:r>
                          </w:p>
                        </w:tc>
                        <w:tc>
                          <w:tcPr>
                            <w:tcW w:w="4927" w:type="dxa"/>
                            <w:tcBorders>
                              <w:top w:val="dashSmallGap" w:sz="4" w:space="0" w:color="auto"/>
                              <w:left w:val="single" w:sz="4" w:space="0" w:color="auto"/>
                              <w:bottom w:val="dashSmallGap" w:sz="4" w:space="0" w:color="auto"/>
                              <w:right w:val="single" w:sz="4" w:space="0" w:color="auto"/>
                            </w:tcBorders>
                          </w:tcPr>
                          <w:p w14:paraId="4850B144" w14:textId="08E67D4A" w:rsidR="00636285" w:rsidRPr="00515F00" w:rsidRDefault="00636285" w:rsidP="00636285">
                            <w:pPr>
                              <w:ind w:leftChars="-2" w:left="-4" w:firstLineChars="250" w:firstLine="525"/>
                              <w:jc w:val="left"/>
                              <w:rPr>
                                <w:rFonts w:ascii="HGPｺﾞｼｯｸM" w:eastAsia="HGPｺﾞｼｯｸM"/>
                                <w:szCs w:val="21"/>
                              </w:rPr>
                            </w:pPr>
                            <w:r>
                              <w:rPr>
                                <w:rFonts w:ascii="HGPｺﾞｼｯｸM" w:eastAsia="HGPｺﾞｼｯｸM" w:hint="eastAsia"/>
                                <w:szCs w:val="21"/>
                              </w:rPr>
                              <w:t>7</w:t>
                            </w:r>
                            <w:r w:rsidRPr="00515F00">
                              <w:rPr>
                                <w:rFonts w:ascii="HGPｺﾞｼｯｸM" w:eastAsia="HGPｺﾞｼｯｸM" w:hint="eastAsia"/>
                                <w:szCs w:val="21"/>
                              </w:rPr>
                              <w:t>（火）</w:t>
                            </w:r>
                            <w:r>
                              <w:rPr>
                                <w:rFonts w:ascii="HGPｺﾞｼｯｸM" w:eastAsia="HGPｺﾞｼｯｸM" w:hint="eastAsia"/>
                                <w:szCs w:val="21"/>
                              </w:rPr>
                              <w:t xml:space="preserve"> </w:t>
                            </w:r>
                            <w:r w:rsidRPr="00515F00">
                              <w:rPr>
                                <w:rFonts w:ascii="HGPｺﾞｼｯｸM" w:eastAsia="HGPｺﾞｼｯｸM" w:hint="eastAsia"/>
                                <w:szCs w:val="21"/>
                              </w:rPr>
                              <w:t xml:space="preserve">　</w:t>
                            </w:r>
                            <w:r>
                              <w:rPr>
                                <w:rFonts w:ascii="HGPｺﾞｼｯｸM" w:eastAsia="HGPｺﾞｼｯｸM" w:hint="eastAsia"/>
                                <w:szCs w:val="21"/>
                              </w:rPr>
                              <w:t>14</w:t>
                            </w:r>
                            <w:r w:rsidRPr="00515F00">
                              <w:rPr>
                                <w:rFonts w:ascii="HGPｺﾞｼｯｸM" w:eastAsia="HGPｺﾞｼｯｸM" w:hint="eastAsia"/>
                                <w:szCs w:val="21"/>
                              </w:rPr>
                              <w:t xml:space="preserve">（火）　</w:t>
                            </w:r>
                            <w:r>
                              <w:rPr>
                                <w:rFonts w:ascii="HGPｺﾞｼｯｸM" w:eastAsia="HGPｺﾞｼｯｸM" w:hint="eastAsia"/>
                                <w:szCs w:val="21"/>
                              </w:rPr>
                              <w:t xml:space="preserve"> </w:t>
                            </w:r>
                            <w:r>
                              <w:rPr>
                                <w:rFonts w:ascii="HGPｺﾞｼｯｸM" w:eastAsia="HGPｺﾞｼｯｸM"/>
                                <w:szCs w:val="21"/>
                              </w:rPr>
                              <w:t>21</w:t>
                            </w:r>
                            <w:r w:rsidRPr="00515F00">
                              <w:rPr>
                                <w:rFonts w:ascii="HGPｺﾞｼｯｸM" w:eastAsia="HGPｺﾞｼｯｸM" w:hint="eastAsia"/>
                                <w:szCs w:val="21"/>
                              </w:rPr>
                              <w:t>（火）</w:t>
                            </w:r>
                            <w:r>
                              <w:rPr>
                                <w:rFonts w:ascii="HGPｺﾞｼｯｸM" w:eastAsia="HGPｺﾞｼｯｸM" w:hint="eastAsia"/>
                                <w:szCs w:val="21"/>
                              </w:rPr>
                              <w:t xml:space="preserve"> </w:t>
                            </w:r>
                            <w:r w:rsidRPr="00515F00">
                              <w:rPr>
                                <w:rFonts w:ascii="HGPｺﾞｼｯｸM" w:eastAsia="HGPｺﾞｼｯｸM" w:hint="eastAsia"/>
                                <w:szCs w:val="21"/>
                              </w:rPr>
                              <w:t xml:space="preserve">　</w:t>
                            </w:r>
                            <w:r>
                              <w:rPr>
                                <w:rFonts w:ascii="HGPｺﾞｼｯｸM" w:eastAsia="HGPｺﾞｼｯｸM" w:hint="eastAsia"/>
                                <w:szCs w:val="21"/>
                              </w:rPr>
                              <w:t xml:space="preserve">　</w:t>
                            </w:r>
                            <w:r>
                              <w:rPr>
                                <w:rFonts w:ascii="HGPｺﾞｼｯｸM" w:eastAsia="HGPｺﾞｼｯｸM"/>
                                <w:szCs w:val="21"/>
                              </w:rPr>
                              <w:t>28</w:t>
                            </w:r>
                            <w:r w:rsidRPr="00515F00">
                              <w:rPr>
                                <w:rFonts w:ascii="HGPｺﾞｼｯｸM" w:eastAsia="HGPｺﾞｼｯｸM" w:hint="eastAsia"/>
                                <w:szCs w:val="21"/>
                              </w:rPr>
                              <w:t>（火）</w:t>
                            </w:r>
                          </w:p>
                        </w:tc>
                        <w:tc>
                          <w:tcPr>
                            <w:tcW w:w="2205" w:type="dxa"/>
                            <w:tcBorders>
                              <w:top w:val="dashSmallGap" w:sz="4" w:space="0" w:color="auto"/>
                              <w:left w:val="single" w:sz="4" w:space="0" w:color="auto"/>
                              <w:bottom w:val="dashSmallGap" w:sz="4" w:space="0" w:color="auto"/>
                            </w:tcBorders>
                          </w:tcPr>
                          <w:p w14:paraId="5AAD46E8" w14:textId="689F7BCD" w:rsidR="00636285" w:rsidRPr="00515F00" w:rsidRDefault="00636285" w:rsidP="00636285">
                            <w:pPr>
                              <w:ind w:leftChars="-30" w:left="-63" w:rightChars="-44" w:right="-92"/>
                              <w:rPr>
                                <w:rFonts w:ascii="HGPｺﾞｼｯｸM" w:eastAsia="HGPｺﾞｼｯｸM"/>
                                <w:szCs w:val="21"/>
                              </w:rPr>
                            </w:pPr>
                            <w:r w:rsidRPr="00515F00">
                              <w:rPr>
                                <w:rFonts w:ascii="HGPｺﾞｼｯｸM" w:eastAsia="HGPｺﾞｼｯｸM" w:hint="eastAsia"/>
                                <w:szCs w:val="21"/>
                              </w:rPr>
                              <w:t>13：30～</w:t>
                            </w:r>
                            <w:r w:rsidR="008C1A0A">
                              <w:rPr>
                                <w:rFonts w:ascii="HGPｺﾞｼｯｸM" w:eastAsia="HGPｺﾞｼｯｸM" w:hint="eastAsia"/>
                                <w:szCs w:val="21"/>
                              </w:rPr>
                              <w:t>15：00</w:t>
                            </w:r>
                          </w:p>
                        </w:tc>
                      </w:tr>
                      <w:tr w:rsidR="00636285" w:rsidRPr="00515F00" w14:paraId="6119E287"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68351448" w14:textId="77777777" w:rsidR="00636285" w:rsidRPr="00515F00" w:rsidRDefault="00636285" w:rsidP="00636285">
                            <w:pPr>
                              <w:jc w:val="left"/>
                              <w:rPr>
                                <w:rFonts w:ascii="HGPｺﾞｼｯｸM" w:eastAsia="HGPｺﾞｼｯｸM"/>
                                <w:szCs w:val="21"/>
                              </w:rPr>
                            </w:pPr>
                            <w:r>
                              <w:rPr>
                                <w:rFonts w:ascii="HGPｺﾞｼｯｸM" w:eastAsia="HGPｺﾞｼｯｸM" w:hint="eastAsia"/>
                                <w:szCs w:val="21"/>
                              </w:rPr>
                              <w:t>いきいき健康運動教室</w:t>
                            </w:r>
                          </w:p>
                        </w:tc>
                        <w:tc>
                          <w:tcPr>
                            <w:tcW w:w="4927" w:type="dxa"/>
                            <w:tcBorders>
                              <w:top w:val="dashSmallGap" w:sz="4" w:space="0" w:color="auto"/>
                              <w:left w:val="single" w:sz="4" w:space="0" w:color="auto"/>
                              <w:bottom w:val="dashSmallGap" w:sz="4" w:space="0" w:color="auto"/>
                              <w:right w:val="single" w:sz="4" w:space="0" w:color="auto"/>
                            </w:tcBorders>
                          </w:tcPr>
                          <w:p w14:paraId="5757FC4D" w14:textId="6055CB99" w:rsidR="00636285" w:rsidRPr="002A249B" w:rsidRDefault="00636285" w:rsidP="00532545">
                            <w:pPr>
                              <w:ind w:firstLineChars="200" w:firstLine="420"/>
                              <w:jc w:val="both"/>
                              <w:rPr>
                                <w:rFonts w:ascii="HGPｺﾞｼｯｸM" w:eastAsia="HGPｺﾞｼｯｸM"/>
                                <w:szCs w:val="21"/>
                              </w:rPr>
                            </w:pPr>
                            <w:r>
                              <w:rPr>
                                <w:rFonts w:ascii="HGPｺﾞｼｯｸM" w:eastAsia="HGPｺﾞｼｯｸM"/>
                                <w:szCs w:val="21"/>
                              </w:rPr>
                              <w:t>30(</w:t>
                            </w:r>
                            <w:r>
                              <w:rPr>
                                <w:rFonts w:ascii="HGPｺﾞｼｯｸM" w:eastAsia="HGPｺﾞｼｯｸM" w:hint="eastAsia"/>
                                <w:szCs w:val="21"/>
                              </w:rPr>
                              <w:t xml:space="preserve">木） </w:t>
                            </w:r>
                            <w:r>
                              <w:rPr>
                                <w:rFonts w:ascii="HGPｺﾞｼｯｸM" w:eastAsia="HGPｺﾞｼｯｸM" w:hint="eastAsia"/>
                                <w:b/>
                                <w:bCs/>
                                <w:sz w:val="18"/>
                                <w:szCs w:val="18"/>
                              </w:rPr>
                              <w:t>スクエアステップ・体力チェック②</w:t>
                            </w:r>
                          </w:p>
                        </w:tc>
                        <w:tc>
                          <w:tcPr>
                            <w:tcW w:w="2205" w:type="dxa"/>
                            <w:tcBorders>
                              <w:top w:val="dashSmallGap" w:sz="4" w:space="0" w:color="auto"/>
                              <w:left w:val="single" w:sz="4" w:space="0" w:color="auto"/>
                              <w:bottom w:val="dashSmallGap" w:sz="4" w:space="0" w:color="auto"/>
                            </w:tcBorders>
                          </w:tcPr>
                          <w:p w14:paraId="6576F042" w14:textId="33B5DE3F" w:rsidR="00636285" w:rsidRDefault="00636285" w:rsidP="00636285">
                            <w:pPr>
                              <w:ind w:leftChars="-30" w:left="-63" w:rightChars="-44" w:right="-92"/>
                              <w:rPr>
                                <w:rFonts w:ascii="HGPｺﾞｼｯｸM" w:eastAsia="HGPｺﾞｼｯｸM"/>
                                <w:szCs w:val="21"/>
                              </w:rPr>
                            </w:pPr>
                            <w:r>
                              <w:rPr>
                                <w:rFonts w:ascii="HGPｺﾞｼｯｸM" w:eastAsia="HGPｺﾞｼｯｸM"/>
                                <w:szCs w:val="21"/>
                              </w:rPr>
                              <w:t>13：30</w:t>
                            </w:r>
                            <w:r>
                              <w:rPr>
                                <w:rFonts w:ascii="HGPｺﾞｼｯｸM" w:eastAsia="HGPｺﾞｼｯｸM" w:hint="eastAsia"/>
                                <w:szCs w:val="21"/>
                              </w:rPr>
                              <w:t>～</w:t>
                            </w:r>
                            <w:r>
                              <w:rPr>
                                <w:rFonts w:ascii="HGPｺﾞｼｯｸM" w:eastAsia="HGPｺﾞｼｯｸM"/>
                                <w:szCs w:val="21"/>
                              </w:rPr>
                              <w:t>15：00</w:t>
                            </w:r>
                          </w:p>
                          <w:p w14:paraId="1EEC0F76" w14:textId="77777777" w:rsidR="00636285" w:rsidRPr="00515F00" w:rsidRDefault="00636285" w:rsidP="00636285">
                            <w:pPr>
                              <w:ind w:leftChars="-30" w:left="-63" w:rightChars="-44" w:right="-92"/>
                              <w:rPr>
                                <w:rFonts w:ascii="HGPｺﾞｼｯｸM" w:eastAsia="HGPｺﾞｼｯｸM"/>
                                <w:szCs w:val="21"/>
                              </w:rPr>
                            </w:pPr>
                          </w:p>
                        </w:tc>
                      </w:tr>
                      <w:tr w:rsidR="00636285" w:rsidRPr="00515F00" w14:paraId="70D5F47B"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39144BE1"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男性のためのシルリハ体操教室</w:t>
                            </w:r>
                          </w:p>
                        </w:tc>
                        <w:tc>
                          <w:tcPr>
                            <w:tcW w:w="4927" w:type="dxa"/>
                            <w:tcBorders>
                              <w:top w:val="dashSmallGap" w:sz="4" w:space="0" w:color="auto"/>
                              <w:left w:val="single" w:sz="4" w:space="0" w:color="auto"/>
                              <w:bottom w:val="dashSmallGap" w:sz="4" w:space="0" w:color="auto"/>
                              <w:right w:val="single" w:sz="4" w:space="0" w:color="auto"/>
                            </w:tcBorders>
                          </w:tcPr>
                          <w:p w14:paraId="5AAFD3B9" w14:textId="67861171" w:rsidR="00636285" w:rsidRPr="00515F00" w:rsidRDefault="00636285" w:rsidP="00CB6CCE">
                            <w:pPr>
                              <w:ind w:firstLineChars="750" w:firstLine="1575"/>
                              <w:jc w:val="both"/>
                              <w:rPr>
                                <w:rFonts w:ascii="HGPｺﾞｼｯｸM" w:eastAsia="HGPｺﾞｼｯｸM"/>
                                <w:szCs w:val="21"/>
                              </w:rPr>
                            </w:pPr>
                            <w:r>
                              <w:rPr>
                                <w:rFonts w:ascii="HGPｺﾞｼｯｸM" w:eastAsia="HGPｺﾞｼｯｸM" w:hint="eastAsia"/>
                                <w:szCs w:val="21"/>
                              </w:rPr>
                              <w:t>1</w:t>
                            </w:r>
                            <w:r>
                              <w:rPr>
                                <w:rFonts w:ascii="HGPｺﾞｼｯｸM" w:eastAsia="HGPｺﾞｼｯｸM"/>
                                <w:szCs w:val="21"/>
                              </w:rPr>
                              <w:t>3</w:t>
                            </w:r>
                            <w:r w:rsidRPr="00515F00">
                              <w:rPr>
                                <w:rFonts w:ascii="HGPｺﾞｼｯｸM" w:eastAsia="HGPｺﾞｼｯｸM" w:hint="eastAsia"/>
                                <w:szCs w:val="21"/>
                              </w:rPr>
                              <w:t>（月）</w:t>
                            </w:r>
                          </w:p>
                        </w:tc>
                        <w:tc>
                          <w:tcPr>
                            <w:tcW w:w="2205" w:type="dxa"/>
                            <w:tcBorders>
                              <w:top w:val="dashSmallGap" w:sz="4" w:space="0" w:color="auto"/>
                              <w:left w:val="single" w:sz="4" w:space="0" w:color="auto"/>
                              <w:bottom w:val="dashSmallGap" w:sz="4" w:space="0" w:color="auto"/>
                            </w:tcBorders>
                          </w:tcPr>
                          <w:p w14:paraId="265A4A02" w14:textId="77777777" w:rsidR="00636285" w:rsidRPr="00515F00" w:rsidRDefault="00636285" w:rsidP="00636285">
                            <w:pPr>
                              <w:ind w:rightChars="-44" w:right="-92"/>
                              <w:rPr>
                                <w:rFonts w:ascii="HGPｺﾞｼｯｸM" w:eastAsia="HGPｺﾞｼｯｸM"/>
                                <w:szCs w:val="21"/>
                              </w:rPr>
                            </w:pPr>
                            <w:r w:rsidRPr="00515F00">
                              <w:rPr>
                                <w:rFonts w:ascii="HGPｺﾞｼｯｸM" w:eastAsia="HGPｺﾞｼｯｸM" w:hint="eastAsia"/>
                                <w:szCs w:val="21"/>
                              </w:rPr>
                              <w:t>13：30～15：00</w:t>
                            </w:r>
                          </w:p>
                        </w:tc>
                      </w:tr>
                      <w:tr w:rsidR="00636285" w:rsidRPr="00515F00" w14:paraId="3B4F00F8" w14:textId="77777777" w:rsidTr="003F0C71">
                        <w:trPr>
                          <w:trHeight w:hRule="exact" w:val="340"/>
                        </w:trPr>
                        <w:tc>
                          <w:tcPr>
                            <w:tcW w:w="3048" w:type="dxa"/>
                            <w:tcBorders>
                              <w:top w:val="dashSmallGap" w:sz="4" w:space="0" w:color="auto"/>
                              <w:bottom w:val="dashSmallGap" w:sz="4" w:space="0" w:color="auto"/>
                              <w:right w:val="single" w:sz="4" w:space="0" w:color="auto"/>
                            </w:tcBorders>
                          </w:tcPr>
                          <w:p w14:paraId="5B111701" w14:textId="77777777" w:rsidR="00636285" w:rsidRPr="00515F00" w:rsidRDefault="00636285" w:rsidP="00636285">
                            <w:pPr>
                              <w:jc w:val="left"/>
                              <w:rPr>
                                <w:rFonts w:ascii="HGPｺﾞｼｯｸM" w:eastAsia="HGPｺﾞｼｯｸM"/>
                                <w:szCs w:val="21"/>
                              </w:rPr>
                            </w:pPr>
                            <w:r w:rsidRPr="00515F00">
                              <w:rPr>
                                <w:rFonts w:ascii="HGPｺﾞｼｯｸM" w:eastAsia="HGPｺﾞｼｯｸM" w:hint="eastAsia"/>
                                <w:szCs w:val="21"/>
                              </w:rPr>
                              <w:t>ひたちおもちゃの病院</w:t>
                            </w:r>
                          </w:p>
                        </w:tc>
                        <w:tc>
                          <w:tcPr>
                            <w:tcW w:w="4927" w:type="dxa"/>
                            <w:tcBorders>
                              <w:top w:val="dashSmallGap" w:sz="4" w:space="0" w:color="auto"/>
                              <w:left w:val="single" w:sz="4" w:space="0" w:color="auto"/>
                              <w:bottom w:val="dashSmallGap" w:sz="4" w:space="0" w:color="auto"/>
                              <w:right w:val="single" w:sz="4" w:space="0" w:color="auto"/>
                            </w:tcBorders>
                          </w:tcPr>
                          <w:p w14:paraId="39AC792D" w14:textId="14B97D89" w:rsidR="00636285" w:rsidRPr="00515F00" w:rsidRDefault="00636285" w:rsidP="00CB6CCE">
                            <w:pPr>
                              <w:ind w:firstLineChars="750" w:firstLine="1575"/>
                              <w:jc w:val="left"/>
                              <w:rPr>
                                <w:rFonts w:ascii="HGPｺﾞｼｯｸM" w:eastAsia="HGPｺﾞｼｯｸM"/>
                                <w:szCs w:val="21"/>
                              </w:rPr>
                            </w:pPr>
                            <w:r>
                              <w:rPr>
                                <w:rFonts w:ascii="HGPｺﾞｼｯｸM" w:eastAsia="HGPｺﾞｼｯｸM" w:hint="eastAsia"/>
                                <w:szCs w:val="21"/>
                              </w:rPr>
                              <w:t>14</w:t>
                            </w:r>
                            <w:r w:rsidRPr="00515F00">
                              <w:rPr>
                                <w:rFonts w:ascii="HGPｺﾞｼｯｸM" w:eastAsia="HGPｺﾞｼｯｸM" w:hint="eastAsia"/>
                                <w:szCs w:val="21"/>
                              </w:rPr>
                              <w:t>（火）</w:t>
                            </w:r>
                          </w:p>
                        </w:tc>
                        <w:tc>
                          <w:tcPr>
                            <w:tcW w:w="2205" w:type="dxa"/>
                            <w:tcBorders>
                              <w:top w:val="dashSmallGap" w:sz="4" w:space="0" w:color="auto"/>
                              <w:left w:val="single" w:sz="4" w:space="0" w:color="auto"/>
                              <w:bottom w:val="dashSmallGap" w:sz="4" w:space="0" w:color="auto"/>
                            </w:tcBorders>
                          </w:tcPr>
                          <w:p w14:paraId="28B177D5" w14:textId="198B659C" w:rsidR="00636285" w:rsidRPr="00515F00" w:rsidRDefault="00636285" w:rsidP="00636285">
                            <w:pPr>
                              <w:ind w:rightChars="-44" w:right="-92"/>
                              <w:rPr>
                                <w:rFonts w:ascii="HGPｺﾞｼｯｸM" w:eastAsia="HGPｺﾞｼｯｸM"/>
                                <w:szCs w:val="21"/>
                              </w:rPr>
                            </w:pPr>
                            <w:r w:rsidRPr="00515F00">
                              <w:rPr>
                                <w:rFonts w:ascii="HGPｺﾞｼｯｸM" w:eastAsia="HGPｺﾞｼｯｸM" w:hint="eastAsia"/>
                                <w:szCs w:val="21"/>
                              </w:rPr>
                              <w:t>13：</w:t>
                            </w:r>
                            <w:r>
                              <w:rPr>
                                <w:rFonts w:ascii="HGPｺﾞｼｯｸM" w:eastAsia="HGPｺﾞｼｯｸM" w:hint="eastAsia"/>
                                <w:szCs w:val="21"/>
                              </w:rPr>
                              <w:t>3</w:t>
                            </w:r>
                            <w:r w:rsidRPr="00515F00">
                              <w:rPr>
                                <w:rFonts w:ascii="HGPｺﾞｼｯｸM" w:eastAsia="HGPｺﾞｼｯｸM" w:hint="eastAsia"/>
                                <w:szCs w:val="21"/>
                              </w:rPr>
                              <w:t>0～15：00</w:t>
                            </w:r>
                          </w:p>
                        </w:tc>
                      </w:tr>
                    </w:tbl>
                    <w:p w14:paraId="3C58DE9F" w14:textId="77777777" w:rsidR="0072127C" w:rsidRPr="0072127C" w:rsidRDefault="0072127C" w:rsidP="00D12F46">
                      <w:pPr>
                        <w:jc w:val="both"/>
                        <w:rPr>
                          <w:rFonts w:ascii="HGPｺﾞｼｯｸM" w:eastAsia="HGPｺﾞｼｯｸM" w:hAnsi="HG明朝E"/>
                        </w:rPr>
                      </w:pPr>
                    </w:p>
                  </w:txbxContent>
                </v:textbox>
              </v:shape>
            </w:pict>
          </mc:Fallback>
        </mc:AlternateContent>
      </w:r>
      <w:r w:rsidR="002B53A0">
        <w:rPr>
          <w:rFonts w:eastAsia="HG創英角ﾎﾟｯﾌﾟ体"/>
          <w:b/>
          <w:noProof/>
          <w:sz w:val="6"/>
        </w:rPr>
        <mc:AlternateContent>
          <mc:Choice Requires="wps">
            <w:drawing>
              <wp:anchor distT="0" distB="0" distL="114300" distR="114300" simplePos="0" relativeHeight="251682816" behindDoc="0" locked="0" layoutInCell="1" allowOverlap="1" wp14:anchorId="21FE71AD" wp14:editId="35A2A156">
                <wp:simplePos x="0" y="0"/>
                <wp:positionH relativeFrom="column">
                  <wp:posOffset>-52705</wp:posOffset>
                </wp:positionH>
                <wp:positionV relativeFrom="paragraph">
                  <wp:posOffset>2860399</wp:posOffset>
                </wp:positionV>
                <wp:extent cx="2733040" cy="2880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733040" cy="288000"/>
                        </a:xfrm>
                        <a:prstGeom prst="rect">
                          <a:avLst/>
                        </a:prstGeom>
                        <a:solidFill>
                          <a:schemeClr val="lt1"/>
                        </a:solidFill>
                        <a:ln w="6350">
                          <a:noFill/>
                        </a:ln>
                      </wps:spPr>
                      <wps:txbx>
                        <w:txbxContent>
                          <w:p w14:paraId="306C4D69" w14:textId="3A5A487E" w:rsidR="0072127C" w:rsidRPr="0072127C" w:rsidRDefault="0072127C" w:rsidP="0072127C">
                            <w:pPr>
                              <w:jc w:val="left"/>
                              <w:rPr>
                                <w:rFonts w:ascii="HGPｺﾞｼｯｸM" w:eastAsia="HGPｺﾞｼｯｸM" w:hAnsi="HG明朝E"/>
                              </w:rPr>
                            </w:pPr>
                            <w:r w:rsidRPr="00001296">
                              <w:rPr>
                                <w:rFonts w:ascii="HGPｺﾞｼｯｸM" w:eastAsia="HGPｺﾞｼｯｸM" w:hAnsi="AR P丸ゴシック体E" w:hint="eastAsia"/>
                                <w:b/>
                                <w:bCs/>
                              </w:rPr>
                              <w:t>≪</w:t>
                            </w:r>
                            <w:r w:rsidR="00096F1F">
                              <w:rPr>
                                <w:rFonts w:ascii="HGPｺﾞｼｯｸM" w:eastAsia="HGPｺﾞｼｯｸM" w:hAnsi="AR P丸ゴシック体E"/>
                                <w:b/>
                                <w:bCs/>
                              </w:rPr>
                              <w:t>11</w:t>
                            </w:r>
                            <w:r w:rsidRPr="00001296">
                              <w:rPr>
                                <w:rFonts w:ascii="HGPｺﾞｼｯｸM" w:eastAsia="HGPｺﾞｼｯｸM" w:hAnsi="AR P丸ゴシック体E" w:hint="eastAsia"/>
                                <w:b/>
                                <w:bCs/>
                              </w:rPr>
                              <w:t>月の大みか地区社協事業行事予定≫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E71AD" id="テキスト ボックス 8" o:spid="_x0000_s1043" type="#_x0000_t202" style="position:absolute;left:0;text-align:left;margin-left:-4.15pt;margin-top:225.25pt;width:215.2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" fillcolor="white [3201]" stroked="f" strokeweight=".5pt">
                <v:textbox>
                  <w:txbxContent>
                    <w:p w14:paraId="306C4D69" w14:textId="3A5A487E" w:rsidR="0072127C" w:rsidRPr="0072127C" w:rsidRDefault="0072127C" w:rsidP="0072127C">
                      <w:pPr>
                        <w:jc w:val="left"/>
                        <w:rPr>
                          <w:rFonts w:ascii="HGPｺﾞｼｯｸM" w:eastAsia="HGPｺﾞｼｯｸM" w:hAnsi="HG明朝E"/>
                        </w:rPr>
                      </w:pPr>
                      <w:r w:rsidRPr="00001296">
                        <w:rPr>
                          <w:rFonts w:ascii="HGPｺﾞｼｯｸM" w:eastAsia="HGPｺﾞｼｯｸM" w:hAnsi="AR P丸ゴシック体E" w:hint="eastAsia"/>
                          <w:b/>
                          <w:bCs/>
                        </w:rPr>
                        <w:t>≪</w:t>
                      </w:r>
                      <w:r w:rsidR="00096F1F">
                        <w:rPr>
                          <w:rFonts w:ascii="HGPｺﾞｼｯｸM" w:eastAsia="HGPｺﾞｼｯｸM" w:hAnsi="AR P丸ゴシック体E"/>
                          <w:b/>
                          <w:bCs/>
                        </w:rPr>
                        <w:t>11</w:t>
                      </w:r>
                      <w:r w:rsidRPr="00001296">
                        <w:rPr>
                          <w:rFonts w:ascii="HGPｺﾞｼｯｸM" w:eastAsia="HGPｺﾞｼｯｸM" w:hAnsi="AR P丸ゴシック体E" w:hint="eastAsia"/>
                          <w:b/>
                          <w:bCs/>
                        </w:rPr>
                        <w:t>月の大みか地区社協事業行事予定≫</w:t>
                      </w:r>
                    </w:p>
                  </w:txbxContent>
                </v:textbox>
              </v:shape>
            </w:pict>
          </mc:Fallback>
        </mc:AlternateContent>
      </w:r>
      <w:r w:rsidR="002B53A0">
        <w:rPr>
          <w:rFonts w:eastAsia="HG創英角ﾎﾟｯﾌﾟ体"/>
          <w:b/>
          <w:noProof/>
          <w:sz w:val="6"/>
        </w:rPr>
        <mc:AlternateContent>
          <mc:Choice Requires="wps">
            <w:drawing>
              <wp:anchor distT="0" distB="0" distL="114300" distR="114300" simplePos="0" relativeHeight="251680768" behindDoc="0" locked="0" layoutInCell="1" allowOverlap="1" wp14:anchorId="74F827EE" wp14:editId="4D64F89E">
                <wp:simplePos x="0" y="0"/>
                <wp:positionH relativeFrom="column">
                  <wp:posOffset>-8145</wp:posOffset>
                </wp:positionH>
                <wp:positionV relativeFrom="paragraph">
                  <wp:posOffset>1012107</wp:posOffset>
                </wp:positionV>
                <wp:extent cx="1764000" cy="2880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1764000" cy="288000"/>
                        </a:xfrm>
                        <a:prstGeom prst="rect">
                          <a:avLst/>
                        </a:prstGeom>
                        <a:solidFill>
                          <a:schemeClr val="lt1"/>
                        </a:solidFill>
                        <a:ln w="6350">
                          <a:noFill/>
                        </a:ln>
                      </wps:spPr>
                      <wps:txbx>
                        <w:txbxContent>
                          <w:p w14:paraId="4A3FC9DA" w14:textId="3C815910" w:rsidR="0072127C" w:rsidRPr="0072127C" w:rsidRDefault="0072127C" w:rsidP="0072127C">
                            <w:pPr>
                              <w:jc w:val="left"/>
                              <w:rPr>
                                <w:rFonts w:ascii="HGPｺﾞｼｯｸM" w:eastAsia="HGPｺﾞｼｯｸM" w:hAnsi="HG明朝E"/>
                              </w:rPr>
                            </w:pPr>
                            <w:r w:rsidRPr="00A31AF2">
                              <w:rPr>
                                <w:rFonts w:ascii="HGPｺﾞｼｯｸM" w:eastAsia="HGPｺﾞｼｯｸM" w:hAnsi="AR P丸ゴシック体E" w:hint="eastAsia"/>
                                <w:b/>
                                <w:bCs/>
                                <w:szCs w:val="21"/>
                              </w:rPr>
                              <w:t>≪</w:t>
                            </w:r>
                            <w:r w:rsidR="00096F1F">
                              <w:rPr>
                                <w:rFonts w:ascii="HGPｺﾞｼｯｸM" w:eastAsia="HGPｺﾞｼｯｸM" w:hAnsi="AR P丸ゴシック体E"/>
                                <w:b/>
                                <w:bCs/>
                                <w:szCs w:val="21"/>
                              </w:rPr>
                              <w:t>11</w:t>
                            </w:r>
                            <w:r w:rsidRPr="00A31AF2">
                              <w:rPr>
                                <w:rFonts w:ascii="HGPｺﾞｼｯｸM" w:eastAsia="HGPｺﾞｼｯｸM" w:hAnsi="AR P丸ゴシック体E" w:hint="eastAsia"/>
                                <w:b/>
                                <w:bCs/>
                                <w:szCs w:val="21"/>
                              </w:rPr>
                              <w:t>月の主な行事予定≫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827EE" id="テキスト ボックス 4" o:spid="_x0000_s1044" type="#_x0000_t202" style="position:absolute;left:0;text-align:left;margin-left:-.65pt;margin-top:79.7pt;width:138.9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" fillcolor="white [3201]" stroked="f" strokeweight=".5pt">
                <v:textbox>
                  <w:txbxContent>
                    <w:p w14:paraId="4A3FC9DA" w14:textId="3C815910" w:rsidR="0072127C" w:rsidRPr="0072127C" w:rsidRDefault="0072127C" w:rsidP="0072127C">
                      <w:pPr>
                        <w:jc w:val="left"/>
                        <w:rPr>
                          <w:rFonts w:ascii="HGPｺﾞｼｯｸM" w:eastAsia="HGPｺﾞｼｯｸM" w:hAnsi="HG明朝E"/>
                        </w:rPr>
                      </w:pPr>
                      <w:r w:rsidRPr="00A31AF2">
                        <w:rPr>
                          <w:rFonts w:ascii="HGPｺﾞｼｯｸM" w:eastAsia="HGPｺﾞｼｯｸM" w:hAnsi="AR P丸ゴシック体E" w:hint="eastAsia"/>
                          <w:b/>
                          <w:bCs/>
                          <w:szCs w:val="21"/>
                        </w:rPr>
                        <w:t>≪</w:t>
                      </w:r>
                      <w:r w:rsidR="00096F1F">
                        <w:rPr>
                          <w:rFonts w:ascii="HGPｺﾞｼｯｸM" w:eastAsia="HGPｺﾞｼｯｸM" w:hAnsi="AR P丸ゴシック体E"/>
                          <w:b/>
                          <w:bCs/>
                          <w:szCs w:val="21"/>
                        </w:rPr>
                        <w:t>11</w:t>
                      </w:r>
                      <w:r w:rsidRPr="00A31AF2">
                        <w:rPr>
                          <w:rFonts w:ascii="HGPｺﾞｼｯｸM" w:eastAsia="HGPｺﾞｼｯｸM" w:hAnsi="AR P丸ゴシック体E" w:hint="eastAsia"/>
                          <w:b/>
                          <w:bCs/>
                          <w:szCs w:val="21"/>
                        </w:rPr>
                        <w:t>月の主な行事予定≫</w:t>
                      </w:r>
                    </w:p>
                  </w:txbxContent>
                </v:textbox>
              </v:shape>
            </w:pict>
          </mc:Fallback>
        </mc:AlternateContent>
      </w:r>
      <w:r w:rsidR="002B53A0">
        <w:rPr>
          <w:rFonts w:eastAsia="HG創英角ﾎﾟｯﾌﾟ体"/>
          <w:b/>
          <w:noProof/>
          <w:sz w:val="6"/>
        </w:rPr>
        <mc:AlternateContent>
          <mc:Choice Requires="wps">
            <w:drawing>
              <wp:anchor distT="0" distB="0" distL="114300" distR="114300" simplePos="0" relativeHeight="251712512" behindDoc="0" locked="0" layoutInCell="1" allowOverlap="1" wp14:anchorId="1F4A32A2" wp14:editId="157F7DDC">
                <wp:simplePos x="0" y="0"/>
                <wp:positionH relativeFrom="column">
                  <wp:posOffset>5542915</wp:posOffset>
                </wp:positionH>
                <wp:positionV relativeFrom="paragraph">
                  <wp:posOffset>1373836</wp:posOffset>
                </wp:positionV>
                <wp:extent cx="1133475" cy="1066165"/>
                <wp:effectExtent l="0" t="0" r="9525" b="635"/>
                <wp:wrapNone/>
                <wp:docPr id="33" name="正方形/長方形 33"/>
                <wp:cNvGraphicFramePr/>
                <a:graphic xmlns:a="http://schemas.openxmlformats.org/drawingml/2006/main">
                  <a:graphicData uri="http://schemas.microsoft.com/office/word/2010/wordprocessingShape">
                    <wps:wsp>
                      <wps:cNvSpPr/>
                      <wps:spPr>
                        <a:xfrm>
                          <a:off x="0" y="0"/>
                          <a:ext cx="1133475" cy="1066165"/>
                        </a:xfrm>
                        <a:prstGeom prst="rect">
                          <a:avLst/>
                        </a:prstGeom>
                        <a:blipFill>
                          <a:blip r:embed="rId1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A1235" id="正方形/長方形 33" o:spid="_x0000_s1026" style="position:absolute;left:0;text-align:left;margin-left:436.45pt;margin-top:108.2pt;width:89.25pt;height:83.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" stroked="f" strokeweight="2pt">
                <v:fill r:id="rId15" o:title="" recolor="t" rotate="t" type="frame"/>
              </v:rect>
            </w:pict>
          </mc:Fallback>
        </mc:AlternateContent>
      </w:r>
      <w:r w:rsidR="00442D5F">
        <w:rPr>
          <w:rFonts w:eastAsia="HG創英角ﾎﾟｯﾌﾟ体"/>
          <w:b/>
          <w:sz w:val="6"/>
          <w:bdr w:val="single" w:sz="4" w:space="0" w:color="auto"/>
        </w:rPr>
        <w:br w:type="page"/>
      </w:r>
    </w:p>
    <w:p w14:paraId="4BAE3EB6" w14:textId="37B7E07E" w:rsidR="00442D5F" w:rsidRDefault="002D6FCC" w:rsidP="008409D2">
      <w:pPr>
        <w:jc w:val="both"/>
        <w:rPr>
          <w:rFonts w:eastAsia="HG創英角ﾎﾟｯﾌﾟ体"/>
          <w:b/>
          <w:sz w:val="6"/>
          <w:bdr w:val="single" w:sz="4" w:space="0" w:color="auto"/>
        </w:rPr>
      </w:pPr>
      <w:r>
        <w:rPr>
          <w:rFonts w:eastAsia="HG創英角ﾎﾟｯﾌﾟ体"/>
          <w:b/>
          <w:noProof/>
          <w:sz w:val="6"/>
        </w:rPr>
        <w:lastRenderedPageBreak/>
        <mc:AlternateContent>
          <mc:Choice Requires="wps">
            <w:drawing>
              <wp:anchor distT="0" distB="0" distL="114300" distR="114300" simplePos="0" relativeHeight="251683840" behindDoc="0" locked="0" layoutInCell="1" allowOverlap="1" wp14:anchorId="24D8B646" wp14:editId="47EB3489">
                <wp:simplePos x="0" y="0"/>
                <wp:positionH relativeFrom="column">
                  <wp:posOffset>8669</wp:posOffset>
                </wp:positionH>
                <wp:positionV relativeFrom="paragraph">
                  <wp:posOffset>1104</wp:posOffset>
                </wp:positionV>
                <wp:extent cx="6476365" cy="3199296"/>
                <wp:effectExtent l="76200" t="57150" r="76835" b="96520"/>
                <wp:wrapNone/>
                <wp:docPr id="11" name="テキスト ボックス 11"/>
                <wp:cNvGraphicFramePr/>
                <a:graphic xmlns:a="http://schemas.openxmlformats.org/drawingml/2006/main">
                  <a:graphicData uri="http://schemas.microsoft.com/office/word/2010/wordprocessingShape">
                    <wps:wsp>
                      <wps:cNvSpPr txBox="1"/>
                      <wps:spPr>
                        <a:xfrm>
                          <a:off x="0" y="0"/>
                          <a:ext cx="6476365" cy="3199296"/>
                        </a:xfrm>
                        <a:prstGeom prst="roundRect">
                          <a:avLst>
                            <a:gd name="adj" fmla="val 5868"/>
                          </a:avLst>
                        </a:prstGeom>
                        <a:ln w="38100"/>
                      </wps:spPr>
                      <wps:style>
                        <a:lnRef idx="1">
                          <a:schemeClr val="accent5"/>
                        </a:lnRef>
                        <a:fillRef idx="2">
                          <a:schemeClr val="accent5"/>
                        </a:fillRef>
                        <a:effectRef idx="1">
                          <a:schemeClr val="accent5"/>
                        </a:effectRef>
                        <a:fontRef idx="minor">
                          <a:schemeClr val="dk1"/>
                        </a:fontRef>
                      </wps:style>
                      <wps:txbx>
                        <w:txbxContent>
                          <w:p w14:paraId="4196C585" w14:textId="6520B896" w:rsidR="005C2974" w:rsidRPr="003E3037" w:rsidRDefault="0014141C" w:rsidP="002043B4">
                            <w:pPr>
                              <w:jc w:val="left"/>
                              <w:rPr>
                                <w:rFonts w:ascii="HGPｺﾞｼｯｸM" w:eastAsia="HGPｺﾞｼｯｸM"/>
                                <w:szCs w:val="21"/>
                              </w:rPr>
                            </w:pPr>
                            <w:r w:rsidRPr="003E3037">
                              <w:rPr>
                                <w:rFonts w:ascii="HGPｺﾞｼｯｸM" w:eastAsia="HGPｺﾞｼｯｸM" w:hint="eastAsia"/>
                                <w:szCs w:val="21"/>
                              </w:rPr>
                              <w:t>■</w:t>
                            </w:r>
                            <w:r w:rsidR="005F29F3" w:rsidRPr="003E3037">
                              <w:rPr>
                                <w:rFonts w:ascii="HGPｺﾞｼｯｸM" w:eastAsia="HGPｺﾞｼｯｸM" w:hint="eastAsia"/>
                                <w:szCs w:val="21"/>
                              </w:rPr>
                              <w:t>大みか大学</w:t>
                            </w:r>
                            <w:r w:rsidR="00BE2E36" w:rsidRPr="003E3037">
                              <w:rPr>
                                <w:rFonts w:ascii="HGPｺﾞｼｯｸM" w:eastAsia="HGPｺﾞｼｯｸM" w:hint="eastAsia"/>
                                <w:szCs w:val="21"/>
                              </w:rPr>
                              <w:t>１１月</w:t>
                            </w:r>
                            <w:r w:rsidR="002D6FCC" w:rsidRPr="003E3037">
                              <w:rPr>
                                <w:rFonts w:ascii="HGPｺﾞｼｯｸM" w:eastAsia="HGPｺﾞｼｯｸM" w:hint="eastAsia"/>
                                <w:szCs w:val="21"/>
                              </w:rPr>
                              <w:t>出前</w:t>
                            </w:r>
                            <w:r w:rsidR="00BE2E36" w:rsidRPr="003E3037">
                              <w:rPr>
                                <w:rFonts w:ascii="HGPｺﾞｼｯｸM" w:eastAsia="HGPｺﾞｼｯｸM" w:hint="eastAsia"/>
                                <w:szCs w:val="21"/>
                              </w:rPr>
                              <w:t>講座</w:t>
                            </w:r>
                            <w:r w:rsidR="005F29F3" w:rsidRPr="003E3037">
                              <w:rPr>
                                <w:rFonts w:ascii="HGPｺﾞｼｯｸM" w:eastAsia="HGPｺﾞｼｯｸM" w:hint="eastAsia"/>
                                <w:szCs w:val="21"/>
                              </w:rPr>
                              <w:t xml:space="preserve">　　　</w:t>
                            </w:r>
                            <w:r w:rsidR="001D3A5F" w:rsidRPr="003E3037">
                              <w:rPr>
                                <w:rFonts w:ascii="HGPｺﾞｼｯｸM" w:eastAsia="HGPｺﾞｼｯｸM" w:hint="eastAsia"/>
                                <w:szCs w:val="21"/>
                              </w:rPr>
                              <w:t xml:space="preserve">　</w:t>
                            </w:r>
                            <w:r w:rsidR="005F29F3" w:rsidRPr="003E3037">
                              <w:rPr>
                                <w:rFonts w:ascii="HGPｺﾞｼｯｸM" w:eastAsia="HGPｺﾞｼｯｸM" w:hint="eastAsia"/>
                                <w:sz w:val="18"/>
                                <w:szCs w:val="18"/>
                              </w:rPr>
                              <w:t>生涯学習部</w:t>
                            </w:r>
                            <w:r w:rsidR="00BE2E36" w:rsidRPr="003E3037">
                              <w:rPr>
                                <w:rFonts w:ascii="HGPｺﾞｼｯｸM" w:eastAsia="HGPｺﾞｼｯｸM" w:hint="eastAsia"/>
                                <w:szCs w:val="21"/>
                              </w:rPr>
                              <w:t xml:space="preserve">　　</w:t>
                            </w:r>
                          </w:p>
                          <w:p w14:paraId="62FCF9A3" w14:textId="2CC4C7E0" w:rsidR="00F1169C" w:rsidRPr="00700478" w:rsidRDefault="00BE2E36" w:rsidP="002043B4">
                            <w:pPr>
                              <w:rPr>
                                <w:rFonts w:ascii="AR P丸ゴシック体E" w:eastAsia="AR P丸ゴシック体E" w:hAnsi="AR P丸ゴシック体E"/>
                                <w:b/>
                                <w:bCs/>
                                <w:sz w:val="24"/>
                              </w:rPr>
                            </w:pPr>
                            <w:r w:rsidRPr="00700478">
                              <w:rPr>
                                <w:rFonts w:ascii="AR P丸ゴシック体E" w:eastAsia="AR P丸ゴシック体E" w:hAnsi="AR P丸ゴシック体E" w:hint="eastAsia"/>
                                <w:b/>
                                <w:bCs/>
                                <w:sz w:val="24"/>
                              </w:rPr>
                              <w:t>『</w:t>
                            </w:r>
                            <w:r w:rsidR="00791A93" w:rsidRPr="00700478">
                              <w:rPr>
                                <w:rFonts w:ascii="AR P丸ゴシック体E" w:eastAsia="AR P丸ゴシック体E" w:hAnsi="AR P丸ゴシック体E" w:hint="eastAsia"/>
                                <w:b/>
                                <w:bCs/>
                                <w:sz w:val="24"/>
                              </w:rPr>
                              <w:t xml:space="preserve"> </w:t>
                            </w:r>
                            <w:r w:rsidR="002D6FCC" w:rsidRPr="00700478">
                              <w:rPr>
                                <w:rFonts w:ascii="AR P丸ゴシック体E" w:eastAsia="AR P丸ゴシック体E" w:hAnsi="AR P丸ゴシック体E" w:hint="eastAsia"/>
                                <w:b/>
                                <w:bCs/>
                                <w:sz w:val="24"/>
                              </w:rPr>
                              <w:t>（かみね）動物園こぼれ話</w:t>
                            </w:r>
                            <w:r w:rsidR="00791A93" w:rsidRPr="00700478">
                              <w:rPr>
                                <w:rFonts w:ascii="AR P丸ゴシック体E" w:eastAsia="AR P丸ゴシック体E" w:hAnsi="AR P丸ゴシック体E" w:hint="eastAsia"/>
                                <w:b/>
                                <w:bCs/>
                                <w:sz w:val="24"/>
                              </w:rPr>
                              <w:t xml:space="preserve"> </w:t>
                            </w:r>
                            <w:r w:rsidRPr="00700478">
                              <w:rPr>
                                <w:rFonts w:ascii="AR P丸ゴシック体E" w:eastAsia="AR P丸ゴシック体E" w:hAnsi="AR P丸ゴシック体E" w:hint="eastAsia"/>
                                <w:b/>
                                <w:bCs/>
                                <w:sz w:val="24"/>
                              </w:rPr>
                              <w:t>』</w:t>
                            </w:r>
                          </w:p>
                          <w:p w14:paraId="5CB9E782" w14:textId="38BEA07E" w:rsidR="00B079AD" w:rsidRPr="00B85ACB" w:rsidRDefault="002043B4" w:rsidP="002043B4">
                            <w:pPr>
                              <w:jc w:val="left"/>
                              <w:rPr>
                                <w:rFonts w:ascii="HGPｺﾞｼｯｸM" w:eastAsia="HGPｺﾞｼｯｸM" w:hAnsi="AR P丸ゴシック体E"/>
                                <w:szCs w:val="21"/>
                              </w:rPr>
                            </w:pPr>
                            <w:r>
                              <w:rPr>
                                <w:rFonts w:ascii="AR P丸ゴシック体E" w:eastAsia="AR P丸ゴシック体E" w:hAnsi="AR P丸ゴシック体E" w:hint="eastAsia"/>
                                <w:b/>
                                <w:bCs/>
                                <w:sz w:val="24"/>
                              </w:rPr>
                              <w:t xml:space="preserve">　</w:t>
                            </w:r>
                            <w:r w:rsidR="00B85ACB">
                              <w:rPr>
                                <w:rFonts w:ascii="AR P丸ゴシック体E" w:eastAsia="AR P丸ゴシック体E" w:hAnsi="AR P丸ゴシック体E" w:hint="eastAsia"/>
                                <w:b/>
                                <w:bCs/>
                                <w:sz w:val="24"/>
                              </w:rPr>
                              <w:t xml:space="preserve">　</w:t>
                            </w:r>
                            <w:r w:rsidRPr="00B85ACB">
                              <w:rPr>
                                <w:rFonts w:ascii="HGPｺﾞｼｯｸM" w:eastAsia="HGPｺﾞｼｯｸM" w:hAnsi="AR P丸ゴシック体E" w:hint="eastAsia"/>
                                <w:szCs w:val="21"/>
                              </w:rPr>
                              <w:t>来園しただけでは</w:t>
                            </w:r>
                            <w:r w:rsidR="00F213B6" w:rsidRPr="00B85ACB">
                              <w:rPr>
                                <w:rFonts w:ascii="HGPｺﾞｼｯｸM" w:eastAsia="HGPｺﾞｼｯｸM" w:hAnsi="AR P丸ゴシック体E" w:hint="eastAsia"/>
                                <w:szCs w:val="21"/>
                              </w:rPr>
                              <w:t>分からない動物園の裏側</w:t>
                            </w:r>
                            <w:r w:rsidR="00FB4A21" w:rsidRPr="00B85ACB">
                              <w:rPr>
                                <w:rFonts w:ascii="HGPｺﾞｼｯｸM" w:eastAsia="HGPｺﾞｼｯｸM" w:hAnsi="AR P丸ゴシック体E" w:hint="eastAsia"/>
                                <w:szCs w:val="21"/>
                              </w:rPr>
                              <w:t>話</w:t>
                            </w:r>
                            <w:proofErr w:type="gramStart"/>
                            <w:r w:rsidR="00FB4A21" w:rsidRPr="00B85ACB">
                              <w:rPr>
                                <w:rFonts w:ascii="HGPｺﾞｼｯｸM" w:eastAsia="HGPｺﾞｼｯｸM" w:hAnsi="AR P丸ゴシック体E" w:hint="eastAsia"/>
                                <w:szCs w:val="21"/>
                              </w:rPr>
                              <w:t>を</w:t>
                            </w:r>
                            <w:proofErr w:type="gramEnd"/>
                            <w:r w:rsidR="00FB4A21" w:rsidRPr="00B85ACB">
                              <w:rPr>
                                <w:rFonts w:ascii="HGPｺﾞｼｯｸM" w:eastAsia="HGPｺﾞｼｯｸM" w:hAnsi="AR P丸ゴシック体E" w:hint="eastAsia"/>
                                <w:szCs w:val="21"/>
                              </w:rPr>
                              <w:t>具体例</w:t>
                            </w:r>
                            <w:proofErr w:type="gramStart"/>
                            <w:r w:rsidR="00FB4A21" w:rsidRPr="00B85ACB">
                              <w:rPr>
                                <w:rFonts w:ascii="HGPｺﾞｼｯｸM" w:eastAsia="HGPｺﾞｼｯｸM" w:hAnsi="AR P丸ゴシック体E" w:hint="eastAsia"/>
                                <w:szCs w:val="21"/>
                              </w:rPr>
                              <w:t>を</w:t>
                            </w:r>
                            <w:proofErr w:type="gramEnd"/>
                            <w:r w:rsidR="00FB4A21" w:rsidRPr="00B85ACB">
                              <w:rPr>
                                <w:rFonts w:ascii="HGPｺﾞｼｯｸM" w:eastAsia="HGPｺﾞｼｯｸM" w:hAnsi="AR P丸ゴシック体E" w:hint="eastAsia"/>
                                <w:szCs w:val="21"/>
                              </w:rPr>
                              <w:t>あげて紹介します。</w:t>
                            </w:r>
                          </w:p>
                          <w:p w14:paraId="53CEB800" w14:textId="77777777" w:rsidR="00B85ACB" w:rsidRDefault="00B079AD" w:rsidP="00B85ACB">
                            <w:pPr>
                              <w:ind w:firstLineChars="100" w:firstLine="210"/>
                              <w:jc w:val="left"/>
                              <w:rPr>
                                <w:rFonts w:ascii="HGPｺﾞｼｯｸM" w:eastAsia="HGPｺﾞｼｯｸM" w:hAnsi="AR P丸ゴシック体E"/>
                                <w:szCs w:val="21"/>
                              </w:rPr>
                            </w:pPr>
                            <w:r w:rsidRPr="00B85ACB">
                              <w:rPr>
                                <w:rFonts w:ascii="HGPｺﾞｼｯｸM" w:eastAsia="HGPｺﾞｼｯｸM" w:hAnsi="AR P丸ゴシック体E" w:hint="eastAsia"/>
                                <w:szCs w:val="21"/>
                              </w:rPr>
                              <w:t>今回は</w:t>
                            </w:r>
                            <w:r w:rsidR="009779F7" w:rsidRPr="00B85ACB">
                              <w:rPr>
                                <w:rFonts w:ascii="HGPｺﾞｼｯｸM" w:eastAsia="HGPｺﾞｼｯｸM" w:hAnsi="AR P丸ゴシック体E" w:hint="eastAsia"/>
                                <w:szCs w:val="21"/>
                              </w:rPr>
                              <w:t>、</w:t>
                            </w:r>
                            <w:r w:rsidRPr="00B85ACB">
                              <w:rPr>
                                <w:rFonts w:ascii="HGPｺﾞｼｯｸM" w:eastAsia="HGPｺﾞｼｯｸM" w:hAnsi="AR P丸ゴシック体E" w:hint="eastAsia"/>
                                <w:szCs w:val="21"/>
                              </w:rPr>
                              <w:t>昨年オープンした新猛獣</w:t>
                            </w:r>
                            <w:r w:rsidR="009779F7" w:rsidRPr="00B85ACB">
                              <w:rPr>
                                <w:rFonts w:ascii="HGPｺﾞｼｯｸM" w:eastAsia="HGPｺﾞｼｯｸM" w:hAnsi="AR P丸ゴシック体E" w:hint="eastAsia"/>
                                <w:szCs w:val="21"/>
                              </w:rPr>
                              <w:t>舎</w:t>
                            </w:r>
                            <w:r w:rsidRPr="00B85ACB">
                              <w:rPr>
                                <w:rFonts w:ascii="HGPｺﾞｼｯｸM" w:eastAsia="HGPｺﾞｼｯｸM" w:hAnsi="AR P丸ゴシック体E" w:hint="eastAsia"/>
                                <w:szCs w:val="21"/>
                              </w:rPr>
                              <w:t>「がおーこく」や新ビーバー舎の建設に至る経緯や動物の紹介、今後の</w:t>
                            </w:r>
                          </w:p>
                          <w:p w14:paraId="164CBB25" w14:textId="041FD22D" w:rsidR="00B079AD" w:rsidRPr="00B85ACB" w:rsidRDefault="00B079AD" w:rsidP="00B85ACB">
                            <w:pPr>
                              <w:ind w:firstLineChars="100" w:firstLine="210"/>
                              <w:jc w:val="left"/>
                              <w:rPr>
                                <w:rFonts w:ascii="HGPｺﾞｼｯｸM" w:eastAsia="HGPｺﾞｼｯｸM" w:hAnsi="AR P丸ゴシック体E"/>
                                <w:szCs w:val="21"/>
                              </w:rPr>
                            </w:pPr>
                            <w:r w:rsidRPr="00B85ACB">
                              <w:rPr>
                                <w:rFonts w:ascii="HGPｺﾞｼｯｸM" w:eastAsia="HGPｺﾞｼｯｸM" w:hAnsi="AR P丸ゴシック体E" w:hint="eastAsia"/>
                                <w:szCs w:val="21"/>
                              </w:rPr>
                              <w:t>動物園についての話題を提供します。</w:t>
                            </w:r>
                          </w:p>
                          <w:p w14:paraId="7191A427" w14:textId="77777777" w:rsidR="00E04783" w:rsidRDefault="00B079AD" w:rsidP="00B85ACB">
                            <w:pPr>
                              <w:ind w:firstLineChars="100" w:firstLine="210"/>
                              <w:jc w:val="left"/>
                              <w:rPr>
                                <w:rFonts w:ascii="HGPｺﾞｼｯｸM" w:eastAsia="HGPｺﾞｼｯｸM" w:hAnsi="AR P丸ゴシック体E"/>
                                <w:szCs w:val="21"/>
                              </w:rPr>
                            </w:pPr>
                            <w:r w:rsidRPr="00B85ACB">
                              <w:rPr>
                                <w:rFonts w:ascii="HGPｺﾞｼｯｸM" w:eastAsia="HGPｺﾞｼｯｸM" w:hAnsi="AR P丸ゴシック体E" w:hint="eastAsia"/>
                                <w:szCs w:val="21"/>
                              </w:rPr>
                              <w:t>また、</w:t>
                            </w:r>
                            <w:r w:rsidR="00791A93" w:rsidRPr="00B85ACB">
                              <w:rPr>
                                <w:rFonts w:ascii="HGPｺﾞｼｯｸM" w:eastAsia="HGPｺﾞｼｯｸM" w:hAnsi="AR P丸ゴシック体E" w:hint="eastAsia"/>
                                <w:szCs w:val="21"/>
                              </w:rPr>
                              <w:t>茨城県と日立市が協力して進めているジャイアントパンダ誘致に関連し</w:t>
                            </w:r>
                            <w:r w:rsidR="009779F7" w:rsidRPr="00B85ACB">
                              <w:rPr>
                                <w:rFonts w:ascii="HGPｺﾞｼｯｸM" w:eastAsia="HGPｺﾞｼｯｸM" w:hAnsi="AR P丸ゴシック体E" w:hint="eastAsia"/>
                                <w:szCs w:val="21"/>
                              </w:rPr>
                              <w:t>、</w:t>
                            </w:r>
                          </w:p>
                          <w:p w14:paraId="03C0221B" w14:textId="7B536433" w:rsidR="00B079AD" w:rsidRPr="00B85ACB" w:rsidRDefault="009779F7" w:rsidP="00B85ACB">
                            <w:pPr>
                              <w:ind w:firstLineChars="100" w:firstLine="210"/>
                              <w:jc w:val="left"/>
                              <w:rPr>
                                <w:rFonts w:ascii="HGPｺﾞｼｯｸM" w:eastAsia="HGPｺﾞｼｯｸM" w:hAnsi="AR P丸ゴシック体E"/>
                                <w:szCs w:val="21"/>
                              </w:rPr>
                            </w:pPr>
                            <w:r w:rsidRPr="00B85ACB">
                              <w:rPr>
                                <w:rFonts w:ascii="HGPｺﾞｼｯｸM" w:eastAsia="HGPｺﾞｼｯｸM" w:hAnsi="AR P丸ゴシック体E" w:hint="eastAsia"/>
                                <w:szCs w:val="21"/>
                              </w:rPr>
                              <w:t>実際に中国へ</w:t>
                            </w:r>
                            <w:r w:rsidR="00791A93" w:rsidRPr="00B85ACB">
                              <w:rPr>
                                <w:rFonts w:ascii="HGPｺﾞｼｯｸM" w:eastAsia="HGPｺﾞｼｯｸM" w:hAnsi="AR P丸ゴシック体E" w:hint="eastAsia"/>
                                <w:szCs w:val="21"/>
                              </w:rPr>
                              <w:t>行った話を軸に紹介します。</w:t>
                            </w:r>
                          </w:p>
                          <w:p w14:paraId="61C2D327" w14:textId="1CB05387" w:rsidR="003E3037" w:rsidRPr="00700478" w:rsidRDefault="003E3037" w:rsidP="007A471F">
                            <w:pPr>
                              <w:pStyle w:val="a7"/>
                              <w:numPr>
                                <w:ilvl w:val="0"/>
                                <w:numId w:val="2"/>
                              </w:numPr>
                              <w:tabs>
                                <w:tab w:val="left" w:pos="630"/>
                              </w:tabs>
                              <w:ind w:leftChars="0" w:hanging="20"/>
                              <w:jc w:val="left"/>
                              <w:rPr>
                                <w:rFonts w:ascii="AR P丸ゴシック体E" w:eastAsia="AR P丸ゴシック体E" w:hAnsi="AR P丸ゴシック体E"/>
                                <w:b/>
                                <w:bCs/>
                                <w:szCs w:val="21"/>
                              </w:rPr>
                            </w:pPr>
                            <w:r w:rsidRPr="00700478">
                              <w:rPr>
                                <w:rFonts w:ascii="AR P丸ゴシック体E" w:eastAsia="AR P丸ゴシック体E" w:hAnsi="AR P丸ゴシック体E" w:hint="eastAsia"/>
                                <w:b/>
                                <w:bCs/>
                                <w:spacing w:val="105"/>
                                <w:kern w:val="0"/>
                                <w:szCs w:val="21"/>
                                <w:fitText w:val="630" w:id="-1172606203"/>
                              </w:rPr>
                              <w:t>日</w:t>
                            </w:r>
                            <w:r w:rsidRPr="00700478">
                              <w:rPr>
                                <w:rFonts w:ascii="AR P丸ゴシック体E" w:eastAsia="AR P丸ゴシック体E" w:hAnsi="AR P丸ゴシック体E" w:hint="eastAsia"/>
                                <w:b/>
                                <w:bCs/>
                                <w:kern w:val="0"/>
                                <w:szCs w:val="21"/>
                                <w:fitText w:val="630" w:id="-1172606203"/>
                              </w:rPr>
                              <w:t>時</w:t>
                            </w:r>
                            <w:r w:rsidR="007A471F" w:rsidRPr="00700478">
                              <w:rPr>
                                <w:rFonts w:ascii="AR P丸ゴシック体E" w:eastAsia="AR P丸ゴシック体E" w:hAnsi="AR P丸ゴシック体E" w:hint="eastAsia"/>
                                <w:b/>
                                <w:bCs/>
                                <w:kern w:val="0"/>
                                <w:szCs w:val="21"/>
                              </w:rPr>
                              <w:t xml:space="preserve"> </w:t>
                            </w:r>
                            <w:r w:rsidRPr="00700478">
                              <w:rPr>
                                <w:rFonts w:ascii="AR P丸ゴシック体E" w:eastAsia="AR P丸ゴシック体E" w:hAnsi="AR P丸ゴシック体E" w:hint="eastAsia"/>
                                <w:b/>
                                <w:bCs/>
                                <w:szCs w:val="21"/>
                              </w:rPr>
                              <w:t>：</w:t>
                            </w:r>
                            <w:r w:rsidR="007A471F" w:rsidRPr="00700478">
                              <w:rPr>
                                <w:rFonts w:ascii="AR P丸ゴシック体E" w:eastAsia="AR P丸ゴシック体E" w:hAnsi="AR P丸ゴシック体E" w:hint="eastAsia"/>
                                <w:b/>
                                <w:bCs/>
                                <w:szCs w:val="21"/>
                              </w:rPr>
                              <w:t xml:space="preserve"> </w:t>
                            </w:r>
                            <w:r w:rsidR="00700478">
                              <w:rPr>
                                <w:rFonts w:ascii="AR P丸ゴシック体E" w:eastAsia="AR P丸ゴシック体E" w:hAnsi="AR P丸ゴシック体E" w:hint="eastAsia"/>
                                <w:b/>
                                <w:bCs/>
                                <w:szCs w:val="21"/>
                              </w:rPr>
                              <w:t>1</w:t>
                            </w:r>
                            <w:r w:rsidR="00700478">
                              <w:rPr>
                                <w:rFonts w:ascii="AR P丸ゴシック体E" w:eastAsia="AR P丸ゴシック体E" w:hAnsi="AR P丸ゴシック体E"/>
                                <w:b/>
                                <w:bCs/>
                                <w:szCs w:val="21"/>
                              </w:rPr>
                              <w:t>1</w:t>
                            </w:r>
                            <w:r w:rsidRPr="00700478">
                              <w:rPr>
                                <w:rFonts w:ascii="AR P丸ゴシック体E" w:eastAsia="AR P丸ゴシック体E" w:hAnsi="AR P丸ゴシック体E" w:hint="eastAsia"/>
                                <w:b/>
                                <w:bCs/>
                                <w:szCs w:val="21"/>
                              </w:rPr>
                              <w:t>月</w:t>
                            </w:r>
                            <w:r w:rsidR="00FB7122" w:rsidRPr="00700478">
                              <w:rPr>
                                <w:rFonts w:ascii="AR P丸ゴシック体E" w:eastAsia="AR P丸ゴシック体E" w:hAnsi="AR P丸ゴシック体E" w:hint="eastAsia"/>
                                <w:b/>
                                <w:bCs/>
                                <w:szCs w:val="21"/>
                              </w:rPr>
                              <w:t>２７</w:t>
                            </w:r>
                            <w:r w:rsidRPr="00700478">
                              <w:rPr>
                                <w:rFonts w:ascii="AR P丸ゴシック体E" w:eastAsia="AR P丸ゴシック体E" w:hAnsi="AR P丸ゴシック体E" w:hint="eastAsia"/>
                                <w:b/>
                                <w:bCs/>
                                <w:szCs w:val="21"/>
                              </w:rPr>
                              <w:t>日（月） 10：00～12：00</w:t>
                            </w:r>
                          </w:p>
                          <w:p w14:paraId="662692F8" w14:textId="0540AE5A" w:rsidR="003E3037" w:rsidRPr="00FB7122" w:rsidRDefault="003E3037"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spacing w:val="105"/>
                                <w:kern w:val="0"/>
                                <w:szCs w:val="21"/>
                                <w:fitText w:val="630" w:id="-1172606204"/>
                              </w:rPr>
                              <w:t>場</w:t>
                            </w:r>
                            <w:r w:rsidRPr="007A471F">
                              <w:rPr>
                                <w:rFonts w:ascii="HGPｺﾞｼｯｸM" w:eastAsia="HGPｺﾞｼｯｸM" w:hAnsi="AR P丸ゴシック体E" w:hint="eastAsia"/>
                                <w:kern w:val="0"/>
                                <w:szCs w:val="21"/>
                                <w:fitText w:val="630" w:id="-1172606204"/>
                              </w:rPr>
                              <w:t>所</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Pr="00FB7122">
                              <w:rPr>
                                <w:rFonts w:ascii="HGPｺﾞｼｯｸM" w:eastAsia="HGPｺﾞｼｯｸM" w:hAnsi="AR P丸ゴシック体E" w:hint="eastAsia"/>
                                <w:szCs w:val="21"/>
                              </w:rPr>
                              <w:t>大みか交流センター　多目的ホール</w:t>
                            </w:r>
                          </w:p>
                          <w:p w14:paraId="12CB4558" w14:textId="06661525" w:rsidR="003E3037" w:rsidRPr="00FB7122" w:rsidRDefault="003E3037"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spacing w:val="105"/>
                                <w:kern w:val="0"/>
                                <w:szCs w:val="21"/>
                                <w:fitText w:val="630" w:id="-1172606205"/>
                              </w:rPr>
                              <w:t>講</w:t>
                            </w:r>
                            <w:r w:rsidRPr="007A471F">
                              <w:rPr>
                                <w:rFonts w:ascii="HGPｺﾞｼｯｸM" w:eastAsia="HGPｺﾞｼｯｸM" w:hAnsi="AR P丸ゴシック体E" w:hint="eastAsia"/>
                                <w:kern w:val="0"/>
                                <w:szCs w:val="21"/>
                                <w:fitText w:val="630" w:id="-1172606205"/>
                              </w:rPr>
                              <w:t>師</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009779F7" w:rsidRPr="00FB7122">
                              <w:rPr>
                                <w:rFonts w:ascii="HGPｺﾞｼｯｸM" w:eastAsia="HGPｺﾞｼｯｸM" w:hAnsi="AR P丸ゴシック体E"/>
                                <w:szCs w:val="21"/>
                              </w:rPr>
                              <w:ruby>
                                <w:rubyPr>
                                  <w:rubyAlign w:val="distributeSpace"/>
                                  <w:hps w:val="10"/>
                                  <w:hpsRaise w:val="18"/>
                                  <w:hpsBaseText w:val="21"/>
                                  <w:lid w:val="ja-JP"/>
                                </w:rubyPr>
                                <w:rt>
                                  <w:r w:rsidR="009779F7" w:rsidRPr="00FB7122">
                                    <w:rPr>
                                      <w:rFonts w:ascii="HGPｺﾞｼｯｸM" w:eastAsia="HGPｺﾞｼｯｸM" w:hAnsi="AR P丸ゴシック体E"/>
                                      <w:sz w:val="10"/>
                                      <w:szCs w:val="21"/>
                                    </w:rPr>
                                    <w:t>なまえ</w:t>
                                  </w:r>
                                </w:rt>
                                <w:rubyBase>
                                  <w:r w:rsidR="009779F7" w:rsidRPr="00FB7122">
                                    <w:rPr>
                                      <w:rFonts w:ascii="HGPｺﾞｼｯｸM" w:eastAsia="HGPｺﾞｼｯｸM" w:hAnsi="AR P丸ゴシック体E"/>
                                      <w:szCs w:val="21"/>
                                    </w:rPr>
                                    <w:t>生江</w:t>
                                  </w:r>
                                </w:rubyBase>
                              </w:ruby>
                            </w:r>
                            <w:r w:rsidR="009779F7" w:rsidRPr="00FB7122">
                              <w:rPr>
                                <w:rFonts w:ascii="HGPｺﾞｼｯｸM" w:eastAsia="HGPｺﾞｼｯｸM" w:hAnsi="AR P丸ゴシック体E" w:hint="eastAsia"/>
                                <w:szCs w:val="21"/>
                              </w:rPr>
                              <w:t xml:space="preserve">　信孝氏</w:t>
                            </w:r>
                            <w:r w:rsidR="009779F7">
                              <w:rPr>
                                <w:rFonts w:ascii="HGPｺﾞｼｯｸM" w:eastAsia="HGPｺﾞｼｯｸM" w:hAnsi="AR P丸ゴシック体E" w:hint="eastAsia"/>
                                <w:szCs w:val="21"/>
                              </w:rPr>
                              <w:t xml:space="preserve"> （</w:t>
                            </w:r>
                            <w:proofErr w:type="gramStart"/>
                            <w:r w:rsidRPr="00FB7122">
                              <w:rPr>
                                <w:rFonts w:ascii="HGPｺﾞｼｯｸM" w:eastAsia="HGPｺﾞｼｯｸM" w:hAnsi="AR P丸ゴシック体E" w:hint="eastAsia"/>
                                <w:szCs w:val="21"/>
                              </w:rPr>
                              <w:t>かみね</w:t>
                            </w:r>
                            <w:proofErr w:type="gramEnd"/>
                            <w:r w:rsidRPr="00FB7122">
                              <w:rPr>
                                <w:rFonts w:ascii="HGPｺﾞｼｯｸM" w:eastAsia="HGPｺﾞｼｯｸM" w:hAnsi="AR P丸ゴシック体E" w:hint="eastAsia"/>
                                <w:szCs w:val="21"/>
                              </w:rPr>
                              <w:t xml:space="preserve">公園管理事務所　</w:t>
                            </w:r>
                            <w:proofErr w:type="gramStart"/>
                            <w:r w:rsidRPr="00FB7122">
                              <w:rPr>
                                <w:rFonts w:ascii="HGPｺﾞｼｯｸM" w:eastAsia="HGPｺﾞｼｯｸM" w:hAnsi="AR P丸ゴシック体E" w:hint="eastAsia"/>
                                <w:szCs w:val="21"/>
                              </w:rPr>
                              <w:t>かみね</w:t>
                            </w:r>
                            <w:proofErr w:type="gramEnd"/>
                            <w:r w:rsidRPr="00FB7122">
                              <w:rPr>
                                <w:rFonts w:ascii="HGPｺﾞｼｯｸM" w:eastAsia="HGPｺﾞｼｯｸM" w:hAnsi="AR P丸ゴシック体E" w:hint="eastAsia"/>
                                <w:szCs w:val="21"/>
                              </w:rPr>
                              <w:t>動物園園長</w:t>
                            </w:r>
                            <w:r w:rsidR="009779F7">
                              <w:rPr>
                                <w:rFonts w:ascii="HGPｺﾞｼｯｸM" w:eastAsia="HGPｺﾞｼｯｸM" w:hAnsi="AR P丸ゴシック体E" w:hint="eastAsia"/>
                                <w:szCs w:val="21"/>
                              </w:rPr>
                              <w:t>）</w:t>
                            </w:r>
                          </w:p>
                          <w:p w14:paraId="5F6DD0E2" w14:textId="376F2C3B" w:rsidR="003E3037" w:rsidRPr="00FB7122" w:rsidRDefault="003E3037"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kern w:val="0"/>
                                <w:szCs w:val="21"/>
                                <w:fitText w:val="630" w:id="-1172606206"/>
                              </w:rPr>
                              <w:t>受講料</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Pr="00FB7122">
                              <w:rPr>
                                <w:rFonts w:ascii="HGPｺﾞｼｯｸM" w:eastAsia="HGPｺﾞｼｯｸM" w:hAnsi="AR P丸ゴシック体E" w:hint="eastAsia"/>
                                <w:szCs w:val="21"/>
                              </w:rPr>
                              <w:t>無 料 （ただし、大学登録者以外は100円）</w:t>
                            </w:r>
                          </w:p>
                          <w:p w14:paraId="45112FB9" w14:textId="15804513" w:rsidR="00791A93" w:rsidRPr="00FB7122" w:rsidRDefault="00791A93"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w w:val="75"/>
                                <w:kern w:val="0"/>
                                <w:szCs w:val="21"/>
                                <w:fitText w:val="630" w:id="-1172606207"/>
                              </w:rPr>
                              <w:t>申込開始</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Pr="00FB7122">
                              <w:rPr>
                                <w:rFonts w:ascii="HGPｺﾞｼｯｸM" w:eastAsia="HGPｺﾞｼｯｸM" w:hAnsi="AR P丸ゴシック体E" w:hint="eastAsia"/>
                                <w:szCs w:val="21"/>
                              </w:rPr>
                              <w:t>10月23日（月）より</w:t>
                            </w:r>
                          </w:p>
                          <w:p w14:paraId="14FD0DC6" w14:textId="4E7B208C" w:rsidR="00791A93" w:rsidRPr="00FB7122" w:rsidRDefault="00791A93"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kern w:val="0"/>
                                <w:szCs w:val="21"/>
                                <w:fitText w:val="630" w:id="-1172606208"/>
                              </w:rPr>
                              <w:t>申込先</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Pr="00FB7122">
                              <w:rPr>
                                <w:rFonts w:ascii="HGPｺﾞｼｯｸM" w:eastAsia="HGPｺﾞｼｯｸM" w:hAnsi="AR P丸ゴシック体E" w:hint="eastAsia"/>
                                <w:szCs w:val="21"/>
                              </w:rPr>
                              <w:t>大みか交流センター</w:t>
                            </w:r>
                          </w:p>
                          <w:p w14:paraId="0A4D35D7" w14:textId="77777777" w:rsidR="003E3037" w:rsidRPr="003E3037" w:rsidRDefault="003E3037" w:rsidP="002043B4">
                            <w:pPr>
                              <w:jc w:val="left"/>
                              <w:rPr>
                                <w:rFonts w:ascii="HGPｺﾞｼｯｸM" w:eastAsia="HGPｺﾞｼｯｸM" w:hAnsi="AR P丸ゴシック体E"/>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8B646" id="テキスト ボックス 11" o:spid="_x0000_s1045" style="position:absolute;left:0;text-align:left;margin-left:.7pt;margin-top:.1pt;width:509.95pt;height:25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" fillcolor="#a5d5e2 [1624]" strokecolor="#40a7c2 [3048]" strokeweight="3pt">
                <v:fill color2="#e4f2f6 [504]" rotate="t" angle="180" colors="0 #9eeaff;22938f #bbefff;1 #e4f9ff" focus="100%" type="gradient"/>
                <v:shadow on="t" color="black" opacity="24903f" origin=",.5" offset="0,.55556mm"/>
                <v:textbox>
                  <w:txbxContent>
                    <w:p w14:paraId="4196C585" w14:textId="6520B896" w:rsidR="005C2974" w:rsidRPr="003E3037" w:rsidRDefault="0014141C" w:rsidP="002043B4">
                      <w:pPr>
                        <w:jc w:val="left"/>
                        <w:rPr>
                          <w:rFonts w:ascii="HGPｺﾞｼｯｸM" w:eastAsia="HGPｺﾞｼｯｸM"/>
                          <w:szCs w:val="21"/>
                        </w:rPr>
                      </w:pPr>
                      <w:r w:rsidRPr="003E3037">
                        <w:rPr>
                          <w:rFonts w:ascii="HGPｺﾞｼｯｸM" w:eastAsia="HGPｺﾞｼｯｸM" w:hint="eastAsia"/>
                          <w:szCs w:val="21"/>
                        </w:rPr>
                        <w:t>■</w:t>
                      </w:r>
                      <w:r w:rsidR="005F29F3" w:rsidRPr="003E3037">
                        <w:rPr>
                          <w:rFonts w:ascii="HGPｺﾞｼｯｸM" w:eastAsia="HGPｺﾞｼｯｸM" w:hint="eastAsia"/>
                          <w:szCs w:val="21"/>
                        </w:rPr>
                        <w:t>大みか大学</w:t>
                      </w:r>
                      <w:r w:rsidR="00BE2E36" w:rsidRPr="003E3037">
                        <w:rPr>
                          <w:rFonts w:ascii="HGPｺﾞｼｯｸM" w:eastAsia="HGPｺﾞｼｯｸM" w:hint="eastAsia"/>
                          <w:szCs w:val="21"/>
                        </w:rPr>
                        <w:t>１１月</w:t>
                      </w:r>
                      <w:r w:rsidR="002D6FCC" w:rsidRPr="003E3037">
                        <w:rPr>
                          <w:rFonts w:ascii="HGPｺﾞｼｯｸM" w:eastAsia="HGPｺﾞｼｯｸM" w:hint="eastAsia"/>
                          <w:szCs w:val="21"/>
                        </w:rPr>
                        <w:t>出前</w:t>
                      </w:r>
                      <w:r w:rsidR="00BE2E36" w:rsidRPr="003E3037">
                        <w:rPr>
                          <w:rFonts w:ascii="HGPｺﾞｼｯｸM" w:eastAsia="HGPｺﾞｼｯｸM" w:hint="eastAsia"/>
                          <w:szCs w:val="21"/>
                        </w:rPr>
                        <w:t>講座</w:t>
                      </w:r>
                      <w:r w:rsidR="005F29F3" w:rsidRPr="003E3037">
                        <w:rPr>
                          <w:rFonts w:ascii="HGPｺﾞｼｯｸM" w:eastAsia="HGPｺﾞｼｯｸM" w:hint="eastAsia"/>
                          <w:szCs w:val="21"/>
                        </w:rPr>
                        <w:t xml:space="preserve">　　　</w:t>
                      </w:r>
                      <w:r w:rsidR="001D3A5F" w:rsidRPr="003E3037">
                        <w:rPr>
                          <w:rFonts w:ascii="HGPｺﾞｼｯｸM" w:eastAsia="HGPｺﾞｼｯｸM" w:hint="eastAsia"/>
                          <w:szCs w:val="21"/>
                        </w:rPr>
                        <w:t xml:space="preserve">　</w:t>
                      </w:r>
                      <w:r w:rsidR="005F29F3" w:rsidRPr="003E3037">
                        <w:rPr>
                          <w:rFonts w:ascii="HGPｺﾞｼｯｸM" w:eastAsia="HGPｺﾞｼｯｸM" w:hint="eastAsia"/>
                          <w:sz w:val="18"/>
                          <w:szCs w:val="18"/>
                        </w:rPr>
                        <w:t>生涯学習部</w:t>
                      </w:r>
                      <w:r w:rsidR="00BE2E36" w:rsidRPr="003E3037">
                        <w:rPr>
                          <w:rFonts w:ascii="HGPｺﾞｼｯｸM" w:eastAsia="HGPｺﾞｼｯｸM" w:hint="eastAsia"/>
                          <w:szCs w:val="21"/>
                        </w:rPr>
                        <w:t xml:space="preserve">　　</w:t>
                      </w:r>
                    </w:p>
                    <w:p w14:paraId="62FCF9A3" w14:textId="2CC4C7E0" w:rsidR="00F1169C" w:rsidRPr="00700478" w:rsidRDefault="00BE2E36" w:rsidP="002043B4">
                      <w:pPr>
                        <w:rPr>
                          <w:rFonts w:ascii="AR P丸ゴシック体E" w:eastAsia="AR P丸ゴシック体E" w:hAnsi="AR P丸ゴシック体E"/>
                          <w:b/>
                          <w:bCs/>
                          <w:sz w:val="24"/>
                        </w:rPr>
                      </w:pPr>
                      <w:r w:rsidRPr="00700478">
                        <w:rPr>
                          <w:rFonts w:ascii="AR P丸ゴシック体E" w:eastAsia="AR P丸ゴシック体E" w:hAnsi="AR P丸ゴシック体E" w:hint="eastAsia"/>
                          <w:b/>
                          <w:bCs/>
                          <w:sz w:val="24"/>
                        </w:rPr>
                        <w:t>『</w:t>
                      </w:r>
                      <w:r w:rsidR="00791A93" w:rsidRPr="00700478">
                        <w:rPr>
                          <w:rFonts w:ascii="AR P丸ゴシック体E" w:eastAsia="AR P丸ゴシック体E" w:hAnsi="AR P丸ゴシック体E" w:hint="eastAsia"/>
                          <w:b/>
                          <w:bCs/>
                          <w:sz w:val="24"/>
                        </w:rPr>
                        <w:t xml:space="preserve"> </w:t>
                      </w:r>
                      <w:r w:rsidR="002D6FCC" w:rsidRPr="00700478">
                        <w:rPr>
                          <w:rFonts w:ascii="AR P丸ゴシック体E" w:eastAsia="AR P丸ゴシック体E" w:hAnsi="AR P丸ゴシック体E" w:hint="eastAsia"/>
                          <w:b/>
                          <w:bCs/>
                          <w:sz w:val="24"/>
                        </w:rPr>
                        <w:t>（かみね）動物園こぼれ話</w:t>
                      </w:r>
                      <w:r w:rsidR="00791A93" w:rsidRPr="00700478">
                        <w:rPr>
                          <w:rFonts w:ascii="AR P丸ゴシック体E" w:eastAsia="AR P丸ゴシック体E" w:hAnsi="AR P丸ゴシック体E" w:hint="eastAsia"/>
                          <w:b/>
                          <w:bCs/>
                          <w:sz w:val="24"/>
                        </w:rPr>
                        <w:t xml:space="preserve"> </w:t>
                      </w:r>
                      <w:r w:rsidRPr="00700478">
                        <w:rPr>
                          <w:rFonts w:ascii="AR P丸ゴシック体E" w:eastAsia="AR P丸ゴシック体E" w:hAnsi="AR P丸ゴシック体E" w:hint="eastAsia"/>
                          <w:b/>
                          <w:bCs/>
                          <w:sz w:val="24"/>
                        </w:rPr>
                        <w:t>』</w:t>
                      </w:r>
                    </w:p>
                    <w:p w14:paraId="5CB9E782" w14:textId="38BEA07E" w:rsidR="00B079AD" w:rsidRPr="00B85ACB" w:rsidRDefault="002043B4" w:rsidP="002043B4">
                      <w:pPr>
                        <w:jc w:val="left"/>
                        <w:rPr>
                          <w:rFonts w:ascii="HGPｺﾞｼｯｸM" w:eastAsia="HGPｺﾞｼｯｸM" w:hAnsi="AR P丸ゴシック体E"/>
                          <w:szCs w:val="21"/>
                        </w:rPr>
                      </w:pPr>
                      <w:r>
                        <w:rPr>
                          <w:rFonts w:ascii="AR P丸ゴシック体E" w:eastAsia="AR P丸ゴシック体E" w:hAnsi="AR P丸ゴシック体E" w:hint="eastAsia"/>
                          <w:b/>
                          <w:bCs/>
                          <w:sz w:val="24"/>
                        </w:rPr>
                        <w:t xml:space="preserve">　</w:t>
                      </w:r>
                      <w:r w:rsidR="00B85ACB">
                        <w:rPr>
                          <w:rFonts w:ascii="AR P丸ゴシック体E" w:eastAsia="AR P丸ゴシック体E" w:hAnsi="AR P丸ゴシック体E" w:hint="eastAsia"/>
                          <w:b/>
                          <w:bCs/>
                          <w:sz w:val="24"/>
                        </w:rPr>
                        <w:t xml:space="preserve">　</w:t>
                      </w:r>
                      <w:r w:rsidRPr="00B85ACB">
                        <w:rPr>
                          <w:rFonts w:ascii="HGPｺﾞｼｯｸM" w:eastAsia="HGPｺﾞｼｯｸM" w:hAnsi="AR P丸ゴシック体E" w:hint="eastAsia"/>
                          <w:szCs w:val="21"/>
                        </w:rPr>
                        <w:t>来園しただけでは</w:t>
                      </w:r>
                      <w:r w:rsidR="00F213B6" w:rsidRPr="00B85ACB">
                        <w:rPr>
                          <w:rFonts w:ascii="HGPｺﾞｼｯｸM" w:eastAsia="HGPｺﾞｼｯｸM" w:hAnsi="AR P丸ゴシック体E" w:hint="eastAsia"/>
                          <w:szCs w:val="21"/>
                        </w:rPr>
                        <w:t>分からない動物園の裏側</w:t>
                      </w:r>
                      <w:r w:rsidR="00FB4A21" w:rsidRPr="00B85ACB">
                        <w:rPr>
                          <w:rFonts w:ascii="HGPｺﾞｼｯｸM" w:eastAsia="HGPｺﾞｼｯｸM" w:hAnsi="AR P丸ゴシック体E" w:hint="eastAsia"/>
                          <w:szCs w:val="21"/>
                        </w:rPr>
                        <w:t>話</w:t>
                      </w:r>
                      <w:proofErr w:type="gramStart"/>
                      <w:r w:rsidR="00FB4A21" w:rsidRPr="00B85ACB">
                        <w:rPr>
                          <w:rFonts w:ascii="HGPｺﾞｼｯｸM" w:eastAsia="HGPｺﾞｼｯｸM" w:hAnsi="AR P丸ゴシック体E" w:hint="eastAsia"/>
                          <w:szCs w:val="21"/>
                        </w:rPr>
                        <w:t>を</w:t>
                      </w:r>
                      <w:proofErr w:type="gramEnd"/>
                      <w:r w:rsidR="00FB4A21" w:rsidRPr="00B85ACB">
                        <w:rPr>
                          <w:rFonts w:ascii="HGPｺﾞｼｯｸM" w:eastAsia="HGPｺﾞｼｯｸM" w:hAnsi="AR P丸ゴシック体E" w:hint="eastAsia"/>
                          <w:szCs w:val="21"/>
                        </w:rPr>
                        <w:t>具体例</w:t>
                      </w:r>
                      <w:proofErr w:type="gramStart"/>
                      <w:r w:rsidR="00FB4A21" w:rsidRPr="00B85ACB">
                        <w:rPr>
                          <w:rFonts w:ascii="HGPｺﾞｼｯｸM" w:eastAsia="HGPｺﾞｼｯｸM" w:hAnsi="AR P丸ゴシック体E" w:hint="eastAsia"/>
                          <w:szCs w:val="21"/>
                        </w:rPr>
                        <w:t>を</w:t>
                      </w:r>
                      <w:proofErr w:type="gramEnd"/>
                      <w:r w:rsidR="00FB4A21" w:rsidRPr="00B85ACB">
                        <w:rPr>
                          <w:rFonts w:ascii="HGPｺﾞｼｯｸM" w:eastAsia="HGPｺﾞｼｯｸM" w:hAnsi="AR P丸ゴシック体E" w:hint="eastAsia"/>
                          <w:szCs w:val="21"/>
                        </w:rPr>
                        <w:t>あげて紹介します。</w:t>
                      </w:r>
                    </w:p>
                    <w:p w14:paraId="53CEB800" w14:textId="77777777" w:rsidR="00B85ACB" w:rsidRDefault="00B079AD" w:rsidP="00B85ACB">
                      <w:pPr>
                        <w:ind w:firstLineChars="100" w:firstLine="210"/>
                        <w:jc w:val="left"/>
                        <w:rPr>
                          <w:rFonts w:ascii="HGPｺﾞｼｯｸM" w:eastAsia="HGPｺﾞｼｯｸM" w:hAnsi="AR P丸ゴシック体E"/>
                          <w:szCs w:val="21"/>
                        </w:rPr>
                      </w:pPr>
                      <w:r w:rsidRPr="00B85ACB">
                        <w:rPr>
                          <w:rFonts w:ascii="HGPｺﾞｼｯｸM" w:eastAsia="HGPｺﾞｼｯｸM" w:hAnsi="AR P丸ゴシック体E" w:hint="eastAsia"/>
                          <w:szCs w:val="21"/>
                        </w:rPr>
                        <w:t>今回は</w:t>
                      </w:r>
                      <w:r w:rsidR="009779F7" w:rsidRPr="00B85ACB">
                        <w:rPr>
                          <w:rFonts w:ascii="HGPｺﾞｼｯｸM" w:eastAsia="HGPｺﾞｼｯｸM" w:hAnsi="AR P丸ゴシック体E" w:hint="eastAsia"/>
                          <w:szCs w:val="21"/>
                        </w:rPr>
                        <w:t>、</w:t>
                      </w:r>
                      <w:r w:rsidRPr="00B85ACB">
                        <w:rPr>
                          <w:rFonts w:ascii="HGPｺﾞｼｯｸM" w:eastAsia="HGPｺﾞｼｯｸM" w:hAnsi="AR P丸ゴシック体E" w:hint="eastAsia"/>
                          <w:szCs w:val="21"/>
                        </w:rPr>
                        <w:t>昨年オープンした新猛獣</w:t>
                      </w:r>
                      <w:r w:rsidR="009779F7" w:rsidRPr="00B85ACB">
                        <w:rPr>
                          <w:rFonts w:ascii="HGPｺﾞｼｯｸM" w:eastAsia="HGPｺﾞｼｯｸM" w:hAnsi="AR P丸ゴシック体E" w:hint="eastAsia"/>
                          <w:szCs w:val="21"/>
                        </w:rPr>
                        <w:t>舎</w:t>
                      </w:r>
                      <w:r w:rsidRPr="00B85ACB">
                        <w:rPr>
                          <w:rFonts w:ascii="HGPｺﾞｼｯｸM" w:eastAsia="HGPｺﾞｼｯｸM" w:hAnsi="AR P丸ゴシック体E" w:hint="eastAsia"/>
                          <w:szCs w:val="21"/>
                        </w:rPr>
                        <w:t>「がおーこく」や新ビーバー舎の建設に至る経緯や動物の紹介、今後の</w:t>
                      </w:r>
                    </w:p>
                    <w:p w14:paraId="164CBB25" w14:textId="041FD22D" w:rsidR="00B079AD" w:rsidRPr="00B85ACB" w:rsidRDefault="00B079AD" w:rsidP="00B85ACB">
                      <w:pPr>
                        <w:ind w:firstLineChars="100" w:firstLine="210"/>
                        <w:jc w:val="left"/>
                        <w:rPr>
                          <w:rFonts w:ascii="HGPｺﾞｼｯｸM" w:eastAsia="HGPｺﾞｼｯｸM" w:hAnsi="AR P丸ゴシック体E"/>
                          <w:szCs w:val="21"/>
                        </w:rPr>
                      </w:pPr>
                      <w:r w:rsidRPr="00B85ACB">
                        <w:rPr>
                          <w:rFonts w:ascii="HGPｺﾞｼｯｸM" w:eastAsia="HGPｺﾞｼｯｸM" w:hAnsi="AR P丸ゴシック体E" w:hint="eastAsia"/>
                          <w:szCs w:val="21"/>
                        </w:rPr>
                        <w:t>動物園についての話題を提供します。</w:t>
                      </w:r>
                    </w:p>
                    <w:p w14:paraId="7191A427" w14:textId="77777777" w:rsidR="00E04783" w:rsidRDefault="00B079AD" w:rsidP="00B85ACB">
                      <w:pPr>
                        <w:ind w:firstLineChars="100" w:firstLine="210"/>
                        <w:jc w:val="left"/>
                        <w:rPr>
                          <w:rFonts w:ascii="HGPｺﾞｼｯｸM" w:eastAsia="HGPｺﾞｼｯｸM" w:hAnsi="AR P丸ゴシック体E"/>
                          <w:szCs w:val="21"/>
                        </w:rPr>
                      </w:pPr>
                      <w:r w:rsidRPr="00B85ACB">
                        <w:rPr>
                          <w:rFonts w:ascii="HGPｺﾞｼｯｸM" w:eastAsia="HGPｺﾞｼｯｸM" w:hAnsi="AR P丸ゴシック体E" w:hint="eastAsia"/>
                          <w:szCs w:val="21"/>
                        </w:rPr>
                        <w:t>また、</w:t>
                      </w:r>
                      <w:r w:rsidR="00791A93" w:rsidRPr="00B85ACB">
                        <w:rPr>
                          <w:rFonts w:ascii="HGPｺﾞｼｯｸM" w:eastAsia="HGPｺﾞｼｯｸM" w:hAnsi="AR P丸ゴシック体E" w:hint="eastAsia"/>
                          <w:szCs w:val="21"/>
                        </w:rPr>
                        <w:t>茨城県と日立市が協力して進めているジャイアントパンダ誘致に関連し</w:t>
                      </w:r>
                      <w:r w:rsidR="009779F7" w:rsidRPr="00B85ACB">
                        <w:rPr>
                          <w:rFonts w:ascii="HGPｺﾞｼｯｸM" w:eastAsia="HGPｺﾞｼｯｸM" w:hAnsi="AR P丸ゴシック体E" w:hint="eastAsia"/>
                          <w:szCs w:val="21"/>
                        </w:rPr>
                        <w:t>、</w:t>
                      </w:r>
                    </w:p>
                    <w:p w14:paraId="03C0221B" w14:textId="7B536433" w:rsidR="00B079AD" w:rsidRPr="00B85ACB" w:rsidRDefault="009779F7" w:rsidP="00B85ACB">
                      <w:pPr>
                        <w:ind w:firstLineChars="100" w:firstLine="210"/>
                        <w:jc w:val="left"/>
                        <w:rPr>
                          <w:rFonts w:ascii="HGPｺﾞｼｯｸM" w:eastAsia="HGPｺﾞｼｯｸM" w:hAnsi="AR P丸ゴシック体E"/>
                          <w:szCs w:val="21"/>
                        </w:rPr>
                      </w:pPr>
                      <w:r w:rsidRPr="00B85ACB">
                        <w:rPr>
                          <w:rFonts w:ascii="HGPｺﾞｼｯｸM" w:eastAsia="HGPｺﾞｼｯｸM" w:hAnsi="AR P丸ゴシック体E" w:hint="eastAsia"/>
                          <w:szCs w:val="21"/>
                        </w:rPr>
                        <w:t>実際に中国へ</w:t>
                      </w:r>
                      <w:r w:rsidR="00791A93" w:rsidRPr="00B85ACB">
                        <w:rPr>
                          <w:rFonts w:ascii="HGPｺﾞｼｯｸM" w:eastAsia="HGPｺﾞｼｯｸM" w:hAnsi="AR P丸ゴシック体E" w:hint="eastAsia"/>
                          <w:szCs w:val="21"/>
                        </w:rPr>
                        <w:t>行った話を軸に紹介します。</w:t>
                      </w:r>
                    </w:p>
                    <w:p w14:paraId="61C2D327" w14:textId="1CB05387" w:rsidR="003E3037" w:rsidRPr="00700478" w:rsidRDefault="003E3037" w:rsidP="007A471F">
                      <w:pPr>
                        <w:pStyle w:val="a7"/>
                        <w:numPr>
                          <w:ilvl w:val="0"/>
                          <w:numId w:val="2"/>
                        </w:numPr>
                        <w:tabs>
                          <w:tab w:val="left" w:pos="630"/>
                        </w:tabs>
                        <w:ind w:leftChars="0" w:hanging="20"/>
                        <w:jc w:val="left"/>
                        <w:rPr>
                          <w:rFonts w:ascii="AR P丸ゴシック体E" w:eastAsia="AR P丸ゴシック体E" w:hAnsi="AR P丸ゴシック体E"/>
                          <w:b/>
                          <w:bCs/>
                          <w:szCs w:val="21"/>
                        </w:rPr>
                      </w:pPr>
                      <w:r w:rsidRPr="00700478">
                        <w:rPr>
                          <w:rFonts w:ascii="AR P丸ゴシック体E" w:eastAsia="AR P丸ゴシック体E" w:hAnsi="AR P丸ゴシック体E" w:hint="eastAsia"/>
                          <w:b/>
                          <w:bCs/>
                          <w:spacing w:val="105"/>
                          <w:kern w:val="0"/>
                          <w:szCs w:val="21"/>
                          <w:fitText w:val="630" w:id="-1172606203"/>
                        </w:rPr>
                        <w:t>日</w:t>
                      </w:r>
                      <w:r w:rsidRPr="00700478">
                        <w:rPr>
                          <w:rFonts w:ascii="AR P丸ゴシック体E" w:eastAsia="AR P丸ゴシック体E" w:hAnsi="AR P丸ゴシック体E" w:hint="eastAsia"/>
                          <w:b/>
                          <w:bCs/>
                          <w:kern w:val="0"/>
                          <w:szCs w:val="21"/>
                          <w:fitText w:val="630" w:id="-1172606203"/>
                        </w:rPr>
                        <w:t>時</w:t>
                      </w:r>
                      <w:r w:rsidR="007A471F" w:rsidRPr="00700478">
                        <w:rPr>
                          <w:rFonts w:ascii="AR P丸ゴシック体E" w:eastAsia="AR P丸ゴシック体E" w:hAnsi="AR P丸ゴシック体E" w:hint="eastAsia"/>
                          <w:b/>
                          <w:bCs/>
                          <w:kern w:val="0"/>
                          <w:szCs w:val="21"/>
                        </w:rPr>
                        <w:t xml:space="preserve"> </w:t>
                      </w:r>
                      <w:r w:rsidRPr="00700478">
                        <w:rPr>
                          <w:rFonts w:ascii="AR P丸ゴシック体E" w:eastAsia="AR P丸ゴシック体E" w:hAnsi="AR P丸ゴシック体E" w:hint="eastAsia"/>
                          <w:b/>
                          <w:bCs/>
                          <w:szCs w:val="21"/>
                        </w:rPr>
                        <w:t>：</w:t>
                      </w:r>
                      <w:r w:rsidR="007A471F" w:rsidRPr="00700478">
                        <w:rPr>
                          <w:rFonts w:ascii="AR P丸ゴシック体E" w:eastAsia="AR P丸ゴシック体E" w:hAnsi="AR P丸ゴシック体E" w:hint="eastAsia"/>
                          <w:b/>
                          <w:bCs/>
                          <w:szCs w:val="21"/>
                        </w:rPr>
                        <w:t xml:space="preserve"> </w:t>
                      </w:r>
                      <w:r w:rsidR="00700478">
                        <w:rPr>
                          <w:rFonts w:ascii="AR P丸ゴシック体E" w:eastAsia="AR P丸ゴシック体E" w:hAnsi="AR P丸ゴシック体E" w:hint="eastAsia"/>
                          <w:b/>
                          <w:bCs/>
                          <w:szCs w:val="21"/>
                        </w:rPr>
                        <w:t>1</w:t>
                      </w:r>
                      <w:r w:rsidR="00700478">
                        <w:rPr>
                          <w:rFonts w:ascii="AR P丸ゴシック体E" w:eastAsia="AR P丸ゴシック体E" w:hAnsi="AR P丸ゴシック体E"/>
                          <w:b/>
                          <w:bCs/>
                          <w:szCs w:val="21"/>
                        </w:rPr>
                        <w:t>1</w:t>
                      </w:r>
                      <w:r w:rsidRPr="00700478">
                        <w:rPr>
                          <w:rFonts w:ascii="AR P丸ゴシック体E" w:eastAsia="AR P丸ゴシック体E" w:hAnsi="AR P丸ゴシック体E" w:hint="eastAsia"/>
                          <w:b/>
                          <w:bCs/>
                          <w:szCs w:val="21"/>
                        </w:rPr>
                        <w:t>月</w:t>
                      </w:r>
                      <w:r w:rsidR="00FB7122" w:rsidRPr="00700478">
                        <w:rPr>
                          <w:rFonts w:ascii="AR P丸ゴシック体E" w:eastAsia="AR P丸ゴシック体E" w:hAnsi="AR P丸ゴシック体E" w:hint="eastAsia"/>
                          <w:b/>
                          <w:bCs/>
                          <w:szCs w:val="21"/>
                        </w:rPr>
                        <w:t>２７</w:t>
                      </w:r>
                      <w:r w:rsidRPr="00700478">
                        <w:rPr>
                          <w:rFonts w:ascii="AR P丸ゴシック体E" w:eastAsia="AR P丸ゴシック体E" w:hAnsi="AR P丸ゴシック体E" w:hint="eastAsia"/>
                          <w:b/>
                          <w:bCs/>
                          <w:szCs w:val="21"/>
                        </w:rPr>
                        <w:t>日（月） 10：00～12：00</w:t>
                      </w:r>
                    </w:p>
                    <w:p w14:paraId="662692F8" w14:textId="0540AE5A" w:rsidR="003E3037" w:rsidRPr="00FB7122" w:rsidRDefault="003E3037"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spacing w:val="105"/>
                          <w:kern w:val="0"/>
                          <w:szCs w:val="21"/>
                          <w:fitText w:val="630" w:id="-1172606204"/>
                        </w:rPr>
                        <w:t>場</w:t>
                      </w:r>
                      <w:r w:rsidRPr="007A471F">
                        <w:rPr>
                          <w:rFonts w:ascii="HGPｺﾞｼｯｸM" w:eastAsia="HGPｺﾞｼｯｸM" w:hAnsi="AR P丸ゴシック体E" w:hint="eastAsia"/>
                          <w:kern w:val="0"/>
                          <w:szCs w:val="21"/>
                          <w:fitText w:val="630" w:id="-1172606204"/>
                        </w:rPr>
                        <w:t>所</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Pr="00FB7122">
                        <w:rPr>
                          <w:rFonts w:ascii="HGPｺﾞｼｯｸM" w:eastAsia="HGPｺﾞｼｯｸM" w:hAnsi="AR P丸ゴシック体E" w:hint="eastAsia"/>
                          <w:szCs w:val="21"/>
                        </w:rPr>
                        <w:t>大みか交流センター　多目的ホール</w:t>
                      </w:r>
                    </w:p>
                    <w:p w14:paraId="12CB4558" w14:textId="06661525" w:rsidR="003E3037" w:rsidRPr="00FB7122" w:rsidRDefault="003E3037"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spacing w:val="105"/>
                          <w:kern w:val="0"/>
                          <w:szCs w:val="21"/>
                          <w:fitText w:val="630" w:id="-1172606205"/>
                        </w:rPr>
                        <w:t>講</w:t>
                      </w:r>
                      <w:r w:rsidRPr="007A471F">
                        <w:rPr>
                          <w:rFonts w:ascii="HGPｺﾞｼｯｸM" w:eastAsia="HGPｺﾞｼｯｸM" w:hAnsi="AR P丸ゴシック体E" w:hint="eastAsia"/>
                          <w:kern w:val="0"/>
                          <w:szCs w:val="21"/>
                          <w:fitText w:val="630" w:id="-1172606205"/>
                        </w:rPr>
                        <w:t>師</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009779F7" w:rsidRPr="00FB7122">
                        <w:rPr>
                          <w:rFonts w:ascii="HGPｺﾞｼｯｸM" w:eastAsia="HGPｺﾞｼｯｸM" w:hAnsi="AR P丸ゴシック体E"/>
                          <w:szCs w:val="21"/>
                        </w:rPr>
                        <w:ruby>
                          <w:rubyPr>
                            <w:rubyAlign w:val="distributeSpace"/>
                            <w:hps w:val="10"/>
                            <w:hpsRaise w:val="18"/>
                            <w:hpsBaseText w:val="21"/>
                            <w:lid w:val="ja-JP"/>
                          </w:rubyPr>
                          <w:rt>
                            <w:r w:rsidR="009779F7" w:rsidRPr="00FB7122">
                              <w:rPr>
                                <w:rFonts w:ascii="HGPｺﾞｼｯｸM" w:eastAsia="HGPｺﾞｼｯｸM" w:hAnsi="AR P丸ゴシック体E"/>
                                <w:sz w:val="10"/>
                                <w:szCs w:val="21"/>
                              </w:rPr>
                              <w:t>なまえ</w:t>
                            </w:r>
                          </w:rt>
                          <w:rubyBase>
                            <w:r w:rsidR="009779F7" w:rsidRPr="00FB7122">
                              <w:rPr>
                                <w:rFonts w:ascii="HGPｺﾞｼｯｸM" w:eastAsia="HGPｺﾞｼｯｸM" w:hAnsi="AR P丸ゴシック体E"/>
                                <w:szCs w:val="21"/>
                              </w:rPr>
                              <w:t>生江</w:t>
                            </w:r>
                          </w:rubyBase>
                        </w:ruby>
                      </w:r>
                      <w:r w:rsidR="009779F7" w:rsidRPr="00FB7122">
                        <w:rPr>
                          <w:rFonts w:ascii="HGPｺﾞｼｯｸM" w:eastAsia="HGPｺﾞｼｯｸM" w:hAnsi="AR P丸ゴシック体E" w:hint="eastAsia"/>
                          <w:szCs w:val="21"/>
                        </w:rPr>
                        <w:t xml:space="preserve">　信孝氏</w:t>
                      </w:r>
                      <w:r w:rsidR="009779F7">
                        <w:rPr>
                          <w:rFonts w:ascii="HGPｺﾞｼｯｸM" w:eastAsia="HGPｺﾞｼｯｸM" w:hAnsi="AR P丸ゴシック体E" w:hint="eastAsia"/>
                          <w:szCs w:val="21"/>
                        </w:rPr>
                        <w:t xml:space="preserve"> （</w:t>
                      </w:r>
                      <w:proofErr w:type="gramStart"/>
                      <w:r w:rsidRPr="00FB7122">
                        <w:rPr>
                          <w:rFonts w:ascii="HGPｺﾞｼｯｸM" w:eastAsia="HGPｺﾞｼｯｸM" w:hAnsi="AR P丸ゴシック体E" w:hint="eastAsia"/>
                          <w:szCs w:val="21"/>
                        </w:rPr>
                        <w:t>かみね</w:t>
                      </w:r>
                      <w:proofErr w:type="gramEnd"/>
                      <w:r w:rsidRPr="00FB7122">
                        <w:rPr>
                          <w:rFonts w:ascii="HGPｺﾞｼｯｸM" w:eastAsia="HGPｺﾞｼｯｸM" w:hAnsi="AR P丸ゴシック体E" w:hint="eastAsia"/>
                          <w:szCs w:val="21"/>
                        </w:rPr>
                        <w:t xml:space="preserve">公園管理事務所　</w:t>
                      </w:r>
                      <w:proofErr w:type="gramStart"/>
                      <w:r w:rsidRPr="00FB7122">
                        <w:rPr>
                          <w:rFonts w:ascii="HGPｺﾞｼｯｸM" w:eastAsia="HGPｺﾞｼｯｸM" w:hAnsi="AR P丸ゴシック体E" w:hint="eastAsia"/>
                          <w:szCs w:val="21"/>
                        </w:rPr>
                        <w:t>かみね</w:t>
                      </w:r>
                      <w:proofErr w:type="gramEnd"/>
                      <w:r w:rsidRPr="00FB7122">
                        <w:rPr>
                          <w:rFonts w:ascii="HGPｺﾞｼｯｸM" w:eastAsia="HGPｺﾞｼｯｸM" w:hAnsi="AR P丸ゴシック体E" w:hint="eastAsia"/>
                          <w:szCs w:val="21"/>
                        </w:rPr>
                        <w:t>動物園園長</w:t>
                      </w:r>
                      <w:r w:rsidR="009779F7">
                        <w:rPr>
                          <w:rFonts w:ascii="HGPｺﾞｼｯｸM" w:eastAsia="HGPｺﾞｼｯｸM" w:hAnsi="AR P丸ゴシック体E" w:hint="eastAsia"/>
                          <w:szCs w:val="21"/>
                        </w:rPr>
                        <w:t>）</w:t>
                      </w:r>
                    </w:p>
                    <w:p w14:paraId="5F6DD0E2" w14:textId="376F2C3B" w:rsidR="003E3037" w:rsidRPr="00FB7122" w:rsidRDefault="003E3037"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kern w:val="0"/>
                          <w:szCs w:val="21"/>
                          <w:fitText w:val="630" w:id="-1172606206"/>
                        </w:rPr>
                        <w:t>受講料</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Pr="00FB7122">
                        <w:rPr>
                          <w:rFonts w:ascii="HGPｺﾞｼｯｸM" w:eastAsia="HGPｺﾞｼｯｸM" w:hAnsi="AR P丸ゴシック体E" w:hint="eastAsia"/>
                          <w:szCs w:val="21"/>
                        </w:rPr>
                        <w:t>無 料 （ただし、大学登録者以外は100円）</w:t>
                      </w:r>
                    </w:p>
                    <w:p w14:paraId="45112FB9" w14:textId="15804513" w:rsidR="00791A93" w:rsidRPr="00FB7122" w:rsidRDefault="00791A93"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w w:val="75"/>
                          <w:kern w:val="0"/>
                          <w:szCs w:val="21"/>
                          <w:fitText w:val="630" w:id="-1172606207"/>
                        </w:rPr>
                        <w:t>申込開始</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Pr="00FB7122">
                        <w:rPr>
                          <w:rFonts w:ascii="HGPｺﾞｼｯｸM" w:eastAsia="HGPｺﾞｼｯｸM" w:hAnsi="AR P丸ゴシック体E" w:hint="eastAsia"/>
                          <w:szCs w:val="21"/>
                        </w:rPr>
                        <w:t>10月23日（月）より</w:t>
                      </w:r>
                    </w:p>
                    <w:p w14:paraId="14FD0DC6" w14:textId="4E7B208C" w:rsidR="00791A93" w:rsidRPr="00FB7122" w:rsidRDefault="00791A93" w:rsidP="007A471F">
                      <w:pPr>
                        <w:pStyle w:val="a7"/>
                        <w:numPr>
                          <w:ilvl w:val="0"/>
                          <w:numId w:val="2"/>
                        </w:numPr>
                        <w:tabs>
                          <w:tab w:val="left" w:pos="630"/>
                        </w:tabs>
                        <w:ind w:leftChars="0" w:hanging="20"/>
                        <w:jc w:val="left"/>
                        <w:rPr>
                          <w:rFonts w:ascii="HGPｺﾞｼｯｸM" w:eastAsia="HGPｺﾞｼｯｸM" w:hAnsi="AR P丸ゴシック体E"/>
                          <w:szCs w:val="21"/>
                        </w:rPr>
                      </w:pPr>
                      <w:r w:rsidRPr="007A471F">
                        <w:rPr>
                          <w:rFonts w:ascii="HGPｺﾞｼｯｸM" w:eastAsia="HGPｺﾞｼｯｸM" w:hAnsi="AR P丸ゴシック体E" w:hint="eastAsia"/>
                          <w:kern w:val="0"/>
                          <w:szCs w:val="21"/>
                          <w:fitText w:val="630" w:id="-1172606208"/>
                        </w:rPr>
                        <w:t>申込先</w:t>
                      </w:r>
                      <w:r w:rsidR="007A471F">
                        <w:rPr>
                          <w:rFonts w:ascii="HGPｺﾞｼｯｸM" w:eastAsia="HGPｺﾞｼｯｸM" w:hAnsi="AR P丸ゴシック体E" w:hint="eastAsia"/>
                          <w:kern w:val="0"/>
                          <w:szCs w:val="21"/>
                        </w:rPr>
                        <w:t xml:space="preserve"> </w:t>
                      </w:r>
                      <w:r w:rsidRPr="00FB7122">
                        <w:rPr>
                          <w:rFonts w:ascii="HGPｺﾞｼｯｸM" w:eastAsia="HGPｺﾞｼｯｸM" w:hAnsi="AR P丸ゴシック体E" w:hint="eastAsia"/>
                          <w:szCs w:val="21"/>
                        </w:rPr>
                        <w:t>：</w:t>
                      </w:r>
                      <w:r w:rsidR="007A471F">
                        <w:rPr>
                          <w:rFonts w:ascii="HGPｺﾞｼｯｸM" w:eastAsia="HGPｺﾞｼｯｸM" w:hAnsi="AR P丸ゴシック体E" w:hint="eastAsia"/>
                          <w:szCs w:val="21"/>
                        </w:rPr>
                        <w:t xml:space="preserve"> </w:t>
                      </w:r>
                      <w:r w:rsidRPr="00FB7122">
                        <w:rPr>
                          <w:rFonts w:ascii="HGPｺﾞｼｯｸM" w:eastAsia="HGPｺﾞｼｯｸM" w:hAnsi="AR P丸ゴシック体E" w:hint="eastAsia"/>
                          <w:szCs w:val="21"/>
                        </w:rPr>
                        <w:t>大みか交流センター</w:t>
                      </w:r>
                    </w:p>
                    <w:p w14:paraId="0A4D35D7" w14:textId="77777777" w:rsidR="003E3037" w:rsidRPr="003E3037" w:rsidRDefault="003E3037" w:rsidP="002043B4">
                      <w:pPr>
                        <w:jc w:val="left"/>
                        <w:rPr>
                          <w:rFonts w:ascii="HGPｺﾞｼｯｸM" w:eastAsia="HGPｺﾞｼｯｸM" w:hAnsi="AR P丸ゴシック体E"/>
                          <w:szCs w:val="21"/>
                        </w:rPr>
                      </w:pPr>
                    </w:p>
                  </w:txbxContent>
                </v:textbox>
              </v:roundrect>
            </w:pict>
          </mc:Fallback>
        </mc:AlternateContent>
      </w:r>
    </w:p>
    <w:p w14:paraId="0D15B8B2" w14:textId="0F5EDEB3" w:rsidR="00442D5F" w:rsidRDefault="00442D5F" w:rsidP="008409D2">
      <w:pPr>
        <w:jc w:val="both"/>
        <w:rPr>
          <w:rFonts w:eastAsia="HG創英角ﾎﾟｯﾌﾟ体"/>
          <w:b/>
          <w:sz w:val="6"/>
          <w:bdr w:val="single" w:sz="4" w:space="0" w:color="auto"/>
        </w:rPr>
      </w:pPr>
    </w:p>
    <w:p w14:paraId="66661BAE" w14:textId="36567DA5" w:rsidR="00442D5F" w:rsidRDefault="00442D5F" w:rsidP="008409D2">
      <w:pPr>
        <w:jc w:val="both"/>
        <w:rPr>
          <w:rFonts w:eastAsia="HG創英角ﾎﾟｯﾌﾟ体"/>
          <w:b/>
          <w:sz w:val="6"/>
          <w:bdr w:val="single" w:sz="4" w:space="0" w:color="auto"/>
        </w:rPr>
      </w:pPr>
    </w:p>
    <w:p w14:paraId="30AE2007" w14:textId="188E3751" w:rsidR="00442D5F" w:rsidRDefault="00442D5F" w:rsidP="008409D2">
      <w:pPr>
        <w:jc w:val="both"/>
        <w:rPr>
          <w:rFonts w:eastAsia="HG創英角ﾎﾟｯﾌﾟ体"/>
          <w:b/>
          <w:sz w:val="6"/>
          <w:bdr w:val="single" w:sz="4" w:space="0" w:color="auto"/>
        </w:rPr>
      </w:pPr>
    </w:p>
    <w:p w14:paraId="248F3BB1" w14:textId="56253C39" w:rsidR="00442D5F" w:rsidRDefault="00E04783" w:rsidP="008409D2">
      <w:pPr>
        <w:jc w:val="both"/>
        <w:rPr>
          <w:rFonts w:eastAsia="HG創英角ﾎﾟｯﾌﾟ体"/>
          <w:b/>
          <w:sz w:val="6"/>
          <w:bdr w:val="single" w:sz="4" w:space="0" w:color="auto"/>
        </w:rPr>
      </w:pPr>
      <w:r w:rsidRPr="00515150">
        <w:rPr>
          <w:rFonts w:ascii="HGPｺﾞｼｯｸM" w:eastAsia="HGPｺﾞｼｯｸM" w:hint="eastAsia"/>
          <w:b/>
          <w:noProof/>
          <w:sz w:val="18"/>
          <w:szCs w:val="18"/>
        </w:rPr>
        <mc:AlternateContent>
          <mc:Choice Requires="wps">
            <w:drawing>
              <wp:anchor distT="0" distB="0" distL="114300" distR="114300" simplePos="0" relativeHeight="251755520" behindDoc="0" locked="0" layoutInCell="1" allowOverlap="1" wp14:anchorId="1267C0A1" wp14:editId="507EB34E">
                <wp:simplePos x="0" y="0"/>
                <wp:positionH relativeFrom="column">
                  <wp:posOffset>4692015</wp:posOffset>
                </wp:positionH>
                <wp:positionV relativeFrom="paragraph">
                  <wp:posOffset>191770</wp:posOffset>
                </wp:positionV>
                <wp:extent cx="1619885" cy="844550"/>
                <wp:effectExtent l="0" t="0" r="18415" b="260350"/>
                <wp:wrapNone/>
                <wp:docPr id="721260521" name="四角形: 角を丸くする 2"/>
                <wp:cNvGraphicFramePr/>
                <a:graphic xmlns:a="http://schemas.openxmlformats.org/drawingml/2006/main">
                  <a:graphicData uri="http://schemas.microsoft.com/office/word/2010/wordprocessingShape">
                    <wps:wsp>
                      <wps:cNvSpPr/>
                      <wps:spPr>
                        <a:xfrm>
                          <a:off x="0" y="0"/>
                          <a:ext cx="1619885" cy="844550"/>
                        </a:xfrm>
                        <a:prstGeom prst="wedgeRoundRectCallout">
                          <a:avLst>
                            <a:gd name="adj1" fmla="val 8390"/>
                            <a:gd name="adj2" fmla="val 78740"/>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79CC9C" w14:textId="61C217BC" w:rsidR="00E04783" w:rsidRPr="00EE4F21" w:rsidRDefault="00515150" w:rsidP="00E04783">
                            <w:pPr>
                              <w:spacing w:line="260" w:lineRule="exact"/>
                              <w:jc w:val="left"/>
                              <w:rPr>
                                <w:rFonts w:ascii="HGPｺﾞｼｯｸM" w:eastAsia="HGPｺﾞｼｯｸM"/>
                                <w:color w:val="000000" w:themeColor="text1"/>
                                <w:sz w:val="18"/>
                                <w:szCs w:val="18"/>
                              </w:rPr>
                            </w:pPr>
                            <w:r w:rsidRPr="00EE4F21">
                              <w:rPr>
                                <w:rFonts w:ascii="HGPｺﾞｼｯｸM" w:eastAsia="HGPｺﾞｼｯｸM" w:hint="eastAsia"/>
                                <w:color w:val="000000" w:themeColor="text1"/>
                                <w:sz w:val="18"/>
                                <w:szCs w:val="18"/>
                              </w:rPr>
                              <w:t>自分の街に動物園があるのってすごく</w:t>
                            </w:r>
                            <w:r w:rsidR="00E04783" w:rsidRPr="00EE4F21">
                              <w:rPr>
                                <w:rFonts w:ascii="HGPｺﾞｼｯｸM" w:eastAsia="HGPｺﾞｼｯｸM" w:hint="eastAsia"/>
                                <w:color w:val="000000" w:themeColor="text1"/>
                                <w:sz w:val="18"/>
                                <w:szCs w:val="18"/>
                              </w:rPr>
                              <w:t>自慢出来る</w:t>
                            </w:r>
                            <w:r w:rsidRPr="00EE4F21">
                              <w:rPr>
                                <w:rFonts w:ascii="HGPｺﾞｼｯｸM" w:eastAsia="HGPｺﾞｼｯｸM" w:hint="eastAsia"/>
                                <w:color w:val="000000" w:themeColor="text1"/>
                                <w:sz w:val="18"/>
                                <w:szCs w:val="18"/>
                              </w:rPr>
                              <w:t>事</w:t>
                            </w:r>
                            <w:proofErr w:type="gramStart"/>
                            <w:r w:rsidRPr="00EE4F21">
                              <w:rPr>
                                <w:rFonts w:ascii="HGPｺﾞｼｯｸM" w:eastAsia="HGPｺﾞｼｯｸM" w:hint="eastAsia"/>
                                <w:color w:val="000000" w:themeColor="text1"/>
                                <w:sz w:val="18"/>
                                <w:szCs w:val="18"/>
                              </w:rPr>
                              <w:t>な</w:t>
                            </w:r>
                            <w:r w:rsidR="00E04783" w:rsidRPr="00EE4F21">
                              <w:rPr>
                                <w:rFonts w:ascii="HGPｺﾞｼｯｸM" w:eastAsia="HGPｺﾞｼｯｸM" w:hint="eastAsia"/>
                                <w:color w:val="000000" w:themeColor="text1"/>
                                <w:sz w:val="18"/>
                                <w:szCs w:val="18"/>
                              </w:rPr>
                              <w:t>ん</w:t>
                            </w:r>
                            <w:proofErr w:type="gramEnd"/>
                            <w:r w:rsidR="00E04783" w:rsidRPr="00EE4F21">
                              <w:rPr>
                                <w:rFonts w:ascii="HGPｺﾞｼｯｸM" w:eastAsia="HGPｺﾞｼｯｸM" w:hint="eastAsia"/>
                                <w:color w:val="000000" w:themeColor="text1"/>
                                <w:sz w:val="18"/>
                                <w:szCs w:val="18"/>
                              </w:rPr>
                              <w:t>だよ</w:t>
                            </w:r>
                            <w:r w:rsidR="0008261F" w:rsidRPr="00EE4F21">
                              <w:rPr>
                                <w:rFonts w:ascii="HGPｺﾞｼｯｸM" w:eastAsia="HGPｺﾞｼｯｸM" w:hint="eastAsia"/>
                                <w:color w:val="000000" w:themeColor="text1"/>
                                <w:sz w:val="18"/>
                                <w:szCs w:val="18"/>
                              </w:rPr>
                              <w:t>！</w:t>
                            </w:r>
                            <w:r w:rsidRPr="00EE4F21">
                              <w:rPr>
                                <w:rFonts w:ascii="HGPｺﾞｼｯｸM" w:eastAsia="HGPｺﾞｼｯｸM" w:hint="eastAsia"/>
                                <w:color w:val="000000" w:themeColor="text1"/>
                                <w:sz w:val="18"/>
                                <w:szCs w:val="18"/>
                              </w:rPr>
                              <w:t>ぜひ、講話を聞いて</w:t>
                            </w:r>
                          </w:p>
                          <w:p w14:paraId="1492DBC0" w14:textId="5B5289B5" w:rsidR="00515150" w:rsidRPr="00EE4F21" w:rsidRDefault="00515150" w:rsidP="00E04783">
                            <w:pPr>
                              <w:spacing w:line="260" w:lineRule="exact"/>
                              <w:jc w:val="left"/>
                              <w:rPr>
                                <w:rFonts w:ascii="HGPｺﾞｼｯｸM" w:eastAsia="HGPｺﾞｼｯｸM"/>
                                <w:color w:val="000000" w:themeColor="text1"/>
                                <w:sz w:val="18"/>
                                <w:szCs w:val="18"/>
                              </w:rPr>
                            </w:pPr>
                            <w:r w:rsidRPr="00EE4F21">
                              <w:rPr>
                                <w:rFonts w:ascii="HGPｺﾞｼｯｸM" w:eastAsia="HGPｺﾞｼｯｸM" w:hint="eastAsia"/>
                                <w:color w:val="000000" w:themeColor="text1"/>
                                <w:sz w:val="18"/>
                                <w:szCs w:val="18"/>
                              </w:rPr>
                              <w:t>動物園の楽しさを知って</w:t>
                            </w:r>
                            <w:r w:rsidR="00E04783" w:rsidRPr="00EE4F21">
                              <w:rPr>
                                <w:rFonts w:ascii="HGPｺﾞｼｯｸM" w:eastAsia="HGPｺﾞｼｯｸM" w:hint="eastAsia"/>
                                <w:color w:val="000000" w:themeColor="text1"/>
                                <w:sz w:val="18"/>
                                <w:szCs w:val="18"/>
                              </w:rPr>
                              <w:t>ネ</w:t>
                            </w:r>
                            <w:r w:rsidRPr="00EE4F21">
                              <w:rPr>
                                <w:rFonts w:ascii="HGPｺﾞｼｯｸM" w:eastAsia="HGPｺﾞｼｯｸM"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7C0A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四角形: 角を丸くする 2" o:spid="_x0000_s1046" type="#_x0000_t62" style="position:absolute;left:0;text-align:left;margin-left:369.45pt;margin-top:15.1pt;width:127.55pt;height:6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" adj="12612,27808" fillcolor="yellow" strokecolor="#243f60 [1604]" strokeweight="2pt">
                <v:textbox>
                  <w:txbxContent>
                    <w:p w14:paraId="0879CC9C" w14:textId="61C217BC" w:rsidR="00E04783" w:rsidRPr="00EE4F21" w:rsidRDefault="00515150" w:rsidP="00E04783">
                      <w:pPr>
                        <w:spacing w:line="260" w:lineRule="exact"/>
                        <w:jc w:val="left"/>
                        <w:rPr>
                          <w:rFonts w:ascii="HGPｺﾞｼｯｸM" w:eastAsia="HGPｺﾞｼｯｸM"/>
                          <w:color w:val="000000" w:themeColor="text1"/>
                          <w:sz w:val="18"/>
                          <w:szCs w:val="18"/>
                        </w:rPr>
                      </w:pPr>
                      <w:r w:rsidRPr="00EE4F21">
                        <w:rPr>
                          <w:rFonts w:ascii="HGPｺﾞｼｯｸM" w:eastAsia="HGPｺﾞｼｯｸM" w:hint="eastAsia"/>
                          <w:color w:val="000000" w:themeColor="text1"/>
                          <w:sz w:val="18"/>
                          <w:szCs w:val="18"/>
                        </w:rPr>
                        <w:t>自分の街に動物園があるのってすごく</w:t>
                      </w:r>
                      <w:r w:rsidR="00E04783" w:rsidRPr="00EE4F21">
                        <w:rPr>
                          <w:rFonts w:ascii="HGPｺﾞｼｯｸM" w:eastAsia="HGPｺﾞｼｯｸM" w:hint="eastAsia"/>
                          <w:color w:val="000000" w:themeColor="text1"/>
                          <w:sz w:val="18"/>
                          <w:szCs w:val="18"/>
                        </w:rPr>
                        <w:t>自慢出来る</w:t>
                      </w:r>
                      <w:r w:rsidRPr="00EE4F21">
                        <w:rPr>
                          <w:rFonts w:ascii="HGPｺﾞｼｯｸM" w:eastAsia="HGPｺﾞｼｯｸM" w:hint="eastAsia"/>
                          <w:color w:val="000000" w:themeColor="text1"/>
                          <w:sz w:val="18"/>
                          <w:szCs w:val="18"/>
                        </w:rPr>
                        <w:t>事</w:t>
                      </w:r>
                      <w:proofErr w:type="gramStart"/>
                      <w:r w:rsidRPr="00EE4F21">
                        <w:rPr>
                          <w:rFonts w:ascii="HGPｺﾞｼｯｸM" w:eastAsia="HGPｺﾞｼｯｸM" w:hint="eastAsia"/>
                          <w:color w:val="000000" w:themeColor="text1"/>
                          <w:sz w:val="18"/>
                          <w:szCs w:val="18"/>
                        </w:rPr>
                        <w:t>な</w:t>
                      </w:r>
                      <w:r w:rsidR="00E04783" w:rsidRPr="00EE4F21">
                        <w:rPr>
                          <w:rFonts w:ascii="HGPｺﾞｼｯｸM" w:eastAsia="HGPｺﾞｼｯｸM" w:hint="eastAsia"/>
                          <w:color w:val="000000" w:themeColor="text1"/>
                          <w:sz w:val="18"/>
                          <w:szCs w:val="18"/>
                        </w:rPr>
                        <w:t>ん</w:t>
                      </w:r>
                      <w:proofErr w:type="gramEnd"/>
                      <w:r w:rsidR="00E04783" w:rsidRPr="00EE4F21">
                        <w:rPr>
                          <w:rFonts w:ascii="HGPｺﾞｼｯｸM" w:eastAsia="HGPｺﾞｼｯｸM" w:hint="eastAsia"/>
                          <w:color w:val="000000" w:themeColor="text1"/>
                          <w:sz w:val="18"/>
                          <w:szCs w:val="18"/>
                        </w:rPr>
                        <w:t>だよ</w:t>
                      </w:r>
                      <w:r w:rsidR="0008261F" w:rsidRPr="00EE4F21">
                        <w:rPr>
                          <w:rFonts w:ascii="HGPｺﾞｼｯｸM" w:eastAsia="HGPｺﾞｼｯｸM" w:hint="eastAsia"/>
                          <w:color w:val="000000" w:themeColor="text1"/>
                          <w:sz w:val="18"/>
                          <w:szCs w:val="18"/>
                        </w:rPr>
                        <w:t>！</w:t>
                      </w:r>
                      <w:r w:rsidRPr="00EE4F21">
                        <w:rPr>
                          <w:rFonts w:ascii="HGPｺﾞｼｯｸM" w:eastAsia="HGPｺﾞｼｯｸM" w:hint="eastAsia"/>
                          <w:color w:val="000000" w:themeColor="text1"/>
                          <w:sz w:val="18"/>
                          <w:szCs w:val="18"/>
                        </w:rPr>
                        <w:t>ぜひ、講話を聞いて</w:t>
                      </w:r>
                    </w:p>
                    <w:p w14:paraId="1492DBC0" w14:textId="5B5289B5" w:rsidR="00515150" w:rsidRPr="00EE4F21" w:rsidRDefault="00515150" w:rsidP="00E04783">
                      <w:pPr>
                        <w:spacing w:line="260" w:lineRule="exact"/>
                        <w:jc w:val="left"/>
                        <w:rPr>
                          <w:rFonts w:ascii="HGPｺﾞｼｯｸM" w:eastAsia="HGPｺﾞｼｯｸM"/>
                          <w:color w:val="000000" w:themeColor="text1"/>
                          <w:sz w:val="18"/>
                          <w:szCs w:val="18"/>
                        </w:rPr>
                      </w:pPr>
                      <w:r w:rsidRPr="00EE4F21">
                        <w:rPr>
                          <w:rFonts w:ascii="HGPｺﾞｼｯｸM" w:eastAsia="HGPｺﾞｼｯｸM" w:hint="eastAsia"/>
                          <w:color w:val="000000" w:themeColor="text1"/>
                          <w:sz w:val="18"/>
                          <w:szCs w:val="18"/>
                        </w:rPr>
                        <w:t>動物園の楽しさを知って</w:t>
                      </w:r>
                      <w:r w:rsidR="00E04783" w:rsidRPr="00EE4F21">
                        <w:rPr>
                          <w:rFonts w:ascii="HGPｺﾞｼｯｸM" w:eastAsia="HGPｺﾞｼｯｸM" w:hint="eastAsia"/>
                          <w:color w:val="000000" w:themeColor="text1"/>
                          <w:sz w:val="18"/>
                          <w:szCs w:val="18"/>
                        </w:rPr>
                        <w:t>ネ</w:t>
                      </w:r>
                      <w:r w:rsidRPr="00EE4F21">
                        <w:rPr>
                          <w:rFonts w:ascii="HGPｺﾞｼｯｸM" w:eastAsia="HGPｺﾞｼｯｸM" w:hint="eastAsia"/>
                          <w:color w:val="000000" w:themeColor="text1"/>
                          <w:sz w:val="18"/>
                          <w:szCs w:val="18"/>
                        </w:rPr>
                        <w:t>。</w:t>
                      </w:r>
                    </w:p>
                  </w:txbxContent>
                </v:textbox>
              </v:shape>
            </w:pict>
          </mc:Fallback>
        </mc:AlternateContent>
      </w:r>
    </w:p>
    <w:p w14:paraId="449F580C" w14:textId="079765B3" w:rsidR="00442D5F" w:rsidRDefault="00442D5F" w:rsidP="008409D2">
      <w:pPr>
        <w:jc w:val="both"/>
        <w:rPr>
          <w:rFonts w:eastAsia="HG創英角ﾎﾟｯﾌﾟ体"/>
          <w:b/>
          <w:sz w:val="6"/>
          <w:bdr w:val="single" w:sz="4" w:space="0" w:color="auto"/>
        </w:rPr>
      </w:pPr>
    </w:p>
    <w:p w14:paraId="2D45044D" w14:textId="1ED1E538" w:rsidR="006C538A" w:rsidRDefault="006C538A" w:rsidP="008409D2">
      <w:pPr>
        <w:jc w:val="both"/>
        <w:rPr>
          <w:rFonts w:eastAsia="HG創英角ﾎﾟｯﾌﾟ体"/>
          <w:b/>
          <w:sz w:val="6"/>
          <w:bdr w:val="single" w:sz="4" w:space="0" w:color="auto"/>
        </w:rPr>
      </w:pPr>
    </w:p>
    <w:p w14:paraId="5DD31354" w14:textId="35C45299" w:rsidR="00492160" w:rsidRPr="00813A6A" w:rsidRDefault="005E7EDA" w:rsidP="008409D2">
      <w:pPr>
        <w:jc w:val="both"/>
        <w:rPr>
          <w:rFonts w:eastAsia="HG創英角ﾎﾟｯﾌﾟ体"/>
          <w:b/>
          <w:sz w:val="6"/>
          <w:bdr w:val="single" w:sz="4" w:space="0" w:color="auto"/>
        </w:rPr>
      </w:pPr>
      <w:r>
        <w:rPr>
          <w:rFonts w:eastAsia="HG創英角ﾎﾟｯﾌﾟ体"/>
          <w:b/>
          <w:noProof/>
          <w:sz w:val="6"/>
        </w:rPr>
        <mc:AlternateContent>
          <mc:Choice Requires="wps">
            <w:drawing>
              <wp:anchor distT="0" distB="0" distL="114300" distR="114300" simplePos="0" relativeHeight="251752448" behindDoc="0" locked="0" layoutInCell="1" allowOverlap="1" wp14:anchorId="3BCAB9CB" wp14:editId="7DC19A51">
                <wp:simplePos x="0" y="0"/>
                <wp:positionH relativeFrom="column">
                  <wp:posOffset>5598160</wp:posOffset>
                </wp:positionH>
                <wp:positionV relativeFrom="paragraph">
                  <wp:posOffset>6501765</wp:posOffset>
                </wp:positionV>
                <wp:extent cx="800100" cy="685800"/>
                <wp:effectExtent l="0" t="0" r="0" b="0"/>
                <wp:wrapNone/>
                <wp:docPr id="887886085" name="正方形/長方形 2"/>
                <wp:cNvGraphicFramePr/>
                <a:graphic xmlns:a="http://schemas.openxmlformats.org/drawingml/2006/main">
                  <a:graphicData uri="http://schemas.microsoft.com/office/word/2010/wordprocessingShape">
                    <wps:wsp>
                      <wps:cNvSpPr/>
                      <wps:spPr>
                        <a:xfrm>
                          <a:off x="0" y="0"/>
                          <a:ext cx="800100" cy="685800"/>
                        </a:xfrm>
                        <a:prstGeom prst="rect">
                          <a:avLst/>
                        </a:prstGeom>
                        <a:blipFill>
                          <a:blip r:embed="rId16">
                            <a:extLst>
                              <a:ext uri="{BEBA8EAE-BF5A-486C-A8C5-ECC9F3942E4B}">
                                <a14:imgProps xmlns:a14="http://schemas.microsoft.com/office/drawing/2010/main">
                                  <a14:imgLayer r:embed="rId17">
                                    <a14:imgEffect>
                                      <a14:backgroundRemoval t="8333" b="89744" l="10000" r="99111">
                                        <a14:foregroundMark x1="23333" y1="14744" x2="38889" y2="85897"/>
                                        <a14:foregroundMark x1="38889" y1="85897" x2="84444" y2="36966"/>
                                        <a14:foregroundMark x1="84444" y1="36966" x2="27333" y2="8547"/>
                                        <a14:foregroundMark x1="27333" y1="8547" x2="19111" y2="8547"/>
                                        <a14:foregroundMark x1="18000" y1="23504" x2="27556" y2="96368"/>
                                        <a14:foregroundMark x1="27556" y1="96368" x2="99111" y2="81624"/>
                                        <a14:foregroundMark x1="99111" y1="81624" x2="18444" y2="13034"/>
                                        <a14:foregroundMark x1="18444" y1="13034" x2="58222" y2="69231"/>
                                      </a14:backgroundRemoval>
                                    </a14:imgEffect>
                                  </a14:imgLayer>
                                </a14:imgProps>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C2D8E5" id="正方形/長方形 2" o:spid="_x0000_s1026" style="position:absolute;left:0;text-align:left;margin-left:440.8pt;margin-top:511.95pt;width:63pt;height:54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" stroked="f" strokeweight="2pt">
                <v:fill r:id="rId18" o:title="" recolor="t" rotate="t" type="frame"/>
              </v:rect>
            </w:pict>
          </mc:Fallback>
        </mc:AlternateContent>
      </w:r>
      <w:r>
        <w:rPr>
          <w:rFonts w:eastAsia="HG創英角ﾎﾟｯﾌﾟ体"/>
          <w:b/>
          <w:noProof/>
          <w:sz w:val="6"/>
        </w:rPr>
        <mc:AlternateContent>
          <mc:Choice Requires="wps">
            <w:drawing>
              <wp:anchor distT="0" distB="0" distL="114300" distR="114300" simplePos="0" relativeHeight="251743232" behindDoc="0" locked="0" layoutInCell="1" allowOverlap="1" wp14:anchorId="68C3B1E1" wp14:editId="47600E63">
                <wp:simplePos x="0" y="0"/>
                <wp:positionH relativeFrom="column">
                  <wp:posOffset>3850005</wp:posOffset>
                </wp:positionH>
                <wp:positionV relativeFrom="paragraph">
                  <wp:posOffset>6445885</wp:posOffset>
                </wp:positionV>
                <wp:extent cx="2636943" cy="1943523"/>
                <wp:effectExtent l="19050" t="19050" r="11430" b="19050"/>
                <wp:wrapNone/>
                <wp:docPr id="1123521901" name="テキスト ボックス 1123521901"/>
                <wp:cNvGraphicFramePr/>
                <a:graphic xmlns:a="http://schemas.openxmlformats.org/drawingml/2006/main">
                  <a:graphicData uri="http://schemas.microsoft.com/office/word/2010/wordprocessingShape">
                    <wps:wsp>
                      <wps:cNvSpPr txBox="1"/>
                      <wps:spPr>
                        <a:xfrm>
                          <a:off x="0" y="0"/>
                          <a:ext cx="2636943" cy="1943523"/>
                        </a:xfrm>
                        <a:prstGeom prst="rect">
                          <a:avLst/>
                        </a:prstGeom>
                        <a:solidFill>
                          <a:schemeClr val="lt1"/>
                        </a:solidFill>
                        <a:ln w="28575">
                          <a:solidFill>
                            <a:prstClr val="black"/>
                          </a:solidFill>
                        </a:ln>
                      </wps:spPr>
                      <wps:txbx>
                        <w:txbxContent>
                          <w:p w14:paraId="6483D94F" w14:textId="77777777" w:rsidR="00F83E98" w:rsidRDefault="00D745CC" w:rsidP="00A366AB">
                            <w:pPr>
                              <w:jc w:val="left"/>
                              <w:rPr>
                                <w:rFonts w:ascii="AR Pゴシック体S" w:eastAsia="AR Pゴシック体S" w:hAnsi="AR Pゴシック体S"/>
                                <w:szCs w:val="21"/>
                              </w:rPr>
                            </w:pPr>
                            <w:r w:rsidRPr="00542FF0">
                              <w:rPr>
                                <w:rFonts w:ascii="AR Pゴシック体S" w:eastAsia="AR Pゴシック体S" w:hAnsi="AR Pゴシック体S" w:hint="eastAsia"/>
                                <w:szCs w:val="21"/>
                              </w:rPr>
                              <w:t>★交流センターでも</w:t>
                            </w:r>
                          </w:p>
                          <w:p w14:paraId="7D8BC6F2" w14:textId="5EF47D9D" w:rsidR="00D745CC" w:rsidRPr="00542FF0" w:rsidRDefault="00D745CC" w:rsidP="00F83E98">
                            <w:pPr>
                              <w:ind w:firstLineChars="350" w:firstLine="735"/>
                              <w:jc w:val="left"/>
                              <w:rPr>
                                <w:rFonts w:ascii="AR Pゴシック体S" w:eastAsia="AR Pゴシック体S" w:hAnsi="AR Pゴシック体S"/>
                                <w:szCs w:val="21"/>
                              </w:rPr>
                            </w:pPr>
                            <w:r w:rsidRPr="00542FF0">
                              <w:rPr>
                                <w:rFonts w:ascii="AR Pゴシック体S" w:eastAsia="AR Pゴシック体S" w:hAnsi="AR Pゴシック体S" w:hint="eastAsia"/>
                                <w:szCs w:val="21"/>
                              </w:rPr>
                              <w:t>受</w:t>
                            </w:r>
                            <w:r w:rsidR="00532545" w:rsidRPr="00542FF0">
                              <w:rPr>
                                <w:rFonts w:ascii="AR Pゴシック体S" w:eastAsia="AR Pゴシック体S" w:hAnsi="AR Pゴシック体S" w:hint="eastAsia"/>
                                <w:szCs w:val="21"/>
                              </w:rPr>
                              <w:t>け</w:t>
                            </w:r>
                            <w:r w:rsidRPr="00542FF0">
                              <w:rPr>
                                <w:rFonts w:ascii="AR Pゴシック体S" w:eastAsia="AR Pゴシック体S" w:hAnsi="AR Pゴシック体S" w:hint="eastAsia"/>
                                <w:szCs w:val="21"/>
                              </w:rPr>
                              <w:t>付け</w:t>
                            </w:r>
                            <w:r w:rsidR="00532545" w:rsidRPr="00542FF0">
                              <w:rPr>
                                <w:rFonts w:ascii="AR Pゴシック体S" w:eastAsia="AR Pゴシック体S" w:hAnsi="AR Pゴシック体S" w:hint="eastAsia"/>
                                <w:szCs w:val="21"/>
                              </w:rPr>
                              <w:t>ています。</w:t>
                            </w:r>
                          </w:p>
                          <w:p w14:paraId="273CC837" w14:textId="09F929ED" w:rsidR="00D745CC" w:rsidRPr="00542FF0" w:rsidRDefault="00B01679" w:rsidP="00B01679">
                            <w:pPr>
                              <w:ind w:firstLineChars="100" w:firstLine="211"/>
                              <w:jc w:val="left"/>
                              <w:rPr>
                                <w:rFonts w:ascii="HGPｺﾞｼｯｸM" w:eastAsia="HGPｺﾞｼｯｸM" w:hAnsi="AR P丸ゴシック体E"/>
                                <w:b/>
                                <w:bCs/>
                                <w:szCs w:val="21"/>
                              </w:rPr>
                            </w:pPr>
                            <w:r w:rsidRPr="00542FF0">
                              <w:rPr>
                                <w:rFonts w:ascii="HGPｺﾞｼｯｸM" w:eastAsia="HGPｺﾞｼｯｸM" w:hAnsi="AR P丸ゴシック体E" w:hint="eastAsia"/>
                                <w:b/>
                                <w:bCs/>
                                <w:szCs w:val="21"/>
                              </w:rPr>
                              <w:t>◎</w:t>
                            </w:r>
                            <w:r w:rsidR="00A366AB" w:rsidRPr="00542FF0">
                              <w:rPr>
                                <w:rFonts w:ascii="HGPｺﾞｼｯｸM" w:eastAsia="HGPｺﾞｼｯｸM" w:hAnsi="AR P丸ゴシック体E" w:hint="eastAsia"/>
                                <w:b/>
                                <w:bCs/>
                                <w:szCs w:val="21"/>
                              </w:rPr>
                              <w:t>共同募金</w:t>
                            </w:r>
                          </w:p>
                          <w:p w14:paraId="635C83A7" w14:textId="4B17D995" w:rsidR="00D745CC" w:rsidRPr="00542FF0" w:rsidRDefault="00A366AB" w:rsidP="00542FF0">
                            <w:pPr>
                              <w:ind w:firstLineChars="200" w:firstLine="422"/>
                              <w:jc w:val="left"/>
                              <w:rPr>
                                <w:rFonts w:ascii="HGPｺﾞｼｯｸM" w:eastAsia="HGPｺﾞｼｯｸM" w:hAnsi="AR P丸ゴシック体E"/>
                                <w:b/>
                                <w:bCs/>
                                <w:szCs w:val="21"/>
                              </w:rPr>
                            </w:pPr>
                            <w:r w:rsidRPr="00542FF0">
                              <w:rPr>
                                <w:rFonts w:ascii="HGPｺﾞｼｯｸM" w:eastAsia="HGPｺﾞｼｯｸM" w:hAnsi="AR P丸ゴシック体E" w:hint="eastAsia"/>
                                <w:b/>
                                <w:bCs/>
                                <w:szCs w:val="21"/>
                              </w:rPr>
                              <w:t>（赤い羽根</w:t>
                            </w:r>
                            <w:r w:rsidR="00542FF0">
                              <w:rPr>
                                <w:rFonts w:ascii="HGPｺﾞｼｯｸM" w:eastAsia="HGPｺﾞｼｯｸM" w:hAnsi="AR P丸ゴシック体E" w:hint="eastAsia"/>
                                <w:b/>
                                <w:bCs/>
                                <w:szCs w:val="21"/>
                              </w:rPr>
                              <w:t xml:space="preserve"> </w:t>
                            </w:r>
                            <w:r w:rsidRPr="00542FF0">
                              <w:rPr>
                                <w:rFonts w:ascii="HGPｺﾞｼｯｸM" w:eastAsia="HGPｺﾞｼｯｸM" w:hAnsi="AR P丸ゴシック体E" w:hint="eastAsia"/>
                                <w:b/>
                                <w:bCs/>
                                <w:szCs w:val="21"/>
                              </w:rPr>
                              <w:t>・</w:t>
                            </w:r>
                            <w:r w:rsidR="00542FF0">
                              <w:rPr>
                                <w:rFonts w:ascii="HGPｺﾞｼｯｸM" w:eastAsia="HGPｺﾞｼｯｸM" w:hAnsi="AR P丸ゴシック体E" w:hint="eastAsia"/>
                                <w:b/>
                                <w:bCs/>
                                <w:szCs w:val="21"/>
                              </w:rPr>
                              <w:t xml:space="preserve"> </w:t>
                            </w:r>
                            <w:r w:rsidRPr="00542FF0">
                              <w:rPr>
                                <w:rFonts w:ascii="HGPｺﾞｼｯｸM" w:eastAsia="HGPｺﾞｼｯｸM" w:hAnsi="AR P丸ゴシック体E" w:hint="eastAsia"/>
                                <w:b/>
                                <w:bCs/>
                                <w:szCs w:val="21"/>
                              </w:rPr>
                              <w:t>歳末たすけあい</w:t>
                            </w:r>
                            <w:r w:rsidR="00542FF0">
                              <w:rPr>
                                <w:rFonts w:ascii="HGPｺﾞｼｯｸM" w:eastAsia="HGPｺﾞｼｯｸM" w:hAnsi="AR P丸ゴシック体E" w:hint="eastAsia"/>
                                <w:b/>
                                <w:bCs/>
                                <w:szCs w:val="21"/>
                              </w:rPr>
                              <w:t>募金</w:t>
                            </w:r>
                            <w:r w:rsidRPr="00542FF0">
                              <w:rPr>
                                <w:rFonts w:ascii="HGPｺﾞｼｯｸM" w:eastAsia="HGPｺﾞｼｯｸM" w:hAnsi="AR P丸ゴシック体E" w:hint="eastAsia"/>
                                <w:b/>
                                <w:bCs/>
                                <w:szCs w:val="21"/>
                              </w:rPr>
                              <w:t>）</w:t>
                            </w:r>
                          </w:p>
                          <w:p w14:paraId="5634C0D0" w14:textId="13F9E17D" w:rsidR="00A366AB" w:rsidRPr="00542FF0" w:rsidRDefault="00A366AB" w:rsidP="00B01679">
                            <w:pPr>
                              <w:ind w:leftChars="100" w:left="210"/>
                              <w:jc w:val="left"/>
                              <w:rPr>
                                <w:rFonts w:ascii="HGPｺﾞｼｯｸM" w:eastAsia="HGPｺﾞｼｯｸM"/>
                                <w:b/>
                                <w:bCs/>
                                <w:szCs w:val="21"/>
                              </w:rPr>
                            </w:pPr>
                            <w:r w:rsidRPr="00542FF0">
                              <w:rPr>
                                <w:rFonts w:ascii="HGPｺﾞｼｯｸM" w:eastAsia="HGPｺﾞｼｯｸM" w:hAnsi="AR P丸ゴシック体E" w:hint="eastAsia"/>
                                <w:szCs w:val="21"/>
                              </w:rPr>
                              <w:t>また、日</w:t>
                            </w:r>
                            <w:r w:rsidRPr="00542FF0">
                              <w:rPr>
                                <w:rFonts w:ascii="HGPｺﾞｼｯｸM" w:eastAsia="HGPｺﾞｼｯｸM" w:hint="eastAsia"/>
                                <w:szCs w:val="21"/>
                              </w:rPr>
                              <w:t>立市でも甚大な被害に見舞われた</w:t>
                            </w:r>
                            <w:r w:rsidRPr="00F83E98">
                              <w:rPr>
                                <w:rFonts w:ascii="HGPｺﾞｼｯｸM" w:eastAsia="HGPｺﾞｼｯｸM" w:hint="eastAsia"/>
                                <w:b/>
                                <w:bCs/>
                                <w:szCs w:val="21"/>
                                <w:u w:val="double"/>
                              </w:rPr>
                              <w:t>台風１３号による災害義援金の募金箱</w:t>
                            </w:r>
                            <w:r w:rsidRPr="00542FF0">
                              <w:rPr>
                                <w:rFonts w:ascii="HGPｺﾞｼｯｸM" w:eastAsia="HGPｺﾞｼｯｸM" w:hint="eastAsia"/>
                                <w:szCs w:val="21"/>
                              </w:rPr>
                              <w:t>を設置しています</w:t>
                            </w:r>
                            <w:r w:rsidR="00D745CC" w:rsidRPr="00542FF0">
                              <w:rPr>
                                <w:rFonts w:ascii="HGPｺﾞｼｯｸM" w:eastAsia="HGPｺﾞｼｯｸM" w:hint="eastAsia"/>
                                <w:szCs w:val="21"/>
                              </w:rPr>
                              <w:t>ので</w:t>
                            </w:r>
                            <w:r w:rsidR="00CA7583">
                              <w:rPr>
                                <w:rFonts w:ascii="HGPｺﾞｼｯｸM" w:eastAsia="HGPｺﾞｼｯｸM" w:hint="eastAsia"/>
                                <w:szCs w:val="21"/>
                              </w:rPr>
                              <w:t>、</w:t>
                            </w:r>
                            <w:r w:rsidRPr="00542FF0">
                              <w:rPr>
                                <w:rFonts w:ascii="HGPｺﾞｼｯｸM" w:eastAsia="HGPｺﾞｼｯｸM" w:hint="eastAsia"/>
                                <w:szCs w:val="21"/>
                              </w:rPr>
                              <w:t>ご協力をお願い致します</w:t>
                            </w:r>
                            <w:r w:rsidR="00BF3AC5" w:rsidRPr="00542FF0">
                              <w:rPr>
                                <w:rFonts w:ascii="HGPｺﾞｼｯｸM" w:eastAsia="HGPｺﾞｼｯｸM" w:hint="eastAsia"/>
                                <w:szCs w:val="21"/>
                              </w:rPr>
                              <w:t>。</w:t>
                            </w:r>
                          </w:p>
                          <w:p w14:paraId="560A2C7E" w14:textId="40D5DA62" w:rsidR="00A366AB" w:rsidRPr="00542FF0" w:rsidRDefault="00A366AB" w:rsidP="00A366AB">
                            <w:pPr>
                              <w:jc w:val="left"/>
                              <w:rPr>
                                <w:rFonts w:ascii="HGPｺﾞｼｯｸM" w:eastAsia="HGPｺﾞｼｯｸM" w:hAnsi="AR P丸ゴシック体E"/>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3B1E1" id="テキスト ボックス 1123521901" o:spid="_x0000_s1047" type="#_x0000_t202" style="position:absolute;left:0;text-align:left;margin-left:303.15pt;margin-top:507.55pt;width:207.65pt;height:15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" fillcolor="white [3201]" strokeweight="2.25pt">
                <v:textbox>
                  <w:txbxContent>
                    <w:p w14:paraId="6483D94F" w14:textId="77777777" w:rsidR="00F83E98" w:rsidRDefault="00D745CC" w:rsidP="00A366AB">
                      <w:pPr>
                        <w:jc w:val="left"/>
                        <w:rPr>
                          <w:rFonts w:ascii="AR Pゴシック体S" w:eastAsia="AR Pゴシック体S" w:hAnsi="AR Pゴシック体S"/>
                          <w:szCs w:val="21"/>
                        </w:rPr>
                      </w:pPr>
                      <w:r w:rsidRPr="00542FF0">
                        <w:rPr>
                          <w:rFonts w:ascii="AR Pゴシック体S" w:eastAsia="AR Pゴシック体S" w:hAnsi="AR Pゴシック体S" w:hint="eastAsia"/>
                          <w:szCs w:val="21"/>
                        </w:rPr>
                        <w:t>★交流センターでも</w:t>
                      </w:r>
                    </w:p>
                    <w:p w14:paraId="7D8BC6F2" w14:textId="5EF47D9D" w:rsidR="00D745CC" w:rsidRPr="00542FF0" w:rsidRDefault="00D745CC" w:rsidP="00F83E98">
                      <w:pPr>
                        <w:ind w:firstLineChars="350" w:firstLine="735"/>
                        <w:jc w:val="left"/>
                        <w:rPr>
                          <w:rFonts w:ascii="AR Pゴシック体S" w:eastAsia="AR Pゴシック体S" w:hAnsi="AR Pゴシック体S"/>
                          <w:szCs w:val="21"/>
                        </w:rPr>
                      </w:pPr>
                      <w:r w:rsidRPr="00542FF0">
                        <w:rPr>
                          <w:rFonts w:ascii="AR Pゴシック体S" w:eastAsia="AR Pゴシック体S" w:hAnsi="AR Pゴシック体S" w:hint="eastAsia"/>
                          <w:szCs w:val="21"/>
                        </w:rPr>
                        <w:t>受</w:t>
                      </w:r>
                      <w:r w:rsidR="00532545" w:rsidRPr="00542FF0">
                        <w:rPr>
                          <w:rFonts w:ascii="AR Pゴシック体S" w:eastAsia="AR Pゴシック体S" w:hAnsi="AR Pゴシック体S" w:hint="eastAsia"/>
                          <w:szCs w:val="21"/>
                        </w:rPr>
                        <w:t>け</w:t>
                      </w:r>
                      <w:r w:rsidRPr="00542FF0">
                        <w:rPr>
                          <w:rFonts w:ascii="AR Pゴシック体S" w:eastAsia="AR Pゴシック体S" w:hAnsi="AR Pゴシック体S" w:hint="eastAsia"/>
                          <w:szCs w:val="21"/>
                        </w:rPr>
                        <w:t>付け</w:t>
                      </w:r>
                      <w:r w:rsidR="00532545" w:rsidRPr="00542FF0">
                        <w:rPr>
                          <w:rFonts w:ascii="AR Pゴシック体S" w:eastAsia="AR Pゴシック体S" w:hAnsi="AR Pゴシック体S" w:hint="eastAsia"/>
                          <w:szCs w:val="21"/>
                        </w:rPr>
                        <w:t>ています。</w:t>
                      </w:r>
                    </w:p>
                    <w:p w14:paraId="273CC837" w14:textId="09F929ED" w:rsidR="00D745CC" w:rsidRPr="00542FF0" w:rsidRDefault="00B01679" w:rsidP="00B01679">
                      <w:pPr>
                        <w:ind w:firstLineChars="100" w:firstLine="211"/>
                        <w:jc w:val="left"/>
                        <w:rPr>
                          <w:rFonts w:ascii="HGPｺﾞｼｯｸM" w:eastAsia="HGPｺﾞｼｯｸM" w:hAnsi="AR P丸ゴシック体E"/>
                          <w:b/>
                          <w:bCs/>
                          <w:szCs w:val="21"/>
                        </w:rPr>
                      </w:pPr>
                      <w:r w:rsidRPr="00542FF0">
                        <w:rPr>
                          <w:rFonts w:ascii="HGPｺﾞｼｯｸM" w:eastAsia="HGPｺﾞｼｯｸM" w:hAnsi="AR P丸ゴシック体E" w:hint="eastAsia"/>
                          <w:b/>
                          <w:bCs/>
                          <w:szCs w:val="21"/>
                        </w:rPr>
                        <w:t>◎</w:t>
                      </w:r>
                      <w:r w:rsidR="00A366AB" w:rsidRPr="00542FF0">
                        <w:rPr>
                          <w:rFonts w:ascii="HGPｺﾞｼｯｸM" w:eastAsia="HGPｺﾞｼｯｸM" w:hAnsi="AR P丸ゴシック体E" w:hint="eastAsia"/>
                          <w:b/>
                          <w:bCs/>
                          <w:szCs w:val="21"/>
                        </w:rPr>
                        <w:t>共同募金</w:t>
                      </w:r>
                    </w:p>
                    <w:p w14:paraId="635C83A7" w14:textId="4B17D995" w:rsidR="00D745CC" w:rsidRPr="00542FF0" w:rsidRDefault="00A366AB" w:rsidP="00542FF0">
                      <w:pPr>
                        <w:ind w:firstLineChars="200" w:firstLine="422"/>
                        <w:jc w:val="left"/>
                        <w:rPr>
                          <w:rFonts w:ascii="HGPｺﾞｼｯｸM" w:eastAsia="HGPｺﾞｼｯｸM" w:hAnsi="AR P丸ゴシック体E"/>
                          <w:b/>
                          <w:bCs/>
                          <w:szCs w:val="21"/>
                        </w:rPr>
                      </w:pPr>
                      <w:r w:rsidRPr="00542FF0">
                        <w:rPr>
                          <w:rFonts w:ascii="HGPｺﾞｼｯｸM" w:eastAsia="HGPｺﾞｼｯｸM" w:hAnsi="AR P丸ゴシック体E" w:hint="eastAsia"/>
                          <w:b/>
                          <w:bCs/>
                          <w:szCs w:val="21"/>
                        </w:rPr>
                        <w:t>（赤い羽根</w:t>
                      </w:r>
                      <w:r w:rsidR="00542FF0">
                        <w:rPr>
                          <w:rFonts w:ascii="HGPｺﾞｼｯｸM" w:eastAsia="HGPｺﾞｼｯｸM" w:hAnsi="AR P丸ゴシック体E" w:hint="eastAsia"/>
                          <w:b/>
                          <w:bCs/>
                          <w:szCs w:val="21"/>
                        </w:rPr>
                        <w:t xml:space="preserve"> </w:t>
                      </w:r>
                      <w:r w:rsidRPr="00542FF0">
                        <w:rPr>
                          <w:rFonts w:ascii="HGPｺﾞｼｯｸM" w:eastAsia="HGPｺﾞｼｯｸM" w:hAnsi="AR P丸ゴシック体E" w:hint="eastAsia"/>
                          <w:b/>
                          <w:bCs/>
                          <w:szCs w:val="21"/>
                        </w:rPr>
                        <w:t>・</w:t>
                      </w:r>
                      <w:r w:rsidR="00542FF0">
                        <w:rPr>
                          <w:rFonts w:ascii="HGPｺﾞｼｯｸM" w:eastAsia="HGPｺﾞｼｯｸM" w:hAnsi="AR P丸ゴシック体E" w:hint="eastAsia"/>
                          <w:b/>
                          <w:bCs/>
                          <w:szCs w:val="21"/>
                        </w:rPr>
                        <w:t xml:space="preserve"> </w:t>
                      </w:r>
                      <w:r w:rsidRPr="00542FF0">
                        <w:rPr>
                          <w:rFonts w:ascii="HGPｺﾞｼｯｸM" w:eastAsia="HGPｺﾞｼｯｸM" w:hAnsi="AR P丸ゴシック体E" w:hint="eastAsia"/>
                          <w:b/>
                          <w:bCs/>
                          <w:szCs w:val="21"/>
                        </w:rPr>
                        <w:t>歳末たすけあい</w:t>
                      </w:r>
                      <w:r w:rsidR="00542FF0">
                        <w:rPr>
                          <w:rFonts w:ascii="HGPｺﾞｼｯｸM" w:eastAsia="HGPｺﾞｼｯｸM" w:hAnsi="AR P丸ゴシック体E" w:hint="eastAsia"/>
                          <w:b/>
                          <w:bCs/>
                          <w:szCs w:val="21"/>
                        </w:rPr>
                        <w:t>募金</w:t>
                      </w:r>
                      <w:r w:rsidRPr="00542FF0">
                        <w:rPr>
                          <w:rFonts w:ascii="HGPｺﾞｼｯｸM" w:eastAsia="HGPｺﾞｼｯｸM" w:hAnsi="AR P丸ゴシック体E" w:hint="eastAsia"/>
                          <w:b/>
                          <w:bCs/>
                          <w:szCs w:val="21"/>
                        </w:rPr>
                        <w:t>）</w:t>
                      </w:r>
                    </w:p>
                    <w:p w14:paraId="5634C0D0" w14:textId="13F9E17D" w:rsidR="00A366AB" w:rsidRPr="00542FF0" w:rsidRDefault="00A366AB" w:rsidP="00B01679">
                      <w:pPr>
                        <w:ind w:leftChars="100" w:left="210"/>
                        <w:jc w:val="left"/>
                        <w:rPr>
                          <w:rFonts w:ascii="HGPｺﾞｼｯｸM" w:eastAsia="HGPｺﾞｼｯｸM"/>
                          <w:b/>
                          <w:bCs/>
                          <w:szCs w:val="21"/>
                        </w:rPr>
                      </w:pPr>
                      <w:r w:rsidRPr="00542FF0">
                        <w:rPr>
                          <w:rFonts w:ascii="HGPｺﾞｼｯｸM" w:eastAsia="HGPｺﾞｼｯｸM" w:hAnsi="AR P丸ゴシック体E" w:hint="eastAsia"/>
                          <w:szCs w:val="21"/>
                        </w:rPr>
                        <w:t>また、日</w:t>
                      </w:r>
                      <w:r w:rsidRPr="00542FF0">
                        <w:rPr>
                          <w:rFonts w:ascii="HGPｺﾞｼｯｸM" w:eastAsia="HGPｺﾞｼｯｸM" w:hint="eastAsia"/>
                          <w:szCs w:val="21"/>
                        </w:rPr>
                        <w:t>立市でも甚大な被害に見舞われた</w:t>
                      </w:r>
                      <w:r w:rsidRPr="00F83E98">
                        <w:rPr>
                          <w:rFonts w:ascii="HGPｺﾞｼｯｸM" w:eastAsia="HGPｺﾞｼｯｸM" w:hint="eastAsia"/>
                          <w:b/>
                          <w:bCs/>
                          <w:szCs w:val="21"/>
                          <w:u w:val="double"/>
                        </w:rPr>
                        <w:t>台風１３号による災害義援金の募金箱</w:t>
                      </w:r>
                      <w:r w:rsidRPr="00542FF0">
                        <w:rPr>
                          <w:rFonts w:ascii="HGPｺﾞｼｯｸM" w:eastAsia="HGPｺﾞｼｯｸM" w:hint="eastAsia"/>
                          <w:szCs w:val="21"/>
                        </w:rPr>
                        <w:t>を設置しています</w:t>
                      </w:r>
                      <w:r w:rsidR="00D745CC" w:rsidRPr="00542FF0">
                        <w:rPr>
                          <w:rFonts w:ascii="HGPｺﾞｼｯｸM" w:eastAsia="HGPｺﾞｼｯｸM" w:hint="eastAsia"/>
                          <w:szCs w:val="21"/>
                        </w:rPr>
                        <w:t>ので</w:t>
                      </w:r>
                      <w:r w:rsidR="00CA7583">
                        <w:rPr>
                          <w:rFonts w:ascii="HGPｺﾞｼｯｸM" w:eastAsia="HGPｺﾞｼｯｸM" w:hint="eastAsia"/>
                          <w:szCs w:val="21"/>
                        </w:rPr>
                        <w:t>、</w:t>
                      </w:r>
                      <w:r w:rsidRPr="00542FF0">
                        <w:rPr>
                          <w:rFonts w:ascii="HGPｺﾞｼｯｸM" w:eastAsia="HGPｺﾞｼｯｸM" w:hint="eastAsia"/>
                          <w:szCs w:val="21"/>
                        </w:rPr>
                        <w:t>ご協力をお願い致します</w:t>
                      </w:r>
                      <w:r w:rsidR="00BF3AC5" w:rsidRPr="00542FF0">
                        <w:rPr>
                          <w:rFonts w:ascii="HGPｺﾞｼｯｸM" w:eastAsia="HGPｺﾞｼｯｸM" w:hint="eastAsia"/>
                          <w:szCs w:val="21"/>
                        </w:rPr>
                        <w:t>。</w:t>
                      </w:r>
                    </w:p>
                    <w:p w14:paraId="560A2C7E" w14:textId="40D5DA62" w:rsidR="00A366AB" w:rsidRPr="00542FF0" w:rsidRDefault="00A366AB" w:rsidP="00A366AB">
                      <w:pPr>
                        <w:jc w:val="left"/>
                        <w:rPr>
                          <w:rFonts w:ascii="HGPｺﾞｼｯｸM" w:eastAsia="HGPｺﾞｼｯｸM" w:hAnsi="AR P丸ゴシック体E"/>
                          <w:szCs w:val="21"/>
                        </w:rPr>
                      </w:pPr>
                    </w:p>
                  </w:txbxContent>
                </v:textbox>
              </v:shape>
            </w:pict>
          </mc:Fallback>
        </mc:AlternateContent>
      </w:r>
      <w:r>
        <w:rPr>
          <w:rFonts w:eastAsia="HG創英角ﾎﾟｯﾌﾟ体"/>
          <w:b/>
          <w:noProof/>
          <w:sz w:val="6"/>
        </w:rPr>
        <mc:AlternateContent>
          <mc:Choice Requires="wps">
            <w:drawing>
              <wp:anchor distT="0" distB="0" distL="114300" distR="114300" simplePos="0" relativeHeight="251728896" behindDoc="0" locked="0" layoutInCell="1" allowOverlap="1" wp14:anchorId="3885D0C3" wp14:editId="0A628693">
                <wp:simplePos x="0" y="0"/>
                <wp:positionH relativeFrom="column">
                  <wp:posOffset>4700270</wp:posOffset>
                </wp:positionH>
                <wp:positionV relativeFrom="paragraph">
                  <wp:posOffset>4180840</wp:posOffset>
                </wp:positionV>
                <wp:extent cx="1782445" cy="1875790"/>
                <wp:effectExtent l="19050" t="19050" r="27305" b="10160"/>
                <wp:wrapNone/>
                <wp:docPr id="1398772245" name="テキスト ボックス 2"/>
                <wp:cNvGraphicFramePr/>
                <a:graphic xmlns:a="http://schemas.openxmlformats.org/drawingml/2006/main">
                  <a:graphicData uri="http://schemas.microsoft.com/office/word/2010/wordprocessingShape">
                    <wps:wsp>
                      <wps:cNvSpPr txBox="1"/>
                      <wps:spPr>
                        <a:xfrm>
                          <a:off x="0" y="0"/>
                          <a:ext cx="1782445" cy="1875790"/>
                        </a:xfrm>
                        <a:prstGeom prst="leftArrow">
                          <a:avLst>
                            <a:gd name="adj1" fmla="val 68353"/>
                            <a:gd name="adj2" fmla="val 24549"/>
                          </a:avLst>
                        </a:prstGeom>
                        <a:solidFill>
                          <a:schemeClr val="lt1"/>
                        </a:solidFill>
                        <a:ln w="28575">
                          <a:solidFill>
                            <a:prstClr val="black"/>
                          </a:solidFill>
                        </a:ln>
                      </wps:spPr>
                      <wps:txbx>
                        <w:txbxContent>
                          <w:p w14:paraId="00D58DBC" w14:textId="7B75F4AF" w:rsidR="001307FE" w:rsidRPr="00EE4F21" w:rsidRDefault="00D745CC" w:rsidP="005E7EDA">
                            <w:pPr>
                              <w:ind w:rightChars="-45" w:right="-94"/>
                              <w:jc w:val="left"/>
                              <w:rPr>
                                <w:rFonts w:ascii="HGPｺﾞｼｯｸM" w:eastAsia="HGPｺﾞｼｯｸM"/>
                                <w:b/>
                                <w:bCs/>
                                <w:color w:val="FF0000"/>
                                <w:sz w:val="20"/>
                                <w:szCs w:val="20"/>
                              </w:rPr>
                            </w:pPr>
                            <w:r w:rsidRPr="00EE4F21">
                              <w:rPr>
                                <w:rFonts w:ascii="HGPｺﾞｼｯｸM" w:eastAsia="HGPｺﾞｼｯｸM" w:hint="eastAsia"/>
                                <w:b/>
                                <w:bCs/>
                                <w:color w:val="FF0000"/>
                                <w:sz w:val="20"/>
                                <w:szCs w:val="20"/>
                              </w:rPr>
                              <w:t>【</w:t>
                            </w:r>
                            <w:r w:rsidR="001307FE" w:rsidRPr="00EE4F21">
                              <w:rPr>
                                <w:rFonts w:ascii="HGPｺﾞｼｯｸM" w:eastAsia="HGPｺﾞｼｯｸM" w:hint="eastAsia"/>
                                <w:b/>
                                <w:bCs/>
                                <w:color w:val="FF0000"/>
                                <w:sz w:val="20"/>
                                <w:szCs w:val="20"/>
                              </w:rPr>
                              <w:t>ご注意</w:t>
                            </w:r>
                            <w:r w:rsidRPr="00EE4F21">
                              <w:rPr>
                                <w:rFonts w:ascii="HGPｺﾞｼｯｸM" w:eastAsia="HGPｺﾞｼｯｸM" w:hint="eastAsia"/>
                                <w:b/>
                                <w:bCs/>
                                <w:color w:val="FF0000"/>
                                <w:sz w:val="20"/>
                                <w:szCs w:val="20"/>
                              </w:rPr>
                              <w:t>‼】</w:t>
                            </w:r>
                          </w:p>
                          <w:p w14:paraId="0046C9C8" w14:textId="77777777" w:rsidR="005E7EDA" w:rsidRDefault="001307FE" w:rsidP="005E7EDA">
                            <w:pPr>
                              <w:ind w:rightChars="-45" w:right="-94"/>
                              <w:jc w:val="left"/>
                              <w:rPr>
                                <w:rFonts w:ascii="HGPｺﾞｼｯｸM" w:eastAsia="HGPｺﾞｼｯｸM"/>
                                <w:sz w:val="20"/>
                                <w:szCs w:val="20"/>
                              </w:rPr>
                            </w:pPr>
                            <w:r w:rsidRPr="00B85ACB">
                              <w:rPr>
                                <w:rFonts w:ascii="HGPｺﾞｼｯｸM" w:eastAsia="HGPｺﾞｼｯｸM" w:hint="eastAsia"/>
                                <w:sz w:val="20"/>
                                <w:szCs w:val="20"/>
                              </w:rPr>
                              <w:t>要冷蔵、冷凍品、野菜</w:t>
                            </w:r>
                            <w:r w:rsidR="005E7EDA">
                              <w:rPr>
                                <w:rFonts w:ascii="HGPｺﾞｼｯｸM" w:eastAsia="HGPｺﾞｼｯｸM" w:hint="eastAsia"/>
                                <w:sz w:val="20"/>
                                <w:szCs w:val="20"/>
                              </w:rPr>
                              <w:t>や</w:t>
                            </w:r>
                            <w:r w:rsidRPr="00B85ACB">
                              <w:rPr>
                                <w:rFonts w:ascii="HGPｺﾞｼｯｸM" w:eastAsia="HGPｺﾞｼｯｸM" w:hint="eastAsia"/>
                                <w:sz w:val="20"/>
                                <w:szCs w:val="20"/>
                              </w:rPr>
                              <w:t>果物</w:t>
                            </w:r>
                            <w:r w:rsidR="005E7EDA">
                              <w:rPr>
                                <w:rFonts w:ascii="HGPｺﾞｼｯｸM" w:eastAsia="HGPｺﾞｼｯｸM" w:hint="eastAsia"/>
                                <w:sz w:val="20"/>
                                <w:szCs w:val="20"/>
                              </w:rPr>
                              <w:t>などの</w:t>
                            </w:r>
                            <w:r w:rsidRPr="00B85ACB">
                              <w:rPr>
                                <w:rFonts w:ascii="HGPｺﾞｼｯｸM" w:eastAsia="HGPｺﾞｼｯｸM" w:hint="eastAsia"/>
                                <w:sz w:val="20"/>
                                <w:szCs w:val="20"/>
                              </w:rPr>
                              <w:t>生鮮食品、</w:t>
                            </w:r>
                          </w:p>
                          <w:p w14:paraId="13C45E7F" w14:textId="2B7D482E" w:rsidR="001307FE" w:rsidRPr="00B85ACB" w:rsidRDefault="001307FE" w:rsidP="005E7EDA">
                            <w:pPr>
                              <w:ind w:rightChars="-45" w:right="-94"/>
                              <w:jc w:val="left"/>
                              <w:rPr>
                                <w:rFonts w:ascii="HGPｺﾞｼｯｸM" w:eastAsia="HGPｺﾞｼｯｸM"/>
                                <w:sz w:val="20"/>
                                <w:szCs w:val="20"/>
                              </w:rPr>
                            </w:pPr>
                            <w:r w:rsidRPr="00B85ACB">
                              <w:rPr>
                                <w:rFonts w:ascii="HGPｺﾞｼｯｸM" w:eastAsia="HGPｺﾞｼｯｸM" w:hint="eastAsia"/>
                                <w:sz w:val="20"/>
                                <w:szCs w:val="20"/>
                              </w:rPr>
                              <w:t>割れやすい容器の食品は</w:t>
                            </w:r>
                            <w:r w:rsidRPr="00EE4F21">
                              <w:rPr>
                                <w:rFonts w:ascii="HGPｺﾞｼｯｸM" w:eastAsia="HGPｺﾞｼｯｸM" w:hint="eastAsia"/>
                                <w:color w:val="FF0000"/>
                                <w:sz w:val="20"/>
                                <w:szCs w:val="20"/>
                                <w:u w:val="wave"/>
                              </w:rPr>
                              <w:t>お受けできません</w:t>
                            </w:r>
                            <w:r w:rsidR="00542FF0">
                              <w:rPr>
                                <w:rFonts w:ascii="HGPｺﾞｼｯｸM" w:eastAsia="HGPｺﾞｼｯｸM"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5D0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8" type="#_x0000_t66" style="position:absolute;left:0;text-align:left;margin-left:370.1pt;margin-top:329.2pt;width:140.35pt;height:147.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" adj="5303,3418" fillcolor="white [3201]" strokeweight="2.25pt">
                <v:textbox>
                  <w:txbxContent>
                    <w:p w14:paraId="00D58DBC" w14:textId="7B75F4AF" w:rsidR="001307FE" w:rsidRPr="00EE4F21" w:rsidRDefault="00D745CC" w:rsidP="005E7EDA">
                      <w:pPr>
                        <w:ind w:rightChars="-45" w:right="-94"/>
                        <w:jc w:val="left"/>
                        <w:rPr>
                          <w:rFonts w:ascii="HGPｺﾞｼｯｸM" w:eastAsia="HGPｺﾞｼｯｸM"/>
                          <w:b/>
                          <w:bCs/>
                          <w:color w:val="FF0000"/>
                          <w:sz w:val="20"/>
                          <w:szCs w:val="20"/>
                        </w:rPr>
                      </w:pPr>
                      <w:r w:rsidRPr="00EE4F21">
                        <w:rPr>
                          <w:rFonts w:ascii="HGPｺﾞｼｯｸM" w:eastAsia="HGPｺﾞｼｯｸM" w:hint="eastAsia"/>
                          <w:b/>
                          <w:bCs/>
                          <w:color w:val="FF0000"/>
                          <w:sz w:val="20"/>
                          <w:szCs w:val="20"/>
                        </w:rPr>
                        <w:t>【</w:t>
                      </w:r>
                      <w:r w:rsidR="001307FE" w:rsidRPr="00EE4F21">
                        <w:rPr>
                          <w:rFonts w:ascii="HGPｺﾞｼｯｸM" w:eastAsia="HGPｺﾞｼｯｸM" w:hint="eastAsia"/>
                          <w:b/>
                          <w:bCs/>
                          <w:color w:val="FF0000"/>
                          <w:sz w:val="20"/>
                          <w:szCs w:val="20"/>
                        </w:rPr>
                        <w:t>ご注意</w:t>
                      </w:r>
                      <w:r w:rsidRPr="00EE4F21">
                        <w:rPr>
                          <w:rFonts w:ascii="HGPｺﾞｼｯｸM" w:eastAsia="HGPｺﾞｼｯｸM" w:hint="eastAsia"/>
                          <w:b/>
                          <w:bCs/>
                          <w:color w:val="FF0000"/>
                          <w:sz w:val="20"/>
                          <w:szCs w:val="20"/>
                        </w:rPr>
                        <w:t>‼】</w:t>
                      </w:r>
                    </w:p>
                    <w:p w14:paraId="0046C9C8" w14:textId="77777777" w:rsidR="005E7EDA" w:rsidRDefault="001307FE" w:rsidP="005E7EDA">
                      <w:pPr>
                        <w:ind w:rightChars="-45" w:right="-94"/>
                        <w:jc w:val="left"/>
                        <w:rPr>
                          <w:rFonts w:ascii="HGPｺﾞｼｯｸM" w:eastAsia="HGPｺﾞｼｯｸM"/>
                          <w:sz w:val="20"/>
                          <w:szCs w:val="20"/>
                        </w:rPr>
                      </w:pPr>
                      <w:r w:rsidRPr="00B85ACB">
                        <w:rPr>
                          <w:rFonts w:ascii="HGPｺﾞｼｯｸM" w:eastAsia="HGPｺﾞｼｯｸM" w:hint="eastAsia"/>
                          <w:sz w:val="20"/>
                          <w:szCs w:val="20"/>
                        </w:rPr>
                        <w:t>要冷蔵、冷凍品、野菜</w:t>
                      </w:r>
                      <w:r w:rsidR="005E7EDA">
                        <w:rPr>
                          <w:rFonts w:ascii="HGPｺﾞｼｯｸM" w:eastAsia="HGPｺﾞｼｯｸM" w:hint="eastAsia"/>
                          <w:sz w:val="20"/>
                          <w:szCs w:val="20"/>
                        </w:rPr>
                        <w:t>や</w:t>
                      </w:r>
                      <w:r w:rsidRPr="00B85ACB">
                        <w:rPr>
                          <w:rFonts w:ascii="HGPｺﾞｼｯｸM" w:eastAsia="HGPｺﾞｼｯｸM" w:hint="eastAsia"/>
                          <w:sz w:val="20"/>
                          <w:szCs w:val="20"/>
                        </w:rPr>
                        <w:t>果物</w:t>
                      </w:r>
                      <w:r w:rsidR="005E7EDA">
                        <w:rPr>
                          <w:rFonts w:ascii="HGPｺﾞｼｯｸM" w:eastAsia="HGPｺﾞｼｯｸM" w:hint="eastAsia"/>
                          <w:sz w:val="20"/>
                          <w:szCs w:val="20"/>
                        </w:rPr>
                        <w:t>などの</w:t>
                      </w:r>
                      <w:r w:rsidRPr="00B85ACB">
                        <w:rPr>
                          <w:rFonts w:ascii="HGPｺﾞｼｯｸM" w:eastAsia="HGPｺﾞｼｯｸM" w:hint="eastAsia"/>
                          <w:sz w:val="20"/>
                          <w:szCs w:val="20"/>
                        </w:rPr>
                        <w:t>生鮮食品、</w:t>
                      </w:r>
                    </w:p>
                    <w:p w14:paraId="13C45E7F" w14:textId="2B7D482E" w:rsidR="001307FE" w:rsidRPr="00B85ACB" w:rsidRDefault="001307FE" w:rsidP="005E7EDA">
                      <w:pPr>
                        <w:ind w:rightChars="-45" w:right="-94"/>
                        <w:jc w:val="left"/>
                        <w:rPr>
                          <w:rFonts w:ascii="HGPｺﾞｼｯｸM" w:eastAsia="HGPｺﾞｼｯｸM"/>
                          <w:sz w:val="20"/>
                          <w:szCs w:val="20"/>
                        </w:rPr>
                      </w:pPr>
                      <w:r w:rsidRPr="00B85ACB">
                        <w:rPr>
                          <w:rFonts w:ascii="HGPｺﾞｼｯｸM" w:eastAsia="HGPｺﾞｼｯｸM" w:hint="eastAsia"/>
                          <w:sz w:val="20"/>
                          <w:szCs w:val="20"/>
                        </w:rPr>
                        <w:t>割れやすい容器の食品は</w:t>
                      </w:r>
                      <w:r w:rsidRPr="00EE4F21">
                        <w:rPr>
                          <w:rFonts w:ascii="HGPｺﾞｼｯｸM" w:eastAsia="HGPｺﾞｼｯｸM" w:hint="eastAsia"/>
                          <w:color w:val="FF0000"/>
                          <w:sz w:val="20"/>
                          <w:szCs w:val="20"/>
                          <w:u w:val="wave"/>
                        </w:rPr>
                        <w:t>お受けできません</w:t>
                      </w:r>
                      <w:r w:rsidR="00542FF0">
                        <w:rPr>
                          <w:rFonts w:ascii="HGPｺﾞｼｯｸM" w:eastAsia="HGPｺﾞｼｯｸM" w:hint="eastAsia"/>
                          <w:sz w:val="20"/>
                          <w:szCs w:val="20"/>
                        </w:rPr>
                        <w:t>。</w:t>
                      </w:r>
                    </w:p>
                  </w:txbxContent>
                </v:textbox>
              </v:shape>
            </w:pict>
          </mc:Fallback>
        </mc:AlternateContent>
      </w:r>
      <w:r w:rsidR="00E04783">
        <w:rPr>
          <w:rFonts w:eastAsia="HG創英角ﾎﾟｯﾌﾟ体"/>
          <w:b/>
          <w:noProof/>
          <w:sz w:val="6"/>
        </w:rPr>
        <mc:AlternateContent>
          <mc:Choice Requires="wps">
            <w:drawing>
              <wp:anchor distT="0" distB="0" distL="114300" distR="114300" simplePos="0" relativeHeight="251731968" behindDoc="0" locked="0" layoutInCell="1" allowOverlap="1" wp14:anchorId="1FC3DB78" wp14:editId="368EF791">
                <wp:simplePos x="0" y="0"/>
                <wp:positionH relativeFrom="column">
                  <wp:posOffset>4628515</wp:posOffset>
                </wp:positionH>
                <wp:positionV relativeFrom="paragraph">
                  <wp:posOffset>457835</wp:posOffset>
                </wp:positionV>
                <wp:extent cx="1392886" cy="1028700"/>
                <wp:effectExtent l="0" t="0" r="0" b="0"/>
                <wp:wrapNone/>
                <wp:docPr id="1526323402" name="正方形/長方形 2"/>
                <wp:cNvGraphicFramePr/>
                <a:graphic xmlns:a="http://schemas.openxmlformats.org/drawingml/2006/main">
                  <a:graphicData uri="http://schemas.microsoft.com/office/word/2010/wordprocessingShape">
                    <wps:wsp>
                      <wps:cNvSpPr/>
                      <wps:spPr>
                        <a:xfrm>
                          <a:off x="0" y="0"/>
                          <a:ext cx="1392886" cy="1028700"/>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AC391" id="正方形/長方形 2" o:spid="_x0000_s1026" style="position:absolute;left:0;text-align:left;margin-left:364.45pt;margin-top:36.05pt;width:109.7pt;height:81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" stroked="f" strokeweight="2pt">
                <v:fill r:id="rId20" o:title="" recolor="t" rotate="t" type="frame"/>
              </v:rect>
            </w:pict>
          </mc:Fallback>
        </mc:AlternateContent>
      </w:r>
      <w:r w:rsidR="00CA7583">
        <w:rPr>
          <w:rFonts w:eastAsia="HG創英角ﾎﾟｯﾌﾟ体"/>
          <w:b/>
          <w:noProof/>
          <w:sz w:val="6"/>
        </w:rPr>
        <mc:AlternateContent>
          <mc:Choice Requires="wps">
            <w:drawing>
              <wp:anchor distT="0" distB="0" distL="114300" distR="114300" simplePos="0" relativeHeight="251754496" behindDoc="0" locked="0" layoutInCell="1" allowOverlap="1" wp14:anchorId="64E5BE24" wp14:editId="631884B8">
                <wp:simplePos x="0" y="0"/>
                <wp:positionH relativeFrom="column">
                  <wp:posOffset>255270</wp:posOffset>
                </wp:positionH>
                <wp:positionV relativeFrom="paragraph">
                  <wp:posOffset>5373370</wp:posOffset>
                </wp:positionV>
                <wp:extent cx="4066540" cy="792000"/>
                <wp:effectExtent l="0" t="0" r="10160" b="27305"/>
                <wp:wrapNone/>
                <wp:docPr id="320967275" name="四角形: 角を丸くする 1"/>
                <wp:cNvGraphicFramePr/>
                <a:graphic xmlns:a="http://schemas.openxmlformats.org/drawingml/2006/main">
                  <a:graphicData uri="http://schemas.microsoft.com/office/word/2010/wordprocessingShape">
                    <wps:wsp>
                      <wps:cNvSpPr/>
                      <wps:spPr>
                        <a:xfrm>
                          <a:off x="0" y="0"/>
                          <a:ext cx="4066540" cy="792000"/>
                        </a:xfrm>
                        <a:prstGeom prst="roundRect">
                          <a:avLst/>
                        </a:prstGeom>
                        <a:solidFill>
                          <a:srgbClr val="FFFF00"/>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171FCFA" w14:textId="77777777" w:rsidR="00CA7583" w:rsidRPr="00CA7583" w:rsidRDefault="00CA7583" w:rsidP="00CA7583">
                            <w:pPr>
                              <w:jc w:val="both"/>
                              <w:rPr>
                                <w:rFonts w:ascii="HGPｺﾞｼｯｸM" w:eastAsia="HGPｺﾞｼｯｸM" w:hAnsi="AR P丸ゴシック体E"/>
                                <w:b/>
                                <w:bCs/>
                                <w:color w:val="000000" w:themeColor="text1"/>
                                <w:sz w:val="20"/>
                                <w:szCs w:val="20"/>
                              </w:rPr>
                            </w:pPr>
                            <w:r w:rsidRPr="00CA7583">
                              <w:rPr>
                                <w:rFonts w:ascii="HGPｺﾞｼｯｸM" w:eastAsia="HGPｺﾞｼｯｸM" w:hAnsi="AR P丸ゴシック体E" w:hint="eastAsia"/>
                                <w:b/>
                                <w:bCs/>
                                <w:color w:val="000000" w:themeColor="text1"/>
                                <w:sz w:val="20"/>
                                <w:szCs w:val="20"/>
                              </w:rPr>
                              <w:t>●必要とされている食品</w:t>
                            </w:r>
                          </w:p>
                          <w:p w14:paraId="2D02C8E1" w14:textId="77777777" w:rsidR="00CA7583" w:rsidRPr="00CA7583" w:rsidRDefault="00CA7583" w:rsidP="00CA7583">
                            <w:pPr>
                              <w:spacing w:line="300" w:lineRule="exact"/>
                              <w:ind w:firstLineChars="100" w:firstLine="200"/>
                              <w:jc w:val="both"/>
                              <w:rPr>
                                <w:rFonts w:ascii="HGPｺﾞｼｯｸM" w:eastAsia="HGPｺﾞｼｯｸM" w:hAnsi="AR P丸ゴシック体E"/>
                                <w:color w:val="000000" w:themeColor="text1"/>
                                <w:sz w:val="20"/>
                                <w:szCs w:val="20"/>
                              </w:rPr>
                            </w:pPr>
                            <w:r w:rsidRPr="00CA7583">
                              <w:rPr>
                                <w:rFonts w:ascii="HGPｺﾞｼｯｸM" w:eastAsia="HGPｺﾞｼｯｸM" w:hAnsi="AR P丸ゴシック体E" w:hint="eastAsia"/>
                                <w:color w:val="000000" w:themeColor="text1"/>
                                <w:sz w:val="20"/>
                                <w:szCs w:val="20"/>
                              </w:rPr>
                              <w:t>未開封で常温保存可能なもの、</w:t>
                            </w:r>
                            <w:r w:rsidRPr="00EE4F21">
                              <w:rPr>
                                <w:rFonts w:ascii="HGPｺﾞｼｯｸM" w:eastAsia="HGPｺﾞｼｯｸM" w:hAnsi="AR P丸ゴシック体E" w:hint="eastAsia"/>
                                <w:b/>
                                <w:bCs/>
                                <w:color w:val="000000" w:themeColor="text1"/>
                                <w:sz w:val="20"/>
                                <w:szCs w:val="20"/>
                              </w:rPr>
                              <w:t>賞味期限が2カ月以上</w:t>
                            </w:r>
                            <w:r w:rsidRPr="00CA7583">
                              <w:rPr>
                                <w:rFonts w:ascii="HGPｺﾞｼｯｸM" w:eastAsia="HGPｺﾞｼｯｸM" w:hAnsi="AR P丸ゴシック体E" w:hint="eastAsia"/>
                                <w:color w:val="000000" w:themeColor="text1"/>
                                <w:sz w:val="20"/>
                                <w:szCs w:val="20"/>
                              </w:rPr>
                              <w:t>残っているもの</w:t>
                            </w:r>
                          </w:p>
                          <w:p w14:paraId="5EE13335" w14:textId="77777777" w:rsidR="00CA7583" w:rsidRPr="00CA7583" w:rsidRDefault="00CA7583" w:rsidP="00CA7583">
                            <w:pPr>
                              <w:spacing w:line="300" w:lineRule="exact"/>
                              <w:ind w:firstLineChars="200" w:firstLine="400"/>
                              <w:jc w:val="both"/>
                              <w:rPr>
                                <w:rFonts w:ascii="HGPｺﾞｼｯｸM" w:eastAsia="HGPｺﾞｼｯｸM" w:hAnsi="AR P丸ゴシック体E"/>
                                <w:color w:val="000000" w:themeColor="text1"/>
                                <w:sz w:val="20"/>
                                <w:szCs w:val="20"/>
                              </w:rPr>
                            </w:pPr>
                            <w:r w:rsidRPr="00CA7583">
                              <w:rPr>
                                <w:rFonts w:ascii="HGPｺﾞｼｯｸM" w:eastAsia="HGPｺﾞｼｯｸM" w:hAnsi="AR P丸ゴシック体E" w:hint="eastAsia"/>
                                <w:color w:val="000000" w:themeColor="text1"/>
                                <w:sz w:val="20"/>
                                <w:szCs w:val="20"/>
                              </w:rPr>
                              <w:t>【缶詰 ・ お米 ・ レトルト食品 ・ インスタント麺 ・ 乾麺など】</w:t>
                            </w:r>
                          </w:p>
                          <w:p w14:paraId="1702B8F3" w14:textId="77777777" w:rsidR="00CA7583" w:rsidRPr="00CA7583" w:rsidRDefault="00CA7583" w:rsidP="00CA7583">
                            <w:pP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5BE24" id="四角形: 角を丸くする 1" o:spid="_x0000_s1049" style="position:absolute;left:0;text-align:left;margin-left:20.1pt;margin-top:423.1pt;width:320.2pt;height:6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" fillcolor="yellow" strokecolor="#243f60 [1604]">
                <v:textbox>
                  <w:txbxContent>
                    <w:p w14:paraId="2171FCFA" w14:textId="77777777" w:rsidR="00CA7583" w:rsidRPr="00CA7583" w:rsidRDefault="00CA7583" w:rsidP="00CA7583">
                      <w:pPr>
                        <w:jc w:val="both"/>
                        <w:rPr>
                          <w:rFonts w:ascii="HGPｺﾞｼｯｸM" w:eastAsia="HGPｺﾞｼｯｸM" w:hAnsi="AR P丸ゴシック体E"/>
                          <w:b/>
                          <w:bCs/>
                          <w:color w:val="000000" w:themeColor="text1"/>
                          <w:sz w:val="20"/>
                          <w:szCs w:val="20"/>
                        </w:rPr>
                      </w:pPr>
                      <w:r w:rsidRPr="00CA7583">
                        <w:rPr>
                          <w:rFonts w:ascii="HGPｺﾞｼｯｸM" w:eastAsia="HGPｺﾞｼｯｸM" w:hAnsi="AR P丸ゴシック体E" w:hint="eastAsia"/>
                          <w:b/>
                          <w:bCs/>
                          <w:color w:val="000000" w:themeColor="text1"/>
                          <w:sz w:val="20"/>
                          <w:szCs w:val="20"/>
                        </w:rPr>
                        <w:t>●必要とされている食品</w:t>
                      </w:r>
                    </w:p>
                    <w:p w14:paraId="2D02C8E1" w14:textId="77777777" w:rsidR="00CA7583" w:rsidRPr="00CA7583" w:rsidRDefault="00CA7583" w:rsidP="00CA7583">
                      <w:pPr>
                        <w:spacing w:line="300" w:lineRule="exact"/>
                        <w:ind w:firstLineChars="100" w:firstLine="200"/>
                        <w:jc w:val="both"/>
                        <w:rPr>
                          <w:rFonts w:ascii="HGPｺﾞｼｯｸM" w:eastAsia="HGPｺﾞｼｯｸM" w:hAnsi="AR P丸ゴシック体E"/>
                          <w:color w:val="000000" w:themeColor="text1"/>
                          <w:sz w:val="20"/>
                          <w:szCs w:val="20"/>
                        </w:rPr>
                      </w:pPr>
                      <w:r w:rsidRPr="00CA7583">
                        <w:rPr>
                          <w:rFonts w:ascii="HGPｺﾞｼｯｸM" w:eastAsia="HGPｺﾞｼｯｸM" w:hAnsi="AR P丸ゴシック体E" w:hint="eastAsia"/>
                          <w:color w:val="000000" w:themeColor="text1"/>
                          <w:sz w:val="20"/>
                          <w:szCs w:val="20"/>
                        </w:rPr>
                        <w:t>未開封で常温保存可能なもの、</w:t>
                      </w:r>
                      <w:r w:rsidRPr="00EE4F21">
                        <w:rPr>
                          <w:rFonts w:ascii="HGPｺﾞｼｯｸM" w:eastAsia="HGPｺﾞｼｯｸM" w:hAnsi="AR P丸ゴシック体E" w:hint="eastAsia"/>
                          <w:b/>
                          <w:bCs/>
                          <w:color w:val="000000" w:themeColor="text1"/>
                          <w:sz w:val="20"/>
                          <w:szCs w:val="20"/>
                        </w:rPr>
                        <w:t>賞味期限が2カ月以上</w:t>
                      </w:r>
                      <w:r w:rsidRPr="00CA7583">
                        <w:rPr>
                          <w:rFonts w:ascii="HGPｺﾞｼｯｸM" w:eastAsia="HGPｺﾞｼｯｸM" w:hAnsi="AR P丸ゴシック体E" w:hint="eastAsia"/>
                          <w:color w:val="000000" w:themeColor="text1"/>
                          <w:sz w:val="20"/>
                          <w:szCs w:val="20"/>
                        </w:rPr>
                        <w:t>残っているもの</w:t>
                      </w:r>
                    </w:p>
                    <w:p w14:paraId="5EE13335" w14:textId="77777777" w:rsidR="00CA7583" w:rsidRPr="00CA7583" w:rsidRDefault="00CA7583" w:rsidP="00CA7583">
                      <w:pPr>
                        <w:spacing w:line="300" w:lineRule="exact"/>
                        <w:ind w:firstLineChars="200" w:firstLine="400"/>
                        <w:jc w:val="both"/>
                        <w:rPr>
                          <w:rFonts w:ascii="HGPｺﾞｼｯｸM" w:eastAsia="HGPｺﾞｼｯｸM" w:hAnsi="AR P丸ゴシック体E"/>
                          <w:color w:val="000000" w:themeColor="text1"/>
                          <w:sz w:val="20"/>
                          <w:szCs w:val="20"/>
                        </w:rPr>
                      </w:pPr>
                      <w:r w:rsidRPr="00CA7583">
                        <w:rPr>
                          <w:rFonts w:ascii="HGPｺﾞｼｯｸM" w:eastAsia="HGPｺﾞｼｯｸM" w:hAnsi="AR P丸ゴシック体E" w:hint="eastAsia"/>
                          <w:color w:val="000000" w:themeColor="text1"/>
                          <w:sz w:val="20"/>
                          <w:szCs w:val="20"/>
                        </w:rPr>
                        <w:t>【缶詰 ・ お米 ・ レトルト食品 ・ インスタント麺 ・ 乾麺など】</w:t>
                      </w:r>
                    </w:p>
                    <w:p w14:paraId="1702B8F3" w14:textId="77777777" w:rsidR="00CA7583" w:rsidRPr="00CA7583" w:rsidRDefault="00CA7583" w:rsidP="00CA7583">
                      <w:pPr>
                        <w:rPr>
                          <w:color w:val="000000" w:themeColor="text1"/>
                          <w:sz w:val="20"/>
                          <w:szCs w:val="20"/>
                        </w:rPr>
                      </w:pPr>
                    </w:p>
                  </w:txbxContent>
                </v:textbox>
              </v:roundrect>
            </w:pict>
          </mc:Fallback>
        </mc:AlternateContent>
      </w:r>
      <w:r w:rsidR="00F83E98">
        <w:rPr>
          <w:rFonts w:eastAsia="HG創英角ﾎﾟｯﾌﾟ体"/>
          <w:b/>
          <w:noProof/>
          <w:sz w:val="6"/>
        </w:rPr>
        <mc:AlternateContent>
          <mc:Choice Requires="wps">
            <w:drawing>
              <wp:anchor distT="0" distB="0" distL="114300" distR="114300" simplePos="0" relativeHeight="251727872" behindDoc="0" locked="0" layoutInCell="1" allowOverlap="1" wp14:anchorId="2D3CDCD0" wp14:editId="6BCB283C">
                <wp:simplePos x="0" y="0"/>
                <wp:positionH relativeFrom="column">
                  <wp:posOffset>45085</wp:posOffset>
                </wp:positionH>
                <wp:positionV relativeFrom="paragraph">
                  <wp:posOffset>4114377</wp:posOffset>
                </wp:positionV>
                <wp:extent cx="4558242" cy="2112645"/>
                <wp:effectExtent l="19050" t="19050" r="13970" b="20955"/>
                <wp:wrapNone/>
                <wp:docPr id="80108122" name="テキスト ボックス 80108122"/>
                <wp:cNvGraphicFramePr/>
                <a:graphic xmlns:a="http://schemas.openxmlformats.org/drawingml/2006/main">
                  <a:graphicData uri="http://schemas.microsoft.com/office/word/2010/wordprocessingShape">
                    <wps:wsp>
                      <wps:cNvSpPr txBox="1"/>
                      <wps:spPr>
                        <a:xfrm>
                          <a:off x="0" y="0"/>
                          <a:ext cx="4558242" cy="2112645"/>
                        </a:xfrm>
                        <a:prstGeom prst="rect">
                          <a:avLst/>
                        </a:prstGeom>
                        <a:solidFill>
                          <a:schemeClr val="lt1"/>
                        </a:solidFill>
                        <a:ln w="28575">
                          <a:solidFill>
                            <a:prstClr val="black"/>
                          </a:solidFill>
                        </a:ln>
                      </wps:spPr>
                      <wps:txbx>
                        <w:txbxContent>
                          <w:p w14:paraId="0AECDE7B" w14:textId="774F269C" w:rsidR="00110E14" w:rsidRDefault="001E374D" w:rsidP="001E374D">
                            <w:pPr>
                              <w:jc w:val="left"/>
                              <w:rPr>
                                <w:rFonts w:ascii="HGPｺﾞｼｯｸM" w:eastAsia="HGPｺﾞｼｯｸM" w:hAnsi="AR P丸ゴシック体E"/>
                                <w:sz w:val="18"/>
                                <w:szCs w:val="18"/>
                              </w:rPr>
                            </w:pPr>
                            <w:r>
                              <w:rPr>
                                <w:rFonts w:ascii="AR P丸ゴシック体E" w:eastAsia="AR P丸ゴシック体E" w:hAnsi="AR P丸ゴシック体E" w:hint="eastAsia"/>
                                <w:sz w:val="24"/>
                                <w:szCs w:val="32"/>
                              </w:rPr>
                              <w:t>★食料品の寄付</w:t>
                            </w:r>
                            <w:r w:rsidR="00B337A9">
                              <w:rPr>
                                <w:rFonts w:ascii="AR P丸ゴシック体E" w:eastAsia="AR P丸ゴシック体E" w:hAnsi="AR P丸ゴシック体E" w:hint="eastAsia"/>
                                <w:sz w:val="24"/>
                                <w:szCs w:val="32"/>
                              </w:rPr>
                              <w:t>（フードバンク）</w:t>
                            </w:r>
                            <w:r>
                              <w:rPr>
                                <w:rFonts w:ascii="AR P丸ゴシック体E" w:eastAsia="AR P丸ゴシック体E" w:hAnsi="AR P丸ゴシック体E" w:hint="eastAsia"/>
                                <w:sz w:val="24"/>
                                <w:szCs w:val="32"/>
                              </w:rPr>
                              <w:t>にご協力をお願いします。</w:t>
                            </w:r>
                            <w:r w:rsidR="00F83E98">
                              <w:rPr>
                                <w:rFonts w:ascii="AR P丸ゴシック体E" w:eastAsia="AR P丸ゴシック体E" w:hAnsi="AR P丸ゴシック体E" w:hint="eastAsia"/>
                                <w:sz w:val="24"/>
                                <w:szCs w:val="32"/>
                              </w:rPr>
                              <w:t xml:space="preserve"> </w:t>
                            </w:r>
                            <w:r w:rsidR="00F83E98">
                              <w:rPr>
                                <w:rFonts w:ascii="AR P丸ゴシック体E" w:eastAsia="AR P丸ゴシック体E" w:hAnsi="AR P丸ゴシック体E"/>
                                <w:sz w:val="24"/>
                                <w:szCs w:val="32"/>
                              </w:rPr>
                              <w:t xml:space="preserve"> </w:t>
                            </w:r>
                            <w:r w:rsidRPr="001E374D">
                              <w:rPr>
                                <w:rFonts w:ascii="HGPｺﾞｼｯｸM" w:eastAsia="HGPｺﾞｼｯｸM" w:hAnsi="AR P丸ゴシック体E" w:hint="eastAsia"/>
                                <w:sz w:val="18"/>
                                <w:szCs w:val="18"/>
                              </w:rPr>
                              <w:t>福祉局</w:t>
                            </w:r>
                          </w:p>
                          <w:p w14:paraId="7BDA580F" w14:textId="77777777" w:rsidR="00B85ACB" w:rsidRDefault="00D745CC" w:rsidP="00B85ACB">
                            <w:pPr>
                              <w:ind w:firstLineChars="100" w:firstLine="210"/>
                              <w:jc w:val="left"/>
                              <w:rPr>
                                <w:rFonts w:ascii="HGPｺﾞｼｯｸM" w:eastAsia="HGPｺﾞｼｯｸM" w:hAnsi="AR P丸ゴシック体E"/>
                                <w:szCs w:val="21"/>
                              </w:rPr>
                            </w:pPr>
                            <w:r>
                              <w:rPr>
                                <w:rFonts w:ascii="HGPｺﾞｼｯｸM" w:eastAsia="HGPｺﾞｼｯｸM" w:hAnsi="AR P丸ゴシック体E" w:hint="eastAsia"/>
                                <w:szCs w:val="21"/>
                              </w:rPr>
                              <w:t>提供された食料品は、</w:t>
                            </w:r>
                            <w:r w:rsidR="00B337A9">
                              <w:rPr>
                                <w:rFonts w:ascii="HGPｺﾞｼｯｸM" w:eastAsia="HGPｺﾞｼｯｸM" w:hAnsi="AR P丸ゴシック体E" w:hint="eastAsia"/>
                                <w:szCs w:val="21"/>
                              </w:rPr>
                              <w:t>様々な事情により食料の支援を必要としている方や</w:t>
                            </w:r>
                          </w:p>
                          <w:p w14:paraId="505D0136" w14:textId="77777777" w:rsidR="00F83E98" w:rsidRDefault="00B337A9" w:rsidP="00B85ACB">
                            <w:pPr>
                              <w:ind w:leftChars="100" w:left="210"/>
                              <w:jc w:val="left"/>
                              <w:rPr>
                                <w:rFonts w:ascii="HGPｺﾞｼｯｸM" w:eastAsia="HGPｺﾞｼｯｸM" w:hAnsi="AR P丸ゴシック体E"/>
                                <w:szCs w:val="21"/>
                              </w:rPr>
                            </w:pPr>
                            <w:r>
                              <w:rPr>
                                <w:rFonts w:ascii="HGPｺﾞｼｯｸM" w:eastAsia="HGPｺﾞｼｯｸM" w:hAnsi="AR P丸ゴシック体E" w:hint="eastAsia"/>
                                <w:szCs w:val="21"/>
                              </w:rPr>
                              <w:t>福祉施設などへ届けられます。皆様の善意あるご協力を宜しくお願い致し</w:t>
                            </w:r>
                          </w:p>
                          <w:p w14:paraId="0B596508" w14:textId="328917A6" w:rsidR="00B337A9" w:rsidRDefault="00B337A9" w:rsidP="00B85ACB">
                            <w:pPr>
                              <w:ind w:leftChars="100" w:left="210"/>
                              <w:jc w:val="left"/>
                              <w:rPr>
                                <w:rFonts w:ascii="HGPｺﾞｼｯｸM" w:eastAsia="HGPｺﾞｼｯｸM" w:hAnsi="AR P丸ゴシック体E"/>
                                <w:szCs w:val="21"/>
                              </w:rPr>
                            </w:pPr>
                            <w:r>
                              <w:rPr>
                                <w:rFonts w:ascii="HGPｺﾞｼｯｸM" w:eastAsia="HGPｺﾞｼｯｸM" w:hAnsi="AR P丸ゴシック体E" w:hint="eastAsia"/>
                                <w:szCs w:val="21"/>
                              </w:rPr>
                              <w:t>ます。</w:t>
                            </w:r>
                          </w:p>
                          <w:p w14:paraId="6D705E5F" w14:textId="4CE8D8FB" w:rsidR="00B85ACB" w:rsidRPr="00B85ACB" w:rsidRDefault="00B85ACB" w:rsidP="00B85ACB">
                            <w:pPr>
                              <w:spacing w:afterLines="50" w:after="180"/>
                              <w:ind w:leftChars="100" w:left="210"/>
                              <w:jc w:val="left"/>
                              <w:rPr>
                                <w:rFonts w:ascii="HGPｺﾞｼｯｸM" w:eastAsia="HGPｺﾞｼｯｸM" w:hAnsi="AR P丸ゴシック体E"/>
                                <w:b/>
                                <w:bCs/>
                                <w:szCs w:val="21"/>
                              </w:rPr>
                            </w:pPr>
                            <w:r>
                              <w:rPr>
                                <w:rFonts w:ascii="HGPｺﾞｼｯｸM" w:eastAsia="HGPｺﾞｼｯｸM" w:hAnsi="AR P丸ゴシック体E" w:hint="eastAsia"/>
                                <w:b/>
                                <w:bCs/>
                                <w:szCs w:val="21"/>
                              </w:rPr>
                              <w:t>＊</w:t>
                            </w:r>
                            <w:r w:rsidRPr="00B85ACB">
                              <w:rPr>
                                <w:rFonts w:ascii="HGPｺﾞｼｯｸM" w:eastAsia="HGPｺﾞｼｯｸM" w:hAnsi="AR P丸ゴシック体E" w:hint="eastAsia"/>
                                <w:b/>
                                <w:bCs/>
                                <w:szCs w:val="21"/>
                              </w:rPr>
                              <w:t>まんぷくBOX（フード受付箱）は、常時交流センターに設置してあります。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DCD0" id="テキスト ボックス 80108122" o:spid="_x0000_s1050" type="#_x0000_t202" style="position:absolute;left:0;text-align:left;margin-left:3.55pt;margin-top:323.95pt;width:358.9pt;height:16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" fillcolor="white [3201]" strokeweight="2.25pt">
                <v:textbox>
                  <w:txbxContent>
                    <w:p w14:paraId="0AECDE7B" w14:textId="774F269C" w:rsidR="00110E14" w:rsidRDefault="001E374D" w:rsidP="001E374D">
                      <w:pPr>
                        <w:jc w:val="left"/>
                        <w:rPr>
                          <w:rFonts w:ascii="HGPｺﾞｼｯｸM" w:eastAsia="HGPｺﾞｼｯｸM" w:hAnsi="AR P丸ゴシック体E"/>
                          <w:sz w:val="18"/>
                          <w:szCs w:val="18"/>
                        </w:rPr>
                      </w:pPr>
                      <w:r>
                        <w:rPr>
                          <w:rFonts w:ascii="AR P丸ゴシック体E" w:eastAsia="AR P丸ゴシック体E" w:hAnsi="AR P丸ゴシック体E" w:hint="eastAsia"/>
                          <w:sz w:val="24"/>
                          <w:szCs w:val="32"/>
                        </w:rPr>
                        <w:t>★食料品の寄付</w:t>
                      </w:r>
                      <w:r w:rsidR="00B337A9">
                        <w:rPr>
                          <w:rFonts w:ascii="AR P丸ゴシック体E" w:eastAsia="AR P丸ゴシック体E" w:hAnsi="AR P丸ゴシック体E" w:hint="eastAsia"/>
                          <w:sz w:val="24"/>
                          <w:szCs w:val="32"/>
                        </w:rPr>
                        <w:t>（フードバンク）</w:t>
                      </w:r>
                      <w:r>
                        <w:rPr>
                          <w:rFonts w:ascii="AR P丸ゴシック体E" w:eastAsia="AR P丸ゴシック体E" w:hAnsi="AR P丸ゴシック体E" w:hint="eastAsia"/>
                          <w:sz w:val="24"/>
                          <w:szCs w:val="32"/>
                        </w:rPr>
                        <w:t>にご協力をお願いします。</w:t>
                      </w:r>
                      <w:r w:rsidR="00F83E98">
                        <w:rPr>
                          <w:rFonts w:ascii="AR P丸ゴシック体E" w:eastAsia="AR P丸ゴシック体E" w:hAnsi="AR P丸ゴシック体E" w:hint="eastAsia"/>
                          <w:sz w:val="24"/>
                          <w:szCs w:val="32"/>
                        </w:rPr>
                        <w:t xml:space="preserve"> </w:t>
                      </w:r>
                      <w:r w:rsidR="00F83E98">
                        <w:rPr>
                          <w:rFonts w:ascii="AR P丸ゴシック体E" w:eastAsia="AR P丸ゴシック体E" w:hAnsi="AR P丸ゴシック体E"/>
                          <w:sz w:val="24"/>
                          <w:szCs w:val="32"/>
                        </w:rPr>
                        <w:t xml:space="preserve"> </w:t>
                      </w:r>
                      <w:r w:rsidRPr="001E374D">
                        <w:rPr>
                          <w:rFonts w:ascii="HGPｺﾞｼｯｸM" w:eastAsia="HGPｺﾞｼｯｸM" w:hAnsi="AR P丸ゴシック体E" w:hint="eastAsia"/>
                          <w:sz w:val="18"/>
                          <w:szCs w:val="18"/>
                        </w:rPr>
                        <w:t>福祉局</w:t>
                      </w:r>
                    </w:p>
                    <w:p w14:paraId="7BDA580F" w14:textId="77777777" w:rsidR="00B85ACB" w:rsidRDefault="00D745CC" w:rsidP="00B85ACB">
                      <w:pPr>
                        <w:ind w:firstLineChars="100" w:firstLine="210"/>
                        <w:jc w:val="left"/>
                        <w:rPr>
                          <w:rFonts w:ascii="HGPｺﾞｼｯｸM" w:eastAsia="HGPｺﾞｼｯｸM" w:hAnsi="AR P丸ゴシック体E"/>
                          <w:szCs w:val="21"/>
                        </w:rPr>
                      </w:pPr>
                      <w:r>
                        <w:rPr>
                          <w:rFonts w:ascii="HGPｺﾞｼｯｸM" w:eastAsia="HGPｺﾞｼｯｸM" w:hAnsi="AR P丸ゴシック体E" w:hint="eastAsia"/>
                          <w:szCs w:val="21"/>
                        </w:rPr>
                        <w:t>提供された食料品は、</w:t>
                      </w:r>
                      <w:r w:rsidR="00B337A9">
                        <w:rPr>
                          <w:rFonts w:ascii="HGPｺﾞｼｯｸM" w:eastAsia="HGPｺﾞｼｯｸM" w:hAnsi="AR P丸ゴシック体E" w:hint="eastAsia"/>
                          <w:szCs w:val="21"/>
                        </w:rPr>
                        <w:t>様々な事情により食料の支援を必要としている方や</w:t>
                      </w:r>
                    </w:p>
                    <w:p w14:paraId="505D0136" w14:textId="77777777" w:rsidR="00F83E98" w:rsidRDefault="00B337A9" w:rsidP="00B85ACB">
                      <w:pPr>
                        <w:ind w:leftChars="100" w:left="210"/>
                        <w:jc w:val="left"/>
                        <w:rPr>
                          <w:rFonts w:ascii="HGPｺﾞｼｯｸM" w:eastAsia="HGPｺﾞｼｯｸM" w:hAnsi="AR P丸ゴシック体E"/>
                          <w:szCs w:val="21"/>
                        </w:rPr>
                      </w:pPr>
                      <w:r>
                        <w:rPr>
                          <w:rFonts w:ascii="HGPｺﾞｼｯｸM" w:eastAsia="HGPｺﾞｼｯｸM" w:hAnsi="AR P丸ゴシック体E" w:hint="eastAsia"/>
                          <w:szCs w:val="21"/>
                        </w:rPr>
                        <w:t>福祉施設などへ届けられます。皆様の善意あるご協力を宜しくお願い致し</w:t>
                      </w:r>
                    </w:p>
                    <w:p w14:paraId="0B596508" w14:textId="328917A6" w:rsidR="00B337A9" w:rsidRDefault="00B337A9" w:rsidP="00B85ACB">
                      <w:pPr>
                        <w:ind w:leftChars="100" w:left="210"/>
                        <w:jc w:val="left"/>
                        <w:rPr>
                          <w:rFonts w:ascii="HGPｺﾞｼｯｸM" w:eastAsia="HGPｺﾞｼｯｸM" w:hAnsi="AR P丸ゴシック体E"/>
                          <w:szCs w:val="21"/>
                        </w:rPr>
                      </w:pPr>
                      <w:r>
                        <w:rPr>
                          <w:rFonts w:ascii="HGPｺﾞｼｯｸM" w:eastAsia="HGPｺﾞｼｯｸM" w:hAnsi="AR P丸ゴシック体E" w:hint="eastAsia"/>
                          <w:szCs w:val="21"/>
                        </w:rPr>
                        <w:t>ます。</w:t>
                      </w:r>
                    </w:p>
                    <w:p w14:paraId="6D705E5F" w14:textId="4CE8D8FB" w:rsidR="00B85ACB" w:rsidRPr="00B85ACB" w:rsidRDefault="00B85ACB" w:rsidP="00B85ACB">
                      <w:pPr>
                        <w:spacing w:afterLines="50" w:after="180"/>
                        <w:ind w:leftChars="100" w:left="210"/>
                        <w:jc w:val="left"/>
                        <w:rPr>
                          <w:rFonts w:ascii="HGPｺﾞｼｯｸM" w:eastAsia="HGPｺﾞｼｯｸM" w:hAnsi="AR P丸ゴシック体E"/>
                          <w:b/>
                          <w:bCs/>
                          <w:szCs w:val="21"/>
                        </w:rPr>
                      </w:pPr>
                      <w:r>
                        <w:rPr>
                          <w:rFonts w:ascii="HGPｺﾞｼｯｸM" w:eastAsia="HGPｺﾞｼｯｸM" w:hAnsi="AR P丸ゴシック体E" w:hint="eastAsia"/>
                          <w:b/>
                          <w:bCs/>
                          <w:szCs w:val="21"/>
                        </w:rPr>
                        <w:t>＊</w:t>
                      </w:r>
                      <w:r w:rsidRPr="00B85ACB">
                        <w:rPr>
                          <w:rFonts w:ascii="HGPｺﾞｼｯｸM" w:eastAsia="HGPｺﾞｼｯｸM" w:hAnsi="AR P丸ゴシック体E" w:hint="eastAsia"/>
                          <w:b/>
                          <w:bCs/>
                          <w:szCs w:val="21"/>
                        </w:rPr>
                        <w:t>まんぷくBOX（フード受付箱）は、常時交流センターに設置してあります。</w:t>
                      </w:r>
                    </w:p>
                  </w:txbxContent>
                </v:textbox>
              </v:shape>
            </w:pict>
          </mc:Fallback>
        </mc:AlternateContent>
      </w:r>
      <w:r w:rsidR="00542FF0">
        <w:rPr>
          <w:rFonts w:eastAsia="HG創英角ﾎﾟｯﾌﾟ体"/>
          <w:b/>
          <w:noProof/>
          <w:sz w:val="6"/>
        </w:rPr>
        <mc:AlternateContent>
          <mc:Choice Requires="wps">
            <w:drawing>
              <wp:anchor distT="0" distB="0" distL="114300" distR="114300" simplePos="0" relativeHeight="251697152" behindDoc="0" locked="0" layoutInCell="1" allowOverlap="1" wp14:anchorId="4C8E0EDE" wp14:editId="066CE59D">
                <wp:simplePos x="0" y="0"/>
                <wp:positionH relativeFrom="column">
                  <wp:posOffset>44450</wp:posOffset>
                </wp:positionH>
                <wp:positionV relativeFrom="paragraph">
                  <wp:posOffset>6402493</wp:posOffset>
                </wp:positionV>
                <wp:extent cx="3689350" cy="2055707"/>
                <wp:effectExtent l="19050" t="19050" r="25400" b="20955"/>
                <wp:wrapNone/>
                <wp:docPr id="20" name="テキスト ボックス 20"/>
                <wp:cNvGraphicFramePr/>
                <a:graphic xmlns:a="http://schemas.openxmlformats.org/drawingml/2006/main">
                  <a:graphicData uri="http://schemas.microsoft.com/office/word/2010/wordprocessingShape">
                    <wps:wsp>
                      <wps:cNvSpPr txBox="1"/>
                      <wps:spPr>
                        <a:xfrm>
                          <a:off x="0" y="0"/>
                          <a:ext cx="3689350" cy="2055707"/>
                        </a:xfrm>
                        <a:prstGeom prst="rect">
                          <a:avLst/>
                        </a:prstGeom>
                        <a:solidFill>
                          <a:schemeClr val="lt1"/>
                        </a:solidFill>
                        <a:ln w="28575">
                          <a:solidFill>
                            <a:schemeClr val="tx1"/>
                          </a:solidFill>
                        </a:ln>
                      </wps:spPr>
                      <wps:txbx>
                        <w:txbxContent>
                          <w:p w14:paraId="4EDE4609" w14:textId="19946B05" w:rsidR="008E30A0" w:rsidRPr="007A471F" w:rsidRDefault="008E30A0" w:rsidP="00BE2E36">
                            <w:pPr>
                              <w:jc w:val="left"/>
                              <w:rPr>
                                <w:rFonts w:ascii="AR Pゴシック体S" w:eastAsia="AR Pゴシック体S" w:hAnsi="AR Pゴシック体S"/>
                              </w:rPr>
                            </w:pPr>
                            <w:r w:rsidRPr="007A471F">
                              <w:rPr>
                                <w:rFonts w:ascii="AR Pゴシック体S" w:eastAsia="AR Pゴシック体S" w:hAnsi="AR Pゴシック体S" w:hint="eastAsia"/>
                              </w:rPr>
                              <w:t>●茨城キリスト教</w:t>
                            </w:r>
                            <w:r w:rsidR="00B579F9" w:rsidRPr="007A471F">
                              <w:rPr>
                                <w:rFonts w:ascii="AR Pゴシック体S" w:eastAsia="AR Pゴシック体S" w:hAnsi="AR Pゴシック体S" w:hint="eastAsia"/>
                              </w:rPr>
                              <w:t>学園</w:t>
                            </w:r>
                            <w:r w:rsidRPr="007A471F">
                              <w:rPr>
                                <w:rFonts w:ascii="AR Pゴシック体S" w:eastAsia="AR Pゴシック体S" w:hAnsi="AR Pゴシック体S" w:hint="eastAsia"/>
                              </w:rPr>
                              <w:t>からのお知らせ</w:t>
                            </w:r>
                          </w:p>
                          <w:p w14:paraId="02B7909D" w14:textId="77777777" w:rsidR="00B06DE1" w:rsidRDefault="008E30A0" w:rsidP="0014141C">
                            <w:pPr>
                              <w:ind w:firstLineChars="100" w:firstLine="210"/>
                              <w:jc w:val="left"/>
                              <w:rPr>
                                <w:rFonts w:ascii="HGPｺﾞｼｯｸM" w:eastAsia="HGPｺﾞｼｯｸM"/>
                              </w:rPr>
                            </w:pPr>
                            <w:r>
                              <w:rPr>
                                <w:rFonts w:ascii="HGPｺﾞｼｯｸM" w:eastAsia="HGPｺﾞｼｯｸM" w:hint="eastAsia"/>
                              </w:rPr>
                              <w:t>第7</w:t>
                            </w:r>
                            <w:r w:rsidR="00B579F9">
                              <w:rPr>
                                <w:rFonts w:ascii="HGPｺﾞｼｯｸM" w:eastAsia="HGPｺﾞｼｯｸM"/>
                              </w:rPr>
                              <w:t>5</w:t>
                            </w:r>
                            <w:r>
                              <w:rPr>
                                <w:rFonts w:ascii="HGPｺﾞｼｯｸM" w:eastAsia="HGPｺﾞｼｯｸM" w:hint="eastAsia"/>
                              </w:rPr>
                              <w:t>回シオン祭開催</w:t>
                            </w:r>
                            <w:r w:rsidR="00B06DE1">
                              <w:rPr>
                                <w:rFonts w:ascii="HGPｺﾞｼｯｸM" w:eastAsia="HGPｺﾞｼｯｸM" w:hint="eastAsia"/>
                              </w:rPr>
                              <w:t>で</w:t>
                            </w:r>
                            <w:r w:rsidR="00900F51">
                              <w:rPr>
                                <w:rFonts w:ascii="HGPｺﾞｼｯｸM" w:eastAsia="HGPｺﾞｼｯｸM" w:hint="eastAsia"/>
                              </w:rPr>
                              <w:t>、</w:t>
                            </w:r>
                            <w:r>
                              <w:rPr>
                                <w:rFonts w:ascii="HGPｺﾞｼｯｸM" w:eastAsia="HGPｺﾞｼｯｸM" w:hint="eastAsia"/>
                              </w:rPr>
                              <w:t>打上げ花火を</w:t>
                            </w:r>
                          </w:p>
                          <w:p w14:paraId="1C2C60E9" w14:textId="450C44C8" w:rsidR="008E30A0" w:rsidRDefault="008E30A0" w:rsidP="0014141C">
                            <w:pPr>
                              <w:ind w:firstLineChars="100" w:firstLine="210"/>
                              <w:jc w:val="left"/>
                              <w:rPr>
                                <w:rFonts w:ascii="HGPｺﾞｼｯｸM" w:eastAsia="HGPｺﾞｼｯｸM"/>
                              </w:rPr>
                            </w:pPr>
                            <w:r>
                              <w:rPr>
                                <w:rFonts w:ascii="HGPｺﾞｼｯｸM" w:eastAsia="HGPｺﾞｼｯｸM" w:hint="eastAsia"/>
                              </w:rPr>
                              <w:t>実施</w:t>
                            </w:r>
                            <w:r w:rsidR="00B579F9">
                              <w:rPr>
                                <w:rFonts w:ascii="HGPｺﾞｼｯｸM" w:eastAsia="HGPｺﾞｼｯｸM" w:hint="eastAsia"/>
                              </w:rPr>
                              <w:t>します</w:t>
                            </w:r>
                            <w:r>
                              <w:rPr>
                                <w:rFonts w:ascii="HGPｺﾞｼｯｸM" w:eastAsia="HGPｺﾞｼｯｸM" w:hint="eastAsia"/>
                              </w:rPr>
                              <w:t>。</w:t>
                            </w:r>
                          </w:p>
                          <w:p w14:paraId="3E27CA40" w14:textId="77777777" w:rsidR="00542FF0" w:rsidRDefault="008E30A0" w:rsidP="00B01679">
                            <w:pPr>
                              <w:ind w:leftChars="100" w:left="210"/>
                              <w:jc w:val="left"/>
                              <w:rPr>
                                <w:rFonts w:ascii="HGPｺﾞｼｯｸM" w:eastAsia="HGPｺﾞｼｯｸM"/>
                              </w:rPr>
                            </w:pPr>
                            <w:r>
                              <w:rPr>
                                <w:rFonts w:ascii="HGPｺﾞｼｯｸM" w:eastAsia="HGPｺﾞｼｯｸM" w:hint="eastAsia"/>
                              </w:rPr>
                              <w:t>近隣住民の皆様におかれましては、</w:t>
                            </w:r>
                          </w:p>
                          <w:p w14:paraId="6EC1A89F" w14:textId="57D1C04F" w:rsidR="008E30A0" w:rsidRDefault="008E30A0" w:rsidP="00310D7A">
                            <w:pPr>
                              <w:ind w:leftChars="100" w:left="210" w:rightChars="-40" w:right="-84"/>
                              <w:jc w:val="left"/>
                              <w:rPr>
                                <w:rFonts w:ascii="HGPｺﾞｼｯｸM" w:eastAsia="HGPｺﾞｼｯｸM"/>
                              </w:rPr>
                            </w:pPr>
                            <w:r>
                              <w:rPr>
                                <w:rFonts w:ascii="HGPｺﾞｼｯｸM" w:eastAsia="HGPｺﾞｼｯｸM" w:hint="eastAsia"/>
                              </w:rPr>
                              <w:t>花火</w:t>
                            </w:r>
                            <w:r w:rsidR="00C06A62">
                              <w:rPr>
                                <w:rFonts w:ascii="HGPｺﾞｼｯｸM" w:eastAsia="HGPｺﾞｼｯｸM" w:hint="eastAsia"/>
                              </w:rPr>
                              <w:t>の</w:t>
                            </w:r>
                            <w:r w:rsidR="00900F51">
                              <w:rPr>
                                <w:rFonts w:ascii="HGPｺﾞｼｯｸM" w:eastAsia="HGPｺﾞｼｯｸM" w:hint="eastAsia"/>
                              </w:rPr>
                              <w:t>音</w:t>
                            </w:r>
                            <w:r w:rsidR="00C06A62">
                              <w:rPr>
                                <w:rFonts w:ascii="HGPｺﾞｼｯｸM" w:eastAsia="HGPｺﾞｼｯｸM" w:hint="eastAsia"/>
                              </w:rPr>
                              <w:t>により</w:t>
                            </w:r>
                            <w:r w:rsidR="00900F51">
                              <w:rPr>
                                <w:rFonts w:ascii="HGPｺﾞｼｯｸM" w:eastAsia="HGPｺﾞｼｯｸM" w:hint="eastAsia"/>
                              </w:rPr>
                              <w:t>ご迷惑をお掛けする</w:t>
                            </w:r>
                            <w:r w:rsidR="00C06A62">
                              <w:rPr>
                                <w:rFonts w:ascii="HGPｺﾞｼｯｸM" w:eastAsia="HGPｺﾞｼｯｸM" w:hint="eastAsia"/>
                              </w:rPr>
                              <w:t>ことになるかと</w:t>
                            </w:r>
                            <w:r w:rsidR="00751721">
                              <w:rPr>
                                <w:rFonts w:ascii="HGPｺﾞｼｯｸM" w:eastAsia="HGPｺﾞｼｯｸM" w:hint="eastAsia"/>
                              </w:rPr>
                              <w:t>思います</w:t>
                            </w:r>
                            <w:r w:rsidR="00310D7A">
                              <w:rPr>
                                <w:rFonts w:ascii="HGPｺﾞｼｯｸM" w:eastAsia="HGPｺﾞｼｯｸM" w:hint="eastAsia"/>
                              </w:rPr>
                              <w:t>が</w:t>
                            </w:r>
                            <w:r w:rsidR="001731C1">
                              <w:rPr>
                                <w:rFonts w:ascii="HGPｺﾞｼｯｸM" w:eastAsia="HGPｺﾞｼｯｸM" w:hint="eastAsia"/>
                              </w:rPr>
                              <w:t>、</w:t>
                            </w:r>
                            <w:r w:rsidR="00900F51">
                              <w:rPr>
                                <w:rFonts w:ascii="HGPｺﾞｼｯｸM" w:eastAsia="HGPｺﾞｼｯｸM" w:hint="eastAsia"/>
                              </w:rPr>
                              <w:t>何卒ご理解の程宜しくお願い申し上げます。</w:t>
                            </w:r>
                          </w:p>
                          <w:p w14:paraId="4F75F8C5" w14:textId="2EB869AA" w:rsidR="00B579F9" w:rsidRPr="00B01679" w:rsidRDefault="00B579F9" w:rsidP="00B01679">
                            <w:pPr>
                              <w:pStyle w:val="a7"/>
                              <w:numPr>
                                <w:ilvl w:val="0"/>
                                <w:numId w:val="6"/>
                              </w:numPr>
                              <w:ind w:leftChars="0"/>
                              <w:jc w:val="left"/>
                              <w:rPr>
                                <w:rFonts w:ascii="HGPｺﾞｼｯｸM" w:eastAsia="HGPｺﾞｼｯｸM"/>
                              </w:rPr>
                            </w:pPr>
                            <w:r w:rsidRPr="00B01679">
                              <w:rPr>
                                <w:rFonts w:ascii="HGPｺﾞｼｯｸM" w:eastAsia="HGPｺﾞｼｯｸM" w:hint="eastAsia"/>
                              </w:rPr>
                              <w:t>打上げ日時：</w:t>
                            </w:r>
                            <w:r w:rsidR="007A471F">
                              <w:rPr>
                                <w:rFonts w:ascii="HGPｺﾞｼｯｸM" w:eastAsia="HGPｺﾞｼｯｸM" w:hint="eastAsia"/>
                              </w:rPr>
                              <w:t xml:space="preserve"> </w:t>
                            </w:r>
                            <w:r w:rsidRPr="00B01679">
                              <w:rPr>
                                <w:rFonts w:ascii="HGPｺﾞｼｯｸM" w:eastAsia="HGPｺﾞｼｯｸM" w:hint="eastAsia"/>
                              </w:rPr>
                              <w:t>11月3日（金）　18：00～</w:t>
                            </w:r>
                          </w:p>
                          <w:p w14:paraId="48E5F621" w14:textId="73BA5A9F" w:rsidR="00B579F9" w:rsidRPr="00B01679" w:rsidRDefault="00B579F9" w:rsidP="00B01679">
                            <w:pPr>
                              <w:pStyle w:val="a7"/>
                              <w:numPr>
                                <w:ilvl w:val="0"/>
                                <w:numId w:val="6"/>
                              </w:numPr>
                              <w:ind w:leftChars="0"/>
                              <w:jc w:val="left"/>
                              <w:rPr>
                                <w:rFonts w:ascii="HGPｺﾞｼｯｸM" w:eastAsia="HGPｺﾞｼｯｸM"/>
                              </w:rPr>
                            </w:pPr>
                            <w:r w:rsidRPr="00B01679">
                              <w:rPr>
                                <w:rFonts w:ascii="HGPｺﾞｼｯｸM" w:eastAsia="HGPｺﾞｼｯｸM" w:hint="eastAsia"/>
                              </w:rPr>
                              <w:t>打上げ場所：</w:t>
                            </w:r>
                            <w:r w:rsidR="007A471F">
                              <w:rPr>
                                <w:rFonts w:ascii="HGPｺﾞｼｯｸM" w:eastAsia="HGPｺﾞｼｯｸM" w:hint="eastAsia"/>
                              </w:rPr>
                              <w:t xml:space="preserve"> </w:t>
                            </w:r>
                            <w:r w:rsidRPr="00B01679">
                              <w:rPr>
                                <w:rFonts w:ascii="HGPｺﾞｼｯｸM" w:eastAsia="HGPｺﾞｼｯｸM" w:hint="eastAsia"/>
                              </w:rPr>
                              <w:t>茨城キリスト教学園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E0EDE" id="テキスト ボックス 20" o:spid="_x0000_s1051" type="#_x0000_t202" style="position:absolute;left:0;text-align:left;margin-left:3.5pt;margin-top:504.15pt;width:290.5pt;height:16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" fillcolor="white [3201]" strokecolor="black [3213]" strokeweight="2.25pt">
                <v:textbox>
                  <w:txbxContent>
                    <w:p w14:paraId="4EDE4609" w14:textId="19946B05" w:rsidR="008E30A0" w:rsidRPr="007A471F" w:rsidRDefault="008E30A0" w:rsidP="00BE2E36">
                      <w:pPr>
                        <w:jc w:val="left"/>
                        <w:rPr>
                          <w:rFonts w:ascii="AR Pゴシック体S" w:eastAsia="AR Pゴシック体S" w:hAnsi="AR Pゴシック体S"/>
                        </w:rPr>
                      </w:pPr>
                      <w:r w:rsidRPr="007A471F">
                        <w:rPr>
                          <w:rFonts w:ascii="AR Pゴシック体S" w:eastAsia="AR Pゴシック体S" w:hAnsi="AR Pゴシック体S" w:hint="eastAsia"/>
                        </w:rPr>
                        <w:t>●茨城キリスト教</w:t>
                      </w:r>
                      <w:r w:rsidR="00B579F9" w:rsidRPr="007A471F">
                        <w:rPr>
                          <w:rFonts w:ascii="AR Pゴシック体S" w:eastAsia="AR Pゴシック体S" w:hAnsi="AR Pゴシック体S" w:hint="eastAsia"/>
                        </w:rPr>
                        <w:t>学園</w:t>
                      </w:r>
                      <w:r w:rsidRPr="007A471F">
                        <w:rPr>
                          <w:rFonts w:ascii="AR Pゴシック体S" w:eastAsia="AR Pゴシック体S" w:hAnsi="AR Pゴシック体S" w:hint="eastAsia"/>
                        </w:rPr>
                        <w:t>からのお知らせ</w:t>
                      </w:r>
                    </w:p>
                    <w:p w14:paraId="02B7909D" w14:textId="77777777" w:rsidR="00B06DE1" w:rsidRDefault="008E30A0" w:rsidP="0014141C">
                      <w:pPr>
                        <w:ind w:firstLineChars="100" w:firstLine="210"/>
                        <w:jc w:val="left"/>
                        <w:rPr>
                          <w:rFonts w:ascii="HGPｺﾞｼｯｸM" w:eastAsia="HGPｺﾞｼｯｸM"/>
                        </w:rPr>
                      </w:pPr>
                      <w:r>
                        <w:rPr>
                          <w:rFonts w:ascii="HGPｺﾞｼｯｸM" w:eastAsia="HGPｺﾞｼｯｸM" w:hint="eastAsia"/>
                        </w:rPr>
                        <w:t>第7</w:t>
                      </w:r>
                      <w:r w:rsidR="00B579F9">
                        <w:rPr>
                          <w:rFonts w:ascii="HGPｺﾞｼｯｸM" w:eastAsia="HGPｺﾞｼｯｸM"/>
                        </w:rPr>
                        <w:t>5</w:t>
                      </w:r>
                      <w:r>
                        <w:rPr>
                          <w:rFonts w:ascii="HGPｺﾞｼｯｸM" w:eastAsia="HGPｺﾞｼｯｸM" w:hint="eastAsia"/>
                        </w:rPr>
                        <w:t>回シオン祭開催</w:t>
                      </w:r>
                      <w:r w:rsidR="00B06DE1">
                        <w:rPr>
                          <w:rFonts w:ascii="HGPｺﾞｼｯｸM" w:eastAsia="HGPｺﾞｼｯｸM" w:hint="eastAsia"/>
                        </w:rPr>
                        <w:t>で</w:t>
                      </w:r>
                      <w:r w:rsidR="00900F51">
                        <w:rPr>
                          <w:rFonts w:ascii="HGPｺﾞｼｯｸM" w:eastAsia="HGPｺﾞｼｯｸM" w:hint="eastAsia"/>
                        </w:rPr>
                        <w:t>、</w:t>
                      </w:r>
                      <w:r>
                        <w:rPr>
                          <w:rFonts w:ascii="HGPｺﾞｼｯｸM" w:eastAsia="HGPｺﾞｼｯｸM" w:hint="eastAsia"/>
                        </w:rPr>
                        <w:t>打上げ花火を</w:t>
                      </w:r>
                    </w:p>
                    <w:p w14:paraId="1C2C60E9" w14:textId="450C44C8" w:rsidR="008E30A0" w:rsidRDefault="008E30A0" w:rsidP="0014141C">
                      <w:pPr>
                        <w:ind w:firstLineChars="100" w:firstLine="210"/>
                        <w:jc w:val="left"/>
                        <w:rPr>
                          <w:rFonts w:ascii="HGPｺﾞｼｯｸM" w:eastAsia="HGPｺﾞｼｯｸM"/>
                        </w:rPr>
                      </w:pPr>
                      <w:r>
                        <w:rPr>
                          <w:rFonts w:ascii="HGPｺﾞｼｯｸM" w:eastAsia="HGPｺﾞｼｯｸM" w:hint="eastAsia"/>
                        </w:rPr>
                        <w:t>実施</w:t>
                      </w:r>
                      <w:r w:rsidR="00B579F9">
                        <w:rPr>
                          <w:rFonts w:ascii="HGPｺﾞｼｯｸM" w:eastAsia="HGPｺﾞｼｯｸM" w:hint="eastAsia"/>
                        </w:rPr>
                        <w:t>します</w:t>
                      </w:r>
                      <w:r>
                        <w:rPr>
                          <w:rFonts w:ascii="HGPｺﾞｼｯｸM" w:eastAsia="HGPｺﾞｼｯｸM" w:hint="eastAsia"/>
                        </w:rPr>
                        <w:t>。</w:t>
                      </w:r>
                    </w:p>
                    <w:p w14:paraId="3E27CA40" w14:textId="77777777" w:rsidR="00542FF0" w:rsidRDefault="008E30A0" w:rsidP="00B01679">
                      <w:pPr>
                        <w:ind w:leftChars="100" w:left="210"/>
                        <w:jc w:val="left"/>
                        <w:rPr>
                          <w:rFonts w:ascii="HGPｺﾞｼｯｸM" w:eastAsia="HGPｺﾞｼｯｸM"/>
                        </w:rPr>
                      </w:pPr>
                      <w:r>
                        <w:rPr>
                          <w:rFonts w:ascii="HGPｺﾞｼｯｸM" w:eastAsia="HGPｺﾞｼｯｸM" w:hint="eastAsia"/>
                        </w:rPr>
                        <w:t>近隣住民の皆様におかれましては、</w:t>
                      </w:r>
                    </w:p>
                    <w:p w14:paraId="6EC1A89F" w14:textId="57D1C04F" w:rsidR="008E30A0" w:rsidRDefault="008E30A0" w:rsidP="00310D7A">
                      <w:pPr>
                        <w:ind w:leftChars="100" w:left="210" w:rightChars="-40" w:right="-84"/>
                        <w:jc w:val="left"/>
                        <w:rPr>
                          <w:rFonts w:ascii="HGPｺﾞｼｯｸM" w:eastAsia="HGPｺﾞｼｯｸM"/>
                        </w:rPr>
                      </w:pPr>
                      <w:r>
                        <w:rPr>
                          <w:rFonts w:ascii="HGPｺﾞｼｯｸM" w:eastAsia="HGPｺﾞｼｯｸM" w:hint="eastAsia"/>
                        </w:rPr>
                        <w:t>花火</w:t>
                      </w:r>
                      <w:r w:rsidR="00C06A62">
                        <w:rPr>
                          <w:rFonts w:ascii="HGPｺﾞｼｯｸM" w:eastAsia="HGPｺﾞｼｯｸM" w:hint="eastAsia"/>
                        </w:rPr>
                        <w:t>の</w:t>
                      </w:r>
                      <w:r w:rsidR="00900F51">
                        <w:rPr>
                          <w:rFonts w:ascii="HGPｺﾞｼｯｸM" w:eastAsia="HGPｺﾞｼｯｸM" w:hint="eastAsia"/>
                        </w:rPr>
                        <w:t>音</w:t>
                      </w:r>
                      <w:r w:rsidR="00C06A62">
                        <w:rPr>
                          <w:rFonts w:ascii="HGPｺﾞｼｯｸM" w:eastAsia="HGPｺﾞｼｯｸM" w:hint="eastAsia"/>
                        </w:rPr>
                        <w:t>により</w:t>
                      </w:r>
                      <w:r w:rsidR="00900F51">
                        <w:rPr>
                          <w:rFonts w:ascii="HGPｺﾞｼｯｸM" w:eastAsia="HGPｺﾞｼｯｸM" w:hint="eastAsia"/>
                        </w:rPr>
                        <w:t>ご迷惑をお掛けする</w:t>
                      </w:r>
                      <w:r w:rsidR="00C06A62">
                        <w:rPr>
                          <w:rFonts w:ascii="HGPｺﾞｼｯｸM" w:eastAsia="HGPｺﾞｼｯｸM" w:hint="eastAsia"/>
                        </w:rPr>
                        <w:t>ことになるかと</w:t>
                      </w:r>
                      <w:r w:rsidR="00751721">
                        <w:rPr>
                          <w:rFonts w:ascii="HGPｺﾞｼｯｸM" w:eastAsia="HGPｺﾞｼｯｸM" w:hint="eastAsia"/>
                        </w:rPr>
                        <w:t>思います</w:t>
                      </w:r>
                      <w:r w:rsidR="00310D7A">
                        <w:rPr>
                          <w:rFonts w:ascii="HGPｺﾞｼｯｸM" w:eastAsia="HGPｺﾞｼｯｸM" w:hint="eastAsia"/>
                        </w:rPr>
                        <w:t>が</w:t>
                      </w:r>
                      <w:r w:rsidR="001731C1">
                        <w:rPr>
                          <w:rFonts w:ascii="HGPｺﾞｼｯｸM" w:eastAsia="HGPｺﾞｼｯｸM" w:hint="eastAsia"/>
                        </w:rPr>
                        <w:t>、</w:t>
                      </w:r>
                      <w:r w:rsidR="00900F51">
                        <w:rPr>
                          <w:rFonts w:ascii="HGPｺﾞｼｯｸM" w:eastAsia="HGPｺﾞｼｯｸM" w:hint="eastAsia"/>
                        </w:rPr>
                        <w:t>何卒ご理解の程宜しくお願い申し上げます。</w:t>
                      </w:r>
                    </w:p>
                    <w:p w14:paraId="4F75F8C5" w14:textId="2EB869AA" w:rsidR="00B579F9" w:rsidRPr="00B01679" w:rsidRDefault="00B579F9" w:rsidP="00B01679">
                      <w:pPr>
                        <w:pStyle w:val="a7"/>
                        <w:numPr>
                          <w:ilvl w:val="0"/>
                          <w:numId w:val="6"/>
                        </w:numPr>
                        <w:ind w:leftChars="0"/>
                        <w:jc w:val="left"/>
                        <w:rPr>
                          <w:rFonts w:ascii="HGPｺﾞｼｯｸM" w:eastAsia="HGPｺﾞｼｯｸM"/>
                        </w:rPr>
                      </w:pPr>
                      <w:r w:rsidRPr="00B01679">
                        <w:rPr>
                          <w:rFonts w:ascii="HGPｺﾞｼｯｸM" w:eastAsia="HGPｺﾞｼｯｸM" w:hint="eastAsia"/>
                        </w:rPr>
                        <w:t>打上げ日時：</w:t>
                      </w:r>
                      <w:r w:rsidR="007A471F">
                        <w:rPr>
                          <w:rFonts w:ascii="HGPｺﾞｼｯｸM" w:eastAsia="HGPｺﾞｼｯｸM" w:hint="eastAsia"/>
                        </w:rPr>
                        <w:t xml:space="preserve"> </w:t>
                      </w:r>
                      <w:r w:rsidRPr="00B01679">
                        <w:rPr>
                          <w:rFonts w:ascii="HGPｺﾞｼｯｸM" w:eastAsia="HGPｺﾞｼｯｸM" w:hint="eastAsia"/>
                        </w:rPr>
                        <w:t>11月3日（金）　18：00～</w:t>
                      </w:r>
                    </w:p>
                    <w:p w14:paraId="48E5F621" w14:textId="73BA5A9F" w:rsidR="00B579F9" w:rsidRPr="00B01679" w:rsidRDefault="00B579F9" w:rsidP="00B01679">
                      <w:pPr>
                        <w:pStyle w:val="a7"/>
                        <w:numPr>
                          <w:ilvl w:val="0"/>
                          <w:numId w:val="6"/>
                        </w:numPr>
                        <w:ind w:leftChars="0"/>
                        <w:jc w:val="left"/>
                        <w:rPr>
                          <w:rFonts w:ascii="HGPｺﾞｼｯｸM" w:eastAsia="HGPｺﾞｼｯｸM"/>
                        </w:rPr>
                      </w:pPr>
                      <w:r w:rsidRPr="00B01679">
                        <w:rPr>
                          <w:rFonts w:ascii="HGPｺﾞｼｯｸM" w:eastAsia="HGPｺﾞｼｯｸM" w:hint="eastAsia"/>
                        </w:rPr>
                        <w:t>打上げ場所：</w:t>
                      </w:r>
                      <w:r w:rsidR="007A471F">
                        <w:rPr>
                          <w:rFonts w:ascii="HGPｺﾞｼｯｸM" w:eastAsia="HGPｺﾞｼｯｸM" w:hint="eastAsia"/>
                        </w:rPr>
                        <w:t xml:space="preserve"> </w:t>
                      </w:r>
                      <w:r w:rsidRPr="00B01679">
                        <w:rPr>
                          <w:rFonts w:ascii="HGPｺﾞｼｯｸM" w:eastAsia="HGPｺﾞｼｯｸM" w:hint="eastAsia"/>
                        </w:rPr>
                        <w:t>茨城キリスト教学園</w:t>
                      </w:r>
                    </w:p>
                  </w:txbxContent>
                </v:textbox>
              </v:shape>
            </w:pict>
          </mc:Fallback>
        </mc:AlternateContent>
      </w:r>
      <w:r w:rsidR="00542FF0">
        <w:rPr>
          <w:rFonts w:eastAsia="HG創英角ﾎﾟｯﾌﾟ体"/>
          <w:b/>
          <w:noProof/>
          <w:sz w:val="6"/>
        </w:rPr>
        <mc:AlternateContent>
          <mc:Choice Requires="wps">
            <w:drawing>
              <wp:anchor distT="0" distB="0" distL="114300" distR="114300" simplePos="0" relativeHeight="251718656" behindDoc="0" locked="0" layoutInCell="1" allowOverlap="1" wp14:anchorId="3BC46D70" wp14:editId="14572FA0">
                <wp:simplePos x="0" y="0"/>
                <wp:positionH relativeFrom="column">
                  <wp:posOffset>2531533</wp:posOffset>
                </wp:positionH>
                <wp:positionV relativeFrom="paragraph">
                  <wp:posOffset>6501977</wp:posOffset>
                </wp:positionV>
                <wp:extent cx="1068917" cy="813223"/>
                <wp:effectExtent l="0" t="0" r="0" b="6350"/>
                <wp:wrapNone/>
                <wp:docPr id="30" name="正方形/長方形 30"/>
                <wp:cNvGraphicFramePr/>
                <a:graphic xmlns:a="http://schemas.openxmlformats.org/drawingml/2006/main">
                  <a:graphicData uri="http://schemas.microsoft.com/office/word/2010/wordprocessingShape">
                    <wps:wsp>
                      <wps:cNvSpPr/>
                      <wps:spPr>
                        <a:xfrm>
                          <a:off x="0" y="0"/>
                          <a:ext cx="1068917" cy="813223"/>
                        </a:xfrm>
                        <a:prstGeom prst="rect">
                          <a:avLst/>
                        </a:prstGeom>
                        <a:blipFill>
                          <a:blip r:embed="rId2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39D81" id="正方形/長方形 30" o:spid="_x0000_s1026" style="position:absolute;left:0;text-align:left;margin-left:199.35pt;margin-top:511.95pt;width:84.15pt;height:6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" stroked="f" strokeweight="2pt">
                <v:fill r:id="rId22" o:title="" recolor="t" rotate="t" type="frame"/>
              </v:rect>
            </w:pict>
          </mc:Fallback>
        </mc:AlternateContent>
      </w:r>
      <w:r w:rsidR="00B85ACB">
        <w:rPr>
          <w:rFonts w:eastAsia="HG創英角ﾎﾟｯﾌﾟ体"/>
          <w:b/>
          <w:noProof/>
          <w:sz w:val="6"/>
        </w:rPr>
        <mc:AlternateContent>
          <mc:Choice Requires="wps">
            <w:drawing>
              <wp:anchor distT="0" distB="0" distL="114300" distR="114300" simplePos="0" relativeHeight="251692032" behindDoc="0" locked="0" layoutInCell="1" allowOverlap="1" wp14:anchorId="3B78BB97" wp14:editId="73E6E47C">
                <wp:simplePos x="0" y="0"/>
                <wp:positionH relativeFrom="column">
                  <wp:posOffset>3602990</wp:posOffset>
                </wp:positionH>
                <wp:positionV relativeFrom="paragraph">
                  <wp:posOffset>1739265</wp:posOffset>
                </wp:positionV>
                <wp:extent cx="2931160" cy="2228215"/>
                <wp:effectExtent l="19050" t="19050" r="21590" b="19685"/>
                <wp:wrapNone/>
                <wp:docPr id="12" name="テキスト ボックス 12"/>
                <wp:cNvGraphicFramePr/>
                <a:graphic xmlns:a="http://schemas.openxmlformats.org/drawingml/2006/main">
                  <a:graphicData uri="http://schemas.microsoft.com/office/word/2010/wordprocessingShape">
                    <wps:wsp>
                      <wps:cNvSpPr txBox="1"/>
                      <wps:spPr>
                        <a:xfrm>
                          <a:off x="0" y="0"/>
                          <a:ext cx="2931160" cy="2228215"/>
                        </a:xfrm>
                        <a:prstGeom prst="rect">
                          <a:avLst/>
                        </a:prstGeom>
                        <a:solidFill>
                          <a:schemeClr val="lt1"/>
                        </a:solidFill>
                        <a:ln w="28575">
                          <a:solidFill>
                            <a:srgbClr val="00B050"/>
                          </a:solidFill>
                        </a:ln>
                      </wps:spPr>
                      <wps:txbx>
                        <w:txbxContent>
                          <w:p w14:paraId="7B8B54B7" w14:textId="77777777" w:rsidR="00532545" w:rsidRPr="00700478" w:rsidRDefault="00E47C7F" w:rsidP="00BE2E36">
                            <w:pPr>
                              <w:jc w:val="left"/>
                              <w:rPr>
                                <w:rFonts w:ascii="AR P丸ゴシック体E" w:eastAsia="AR P丸ゴシック体E" w:hAnsi="AR P丸ゴシック体E"/>
                                <w:b/>
                                <w:bCs/>
                              </w:rPr>
                            </w:pPr>
                            <w:r w:rsidRPr="00B85448">
                              <w:rPr>
                                <w:rFonts w:ascii="AR P丸ゴシック体E" w:eastAsia="AR P丸ゴシック体E" w:hAnsi="AR P丸ゴシック体E" w:hint="eastAsia"/>
                              </w:rPr>
                              <w:t>●</w:t>
                            </w:r>
                            <w:r w:rsidR="009A6C94" w:rsidRPr="00700478">
                              <w:rPr>
                                <w:rFonts w:ascii="AR P丸ゴシック体E" w:eastAsia="AR P丸ゴシック体E" w:hAnsi="AR P丸ゴシック体E" w:hint="eastAsia"/>
                                <w:b/>
                                <w:bCs/>
                              </w:rPr>
                              <w:t>日立市</w:t>
                            </w:r>
                            <w:r w:rsidR="0093430B" w:rsidRPr="00700478">
                              <w:rPr>
                                <w:rFonts w:ascii="AR P丸ゴシック体E" w:eastAsia="AR P丸ゴシック体E" w:hAnsi="AR P丸ゴシック体E" w:hint="eastAsia"/>
                                <w:b/>
                                <w:bCs/>
                              </w:rPr>
                              <w:t>敬老長寿お祝い事業に</w:t>
                            </w:r>
                          </w:p>
                          <w:p w14:paraId="39B5FDFB" w14:textId="2B3DD9D5" w:rsidR="00E47C7F" w:rsidRPr="00700478" w:rsidRDefault="0093430B" w:rsidP="00532545">
                            <w:pPr>
                              <w:ind w:firstLineChars="700" w:firstLine="1471"/>
                              <w:jc w:val="left"/>
                              <w:rPr>
                                <w:rFonts w:ascii="AR P丸ゴシック体E" w:eastAsia="AR P丸ゴシック体E" w:hAnsi="AR P丸ゴシック体E"/>
                                <w:b/>
                                <w:bCs/>
                              </w:rPr>
                            </w:pPr>
                            <w:r w:rsidRPr="00700478">
                              <w:rPr>
                                <w:rFonts w:ascii="AR P丸ゴシック体E" w:eastAsia="AR P丸ゴシック体E" w:hAnsi="AR P丸ゴシック体E" w:hint="eastAsia"/>
                                <w:b/>
                                <w:bCs/>
                              </w:rPr>
                              <w:t>該当された皆様にお知らせ</w:t>
                            </w:r>
                          </w:p>
                          <w:p w14:paraId="7C21A34A" w14:textId="77777777" w:rsidR="00B01679" w:rsidRDefault="00E47C7F" w:rsidP="008633EB">
                            <w:pPr>
                              <w:ind w:leftChars="100" w:left="210"/>
                              <w:jc w:val="left"/>
                              <w:rPr>
                                <w:rFonts w:ascii="HGPｺﾞｼｯｸM" w:eastAsia="HGPｺﾞｼｯｸM"/>
                              </w:rPr>
                            </w:pPr>
                            <w:r>
                              <w:rPr>
                                <w:rFonts w:ascii="HGPｺﾞｼｯｸM" w:eastAsia="HGPｺﾞｼｯｸM" w:hint="eastAsia"/>
                              </w:rPr>
                              <w:t>日立市</w:t>
                            </w:r>
                            <w:r w:rsidR="0093430B">
                              <w:rPr>
                                <w:rFonts w:ascii="HGPｺﾞｼｯｸM" w:eastAsia="HGPｺﾞｼｯｸM" w:hint="eastAsia"/>
                              </w:rPr>
                              <w:t>より該当者の方には記念品として</w:t>
                            </w:r>
                          </w:p>
                          <w:p w14:paraId="6F3C90D6" w14:textId="77777777" w:rsidR="00B01679" w:rsidRDefault="0093430B" w:rsidP="008633EB">
                            <w:pPr>
                              <w:ind w:leftChars="100" w:left="210"/>
                              <w:jc w:val="left"/>
                              <w:rPr>
                                <w:rFonts w:ascii="HGPｺﾞｼｯｸM" w:eastAsia="HGPｺﾞｼｯｸM"/>
                              </w:rPr>
                            </w:pPr>
                            <w:r>
                              <w:rPr>
                                <w:rFonts w:ascii="HGPｺﾞｼｯｸM" w:eastAsia="HGPｺﾞｼｯｸM" w:hint="eastAsia"/>
                              </w:rPr>
                              <w:t>「</w:t>
                            </w:r>
                            <w:r w:rsidR="00E47C7F">
                              <w:rPr>
                                <w:rFonts w:ascii="HGPｺﾞｼｯｸM" w:eastAsia="HGPｺﾞｼｯｸM" w:hint="eastAsia"/>
                              </w:rPr>
                              <w:t>地域限定振興券</w:t>
                            </w:r>
                            <w:r>
                              <w:rPr>
                                <w:rFonts w:ascii="HGPｺﾞｼｯｸM" w:eastAsia="HGPｺﾞｼｯｸM" w:hint="eastAsia"/>
                              </w:rPr>
                              <w:t>」をお送りいたしましたが</w:t>
                            </w:r>
                          </w:p>
                          <w:p w14:paraId="33064D44" w14:textId="4CE0E63E" w:rsidR="00856FA5" w:rsidRDefault="009A6C94" w:rsidP="008633EB">
                            <w:pPr>
                              <w:ind w:leftChars="100" w:left="210"/>
                              <w:jc w:val="left"/>
                              <w:rPr>
                                <w:rFonts w:ascii="HGPｺﾞｼｯｸM" w:eastAsia="HGPｺﾞｼｯｸM"/>
                              </w:rPr>
                            </w:pPr>
                            <w:r>
                              <w:rPr>
                                <w:rFonts w:ascii="HGPｺﾞｼｯｸM" w:eastAsia="HGPｺﾞｼｯｸM" w:hint="eastAsia"/>
                              </w:rPr>
                              <w:t>お使い頂けましたか</w:t>
                            </w:r>
                            <w:r w:rsidR="004B6423">
                              <w:rPr>
                                <w:rFonts w:ascii="HGPｺﾞｼｯｸM" w:eastAsia="HGPｺﾞｼｯｸM" w:hint="eastAsia"/>
                              </w:rPr>
                              <w:t>？</w:t>
                            </w:r>
                          </w:p>
                          <w:p w14:paraId="143098CA" w14:textId="77777777" w:rsidR="00B01679" w:rsidRPr="00EE4F21" w:rsidRDefault="009A6C94" w:rsidP="00B01679">
                            <w:pPr>
                              <w:rPr>
                                <w:rFonts w:ascii="AR Pゴシック体S" w:eastAsia="AR Pゴシック体S" w:hAnsi="AR Pゴシック体S"/>
                                <w:color w:val="FF0000"/>
                                <w:u w:val="double"/>
                              </w:rPr>
                            </w:pPr>
                            <w:r w:rsidRPr="00EE4F21">
                              <w:rPr>
                                <w:rFonts w:ascii="AR Pゴシック体S" w:eastAsia="AR Pゴシック体S" w:hAnsi="AR Pゴシック体S" w:hint="eastAsia"/>
                                <w:color w:val="FF0000"/>
                                <w:u w:val="double"/>
                              </w:rPr>
                              <w:t>有効</w:t>
                            </w:r>
                            <w:r w:rsidR="00856FA5" w:rsidRPr="00EE4F21">
                              <w:rPr>
                                <w:rFonts w:ascii="AR Pゴシック体S" w:eastAsia="AR Pゴシック体S" w:hAnsi="AR Pゴシック体S" w:hint="eastAsia"/>
                                <w:color w:val="FF0000"/>
                                <w:u w:val="double"/>
                              </w:rPr>
                              <w:t>期限</w:t>
                            </w:r>
                            <w:r w:rsidRPr="00EE4F21">
                              <w:rPr>
                                <w:rFonts w:ascii="AR Pゴシック体S" w:eastAsia="AR Pゴシック体S" w:hAnsi="AR Pゴシック体S" w:hint="eastAsia"/>
                                <w:color w:val="FF0000"/>
                                <w:u w:val="double"/>
                              </w:rPr>
                              <w:t xml:space="preserve">は、 </w:t>
                            </w:r>
                            <w:r w:rsidR="00856FA5" w:rsidRPr="00EE4F21">
                              <w:rPr>
                                <w:rFonts w:ascii="AR Pゴシック体S" w:eastAsia="AR Pゴシック体S" w:hAnsi="AR Pゴシック体S" w:hint="eastAsia"/>
                                <w:color w:val="FF0000"/>
                                <w:u w:val="double"/>
                              </w:rPr>
                              <w:t>令和</w:t>
                            </w:r>
                            <w:r w:rsidR="0093430B" w:rsidRPr="00EE4F21">
                              <w:rPr>
                                <w:rFonts w:ascii="AR Pゴシック体S" w:eastAsia="AR Pゴシック体S" w:hAnsi="AR Pゴシック体S" w:hint="eastAsia"/>
                                <w:color w:val="FF0000"/>
                                <w:u w:val="double"/>
                              </w:rPr>
                              <w:t>5</w:t>
                            </w:r>
                            <w:r w:rsidR="00856FA5" w:rsidRPr="00EE4F21">
                              <w:rPr>
                                <w:rFonts w:ascii="AR Pゴシック体S" w:eastAsia="AR Pゴシック体S" w:hAnsi="AR Pゴシック体S" w:hint="eastAsia"/>
                                <w:color w:val="FF0000"/>
                                <w:u w:val="double"/>
                              </w:rPr>
                              <w:t>年</w:t>
                            </w:r>
                            <w:r w:rsidR="004B6423" w:rsidRPr="00EE4F21">
                              <w:rPr>
                                <w:rFonts w:ascii="AR Pゴシック体S" w:eastAsia="AR Pゴシック体S" w:hAnsi="AR Pゴシック体S" w:hint="eastAsia"/>
                                <w:color w:val="FF0000"/>
                                <w:u w:val="double"/>
                              </w:rPr>
                              <w:t>11</w:t>
                            </w:r>
                            <w:r w:rsidR="00856FA5" w:rsidRPr="00EE4F21">
                              <w:rPr>
                                <w:rFonts w:ascii="AR Pゴシック体S" w:eastAsia="AR Pゴシック体S" w:hAnsi="AR Pゴシック体S" w:hint="eastAsia"/>
                                <w:color w:val="FF0000"/>
                                <w:u w:val="double"/>
                              </w:rPr>
                              <w:t>月３０日</w:t>
                            </w:r>
                          </w:p>
                          <w:p w14:paraId="5F151E92" w14:textId="78B0C54C" w:rsidR="00B01679" w:rsidRDefault="009A6C94" w:rsidP="00B01679">
                            <w:pPr>
                              <w:ind w:firstLineChars="100" w:firstLine="210"/>
                              <w:jc w:val="left"/>
                              <w:rPr>
                                <w:rFonts w:ascii="HGPｺﾞｼｯｸM" w:eastAsia="HGPｺﾞｼｯｸM"/>
                              </w:rPr>
                            </w:pPr>
                            <w:r w:rsidRPr="009A6C94">
                              <w:rPr>
                                <w:rFonts w:ascii="HGPｺﾞｼｯｸM" w:eastAsia="HGPｺﾞｼｯｸM" w:hAnsi="AR P丸ゴシック体E" w:hint="eastAsia"/>
                              </w:rPr>
                              <w:t>まだお手元</w:t>
                            </w:r>
                            <w:r w:rsidR="00532545">
                              <w:rPr>
                                <w:rFonts w:ascii="HGPｺﾞｼｯｸM" w:eastAsia="HGPｺﾞｼｯｸM" w:hAnsi="AR P丸ゴシック体E" w:hint="eastAsia"/>
                              </w:rPr>
                              <w:t>にある方は、</w:t>
                            </w:r>
                            <w:r w:rsidR="00856FA5">
                              <w:rPr>
                                <w:rFonts w:ascii="HGPｺﾞｼｯｸM" w:eastAsia="HGPｺﾞｼｯｸM" w:hint="eastAsia"/>
                              </w:rPr>
                              <w:t>利用できる店舗</w:t>
                            </w:r>
                          </w:p>
                          <w:p w14:paraId="486CB5F9" w14:textId="7414DAA7" w:rsidR="00E47C7F" w:rsidRPr="005C2974" w:rsidRDefault="00856FA5" w:rsidP="009A6C94">
                            <w:pPr>
                              <w:ind w:firstLineChars="100" w:firstLine="210"/>
                              <w:jc w:val="left"/>
                              <w:rPr>
                                <w:rFonts w:ascii="HGPｺﾞｼｯｸM" w:eastAsia="HGPｺﾞｼｯｸM"/>
                              </w:rPr>
                            </w:pPr>
                            <w:r>
                              <w:rPr>
                                <w:rFonts w:ascii="HGPｺﾞｼｯｸM" w:eastAsia="HGPｺﾞｼｯｸM" w:hint="eastAsia"/>
                              </w:rPr>
                              <w:t>リストをご確認の上</w:t>
                            </w:r>
                            <w:r w:rsidR="00803DCB">
                              <w:rPr>
                                <w:rFonts w:ascii="HGPｺﾞｼｯｸM" w:eastAsia="HGPｺﾞｼｯｸM" w:hint="eastAsia"/>
                              </w:rPr>
                              <w:t>、</w:t>
                            </w:r>
                            <w:r>
                              <w:rPr>
                                <w:rFonts w:ascii="HGPｺﾞｼｯｸM" w:eastAsia="HGPｺﾞｼｯｸM" w:hint="eastAsia"/>
                              </w:rPr>
                              <w:t>お早めにご利用</w:t>
                            </w:r>
                            <w:r w:rsidR="008633EB">
                              <w:rPr>
                                <w:rFonts w:ascii="HGPｺﾞｼｯｸM" w:eastAsia="HGPｺﾞｼｯｸM" w:hint="eastAsia"/>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8BB97" id="テキスト ボックス 12" o:spid="_x0000_s1052" type="#_x0000_t202" style="position:absolute;left:0;text-align:left;margin-left:283.7pt;margin-top:136.95pt;width:230.8pt;height:17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" fillcolor="white [3201]" strokecolor="#00b050" strokeweight="2.25pt">
                <v:textbox>
                  <w:txbxContent>
                    <w:p w14:paraId="7B8B54B7" w14:textId="77777777" w:rsidR="00532545" w:rsidRPr="00700478" w:rsidRDefault="00E47C7F" w:rsidP="00BE2E36">
                      <w:pPr>
                        <w:jc w:val="left"/>
                        <w:rPr>
                          <w:rFonts w:ascii="AR P丸ゴシック体E" w:eastAsia="AR P丸ゴシック体E" w:hAnsi="AR P丸ゴシック体E"/>
                          <w:b/>
                          <w:bCs/>
                        </w:rPr>
                      </w:pPr>
                      <w:r w:rsidRPr="00B85448">
                        <w:rPr>
                          <w:rFonts w:ascii="AR P丸ゴシック体E" w:eastAsia="AR P丸ゴシック体E" w:hAnsi="AR P丸ゴシック体E" w:hint="eastAsia"/>
                        </w:rPr>
                        <w:t>●</w:t>
                      </w:r>
                      <w:r w:rsidR="009A6C94" w:rsidRPr="00700478">
                        <w:rPr>
                          <w:rFonts w:ascii="AR P丸ゴシック体E" w:eastAsia="AR P丸ゴシック体E" w:hAnsi="AR P丸ゴシック体E" w:hint="eastAsia"/>
                          <w:b/>
                          <w:bCs/>
                        </w:rPr>
                        <w:t>日立市</w:t>
                      </w:r>
                      <w:r w:rsidR="0093430B" w:rsidRPr="00700478">
                        <w:rPr>
                          <w:rFonts w:ascii="AR P丸ゴシック体E" w:eastAsia="AR P丸ゴシック体E" w:hAnsi="AR P丸ゴシック体E" w:hint="eastAsia"/>
                          <w:b/>
                          <w:bCs/>
                        </w:rPr>
                        <w:t>敬老長寿お祝い事業に</w:t>
                      </w:r>
                    </w:p>
                    <w:p w14:paraId="39B5FDFB" w14:textId="2B3DD9D5" w:rsidR="00E47C7F" w:rsidRPr="00700478" w:rsidRDefault="0093430B" w:rsidP="00532545">
                      <w:pPr>
                        <w:ind w:firstLineChars="700" w:firstLine="1471"/>
                        <w:jc w:val="left"/>
                        <w:rPr>
                          <w:rFonts w:ascii="AR P丸ゴシック体E" w:eastAsia="AR P丸ゴシック体E" w:hAnsi="AR P丸ゴシック体E"/>
                          <w:b/>
                          <w:bCs/>
                        </w:rPr>
                      </w:pPr>
                      <w:r w:rsidRPr="00700478">
                        <w:rPr>
                          <w:rFonts w:ascii="AR P丸ゴシック体E" w:eastAsia="AR P丸ゴシック体E" w:hAnsi="AR P丸ゴシック体E" w:hint="eastAsia"/>
                          <w:b/>
                          <w:bCs/>
                        </w:rPr>
                        <w:t>該当された皆様にお知らせ</w:t>
                      </w:r>
                    </w:p>
                    <w:p w14:paraId="7C21A34A" w14:textId="77777777" w:rsidR="00B01679" w:rsidRDefault="00E47C7F" w:rsidP="008633EB">
                      <w:pPr>
                        <w:ind w:leftChars="100" w:left="210"/>
                        <w:jc w:val="left"/>
                        <w:rPr>
                          <w:rFonts w:ascii="HGPｺﾞｼｯｸM" w:eastAsia="HGPｺﾞｼｯｸM"/>
                        </w:rPr>
                      </w:pPr>
                      <w:r>
                        <w:rPr>
                          <w:rFonts w:ascii="HGPｺﾞｼｯｸM" w:eastAsia="HGPｺﾞｼｯｸM" w:hint="eastAsia"/>
                        </w:rPr>
                        <w:t>日立市</w:t>
                      </w:r>
                      <w:r w:rsidR="0093430B">
                        <w:rPr>
                          <w:rFonts w:ascii="HGPｺﾞｼｯｸM" w:eastAsia="HGPｺﾞｼｯｸM" w:hint="eastAsia"/>
                        </w:rPr>
                        <w:t>より該当者の方には記念品として</w:t>
                      </w:r>
                    </w:p>
                    <w:p w14:paraId="6F3C90D6" w14:textId="77777777" w:rsidR="00B01679" w:rsidRDefault="0093430B" w:rsidP="008633EB">
                      <w:pPr>
                        <w:ind w:leftChars="100" w:left="210"/>
                        <w:jc w:val="left"/>
                        <w:rPr>
                          <w:rFonts w:ascii="HGPｺﾞｼｯｸM" w:eastAsia="HGPｺﾞｼｯｸM"/>
                        </w:rPr>
                      </w:pPr>
                      <w:r>
                        <w:rPr>
                          <w:rFonts w:ascii="HGPｺﾞｼｯｸM" w:eastAsia="HGPｺﾞｼｯｸM" w:hint="eastAsia"/>
                        </w:rPr>
                        <w:t>「</w:t>
                      </w:r>
                      <w:r w:rsidR="00E47C7F">
                        <w:rPr>
                          <w:rFonts w:ascii="HGPｺﾞｼｯｸM" w:eastAsia="HGPｺﾞｼｯｸM" w:hint="eastAsia"/>
                        </w:rPr>
                        <w:t>地域限定振興券</w:t>
                      </w:r>
                      <w:r>
                        <w:rPr>
                          <w:rFonts w:ascii="HGPｺﾞｼｯｸM" w:eastAsia="HGPｺﾞｼｯｸM" w:hint="eastAsia"/>
                        </w:rPr>
                        <w:t>」をお送りいたしましたが</w:t>
                      </w:r>
                    </w:p>
                    <w:p w14:paraId="33064D44" w14:textId="4CE0E63E" w:rsidR="00856FA5" w:rsidRDefault="009A6C94" w:rsidP="008633EB">
                      <w:pPr>
                        <w:ind w:leftChars="100" w:left="210"/>
                        <w:jc w:val="left"/>
                        <w:rPr>
                          <w:rFonts w:ascii="HGPｺﾞｼｯｸM" w:eastAsia="HGPｺﾞｼｯｸM"/>
                        </w:rPr>
                      </w:pPr>
                      <w:r>
                        <w:rPr>
                          <w:rFonts w:ascii="HGPｺﾞｼｯｸM" w:eastAsia="HGPｺﾞｼｯｸM" w:hint="eastAsia"/>
                        </w:rPr>
                        <w:t>お使い頂けましたか</w:t>
                      </w:r>
                      <w:r w:rsidR="004B6423">
                        <w:rPr>
                          <w:rFonts w:ascii="HGPｺﾞｼｯｸM" w:eastAsia="HGPｺﾞｼｯｸM" w:hint="eastAsia"/>
                        </w:rPr>
                        <w:t>？</w:t>
                      </w:r>
                    </w:p>
                    <w:p w14:paraId="143098CA" w14:textId="77777777" w:rsidR="00B01679" w:rsidRPr="00EE4F21" w:rsidRDefault="009A6C94" w:rsidP="00B01679">
                      <w:pPr>
                        <w:rPr>
                          <w:rFonts w:ascii="AR Pゴシック体S" w:eastAsia="AR Pゴシック体S" w:hAnsi="AR Pゴシック体S"/>
                          <w:color w:val="FF0000"/>
                          <w:u w:val="double"/>
                        </w:rPr>
                      </w:pPr>
                      <w:r w:rsidRPr="00EE4F21">
                        <w:rPr>
                          <w:rFonts w:ascii="AR Pゴシック体S" w:eastAsia="AR Pゴシック体S" w:hAnsi="AR Pゴシック体S" w:hint="eastAsia"/>
                          <w:color w:val="FF0000"/>
                          <w:u w:val="double"/>
                        </w:rPr>
                        <w:t>有効</w:t>
                      </w:r>
                      <w:r w:rsidR="00856FA5" w:rsidRPr="00EE4F21">
                        <w:rPr>
                          <w:rFonts w:ascii="AR Pゴシック体S" w:eastAsia="AR Pゴシック体S" w:hAnsi="AR Pゴシック体S" w:hint="eastAsia"/>
                          <w:color w:val="FF0000"/>
                          <w:u w:val="double"/>
                        </w:rPr>
                        <w:t>期限</w:t>
                      </w:r>
                      <w:r w:rsidRPr="00EE4F21">
                        <w:rPr>
                          <w:rFonts w:ascii="AR Pゴシック体S" w:eastAsia="AR Pゴシック体S" w:hAnsi="AR Pゴシック体S" w:hint="eastAsia"/>
                          <w:color w:val="FF0000"/>
                          <w:u w:val="double"/>
                        </w:rPr>
                        <w:t xml:space="preserve">は、 </w:t>
                      </w:r>
                      <w:r w:rsidR="00856FA5" w:rsidRPr="00EE4F21">
                        <w:rPr>
                          <w:rFonts w:ascii="AR Pゴシック体S" w:eastAsia="AR Pゴシック体S" w:hAnsi="AR Pゴシック体S" w:hint="eastAsia"/>
                          <w:color w:val="FF0000"/>
                          <w:u w:val="double"/>
                        </w:rPr>
                        <w:t>令和</w:t>
                      </w:r>
                      <w:r w:rsidR="0093430B" w:rsidRPr="00EE4F21">
                        <w:rPr>
                          <w:rFonts w:ascii="AR Pゴシック体S" w:eastAsia="AR Pゴシック体S" w:hAnsi="AR Pゴシック体S" w:hint="eastAsia"/>
                          <w:color w:val="FF0000"/>
                          <w:u w:val="double"/>
                        </w:rPr>
                        <w:t>5</w:t>
                      </w:r>
                      <w:r w:rsidR="00856FA5" w:rsidRPr="00EE4F21">
                        <w:rPr>
                          <w:rFonts w:ascii="AR Pゴシック体S" w:eastAsia="AR Pゴシック体S" w:hAnsi="AR Pゴシック体S" w:hint="eastAsia"/>
                          <w:color w:val="FF0000"/>
                          <w:u w:val="double"/>
                        </w:rPr>
                        <w:t>年</w:t>
                      </w:r>
                      <w:r w:rsidR="004B6423" w:rsidRPr="00EE4F21">
                        <w:rPr>
                          <w:rFonts w:ascii="AR Pゴシック体S" w:eastAsia="AR Pゴシック体S" w:hAnsi="AR Pゴシック体S" w:hint="eastAsia"/>
                          <w:color w:val="FF0000"/>
                          <w:u w:val="double"/>
                        </w:rPr>
                        <w:t>11</w:t>
                      </w:r>
                      <w:r w:rsidR="00856FA5" w:rsidRPr="00EE4F21">
                        <w:rPr>
                          <w:rFonts w:ascii="AR Pゴシック体S" w:eastAsia="AR Pゴシック体S" w:hAnsi="AR Pゴシック体S" w:hint="eastAsia"/>
                          <w:color w:val="FF0000"/>
                          <w:u w:val="double"/>
                        </w:rPr>
                        <w:t>月３０日</w:t>
                      </w:r>
                    </w:p>
                    <w:p w14:paraId="5F151E92" w14:textId="78B0C54C" w:rsidR="00B01679" w:rsidRDefault="009A6C94" w:rsidP="00B01679">
                      <w:pPr>
                        <w:ind w:firstLineChars="100" w:firstLine="210"/>
                        <w:jc w:val="left"/>
                        <w:rPr>
                          <w:rFonts w:ascii="HGPｺﾞｼｯｸM" w:eastAsia="HGPｺﾞｼｯｸM"/>
                        </w:rPr>
                      </w:pPr>
                      <w:r w:rsidRPr="009A6C94">
                        <w:rPr>
                          <w:rFonts w:ascii="HGPｺﾞｼｯｸM" w:eastAsia="HGPｺﾞｼｯｸM" w:hAnsi="AR P丸ゴシック体E" w:hint="eastAsia"/>
                        </w:rPr>
                        <w:t>まだお手元</w:t>
                      </w:r>
                      <w:r w:rsidR="00532545">
                        <w:rPr>
                          <w:rFonts w:ascii="HGPｺﾞｼｯｸM" w:eastAsia="HGPｺﾞｼｯｸM" w:hAnsi="AR P丸ゴシック体E" w:hint="eastAsia"/>
                        </w:rPr>
                        <w:t>にある方は、</w:t>
                      </w:r>
                      <w:r w:rsidR="00856FA5">
                        <w:rPr>
                          <w:rFonts w:ascii="HGPｺﾞｼｯｸM" w:eastAsia="HGPｺﾞｼｯｸM" w:hint="eastAsia"/>
                        </w:rPr>
                        <w:t>利用できる店舗</w:t>
                      </w:r>
                    </w:p>
                    <w:p w14:paraId="486CB5F9" w14:textId="7414DAA7" w:rsidR="00E47C7F" w:rsidRPr="005C2974" w:rsidRDefault="00856FA5" w:rsidP="009A6C94">
                      <w:pPr>
                        <w:ind w:firstLineChars="100" w:firstLine="210"/>
                        <w:jc w:val="left"/>
                        <w:rPr>
                          <w:rFonts w:ascii="HGPｺﾞｼｯｸM" w:eastAsia="HGPｺﾞｼｯｸM"/>
                        </w:rPr>
                      </w:pPr>
                      <w:r>
                        <w:rPr>
                          <w:rFonts w:ascii="HGPｺﾞｼｯｸM" w:eastAsia="HGPｺﾞｼｯｸM" w:hint="eastAsia"/>
                        </w:rPr>
                        <w:t>リストをご確認の上</w:t>
                      </w:r>
                      <w:r w:rsidR="00803DCB">
                        <w:rPr>
                          <w:rFonts w:ascii="HGPｺﾞｼｯｸM" w:eastAsia="HGPｺﾞｼｯｸM" w:hint="eastAsia"/>
                        </w:rPr>
                        <w:t>、</w:t>
                      </w:r>
                      <w:r>
                        <w:rPr>
                          <w:rFonts w:ascii="HGPｺﾞｼｯｸM" w:eastAsia="HGPｺﾞｼｯｸM" w:hint="eastAsia"/>
                        </w:rPr>
                        <w:t>お早めにご利用</w:t>
                      </w:r>
                      <w:r w:rsidR="008633EB">
                        <w:rPr>
                          <w:rFonts w:ascii="HGPｺﾞｼｯｸM" w:eastAsia="HGPｺﾞｼｯｸM" w:hint="eastAsia"/>
                        </w:rPr>
                        <w:t>下さい。</w:t>
                      </w:r>
                    </w:p>
                  </w:txbxContent>
                </v:textbox>
              </v:shape>
            </w:pict>
          </mc:Fallback>
        </mc:AlternateContent>
      </w:r>
      <w:r w:rsidR="00B85ACB">
        <w:rPr>
          <w:rFonts w:eastAsia="HG創英角ﾎﾟｯﾌﾟ体"/>
          <w:b/>
          <w:noProof/>
          <w:sz w:val="6"/>
        </w:rPr>
        <mc:AlternateContent>
          <mc:Choice Requires="wps">
            <w:drawing>
              <wp:anchor distT="0" distB="0" distL="114300" distR="114300" simplePos="0" relativeHeight="251710464" behindDoc="0" locked="0" layoutInCell="1" allowOverlap="1" wp14:anchorId="5CA947B0" wp14:editId="3A38A2DA">
                <wp:simplePos x="0" y="0"/>
                <wp:positionH relativeFrom="column">
                  <wp:posOffset>10583</wp:posOffset>
                </wp:positionH>
                <wp:positionV relativeFrom="paragraph">
                  <wp:posOffset>1720427</wp:posOffset>
                </wp:positionV>
                <wp:extent cx="3475990" cy="2280073"/>
                <wp:effectExtent l="19050" t="19050" r="10160" b="25400"/>
                <wp:wrapNone/>
                <wp:docPr id="31" name="テキスト ボックス 31"/>
                <wp:cNvGraphicFramePr/>
                <a:graphic xmlns:a="http://schemas.openxmlformats.org/drawingml/2006/main">
                  <a:graphicData uri="http://schemas.microsoft.com/office/word/2010/wordprocessingShape">
                    <wps:wsp>
                      <wps:cNvSpPr txBox="1"/>
                      <wps:spPr>
                        <a:xfrm>
                          <a:off x="0" y="0"/>
                          <a:ext cx="3475990" cy="2280073"/>
                        </a:xfrm>
                        <a:prstGeom prst="roundRect">
                          <a:avLst>
                            <a:gd name="adj" fmla="val 5511"/>
                          </a:avLst>
                        </a:prstGeom>
                        <a:solidFill>
                          <a:schemeClr val="lt1"/>
                        </a:solidFill>
                        <a:ln w="28575">
                          <a:solidFill>
                            <a:srgbClr val="00B0F0"/>
                          </a:solidFill>
                        </a:ln>
                      </wps:spPr>
                      <wps:txbx>
                        <w:txbxContent>
                          <w:p w14:paraId="531B722A" w14:textId="021AB3C3" w:rsidR="003D7988" w:rsidRPr="00B85ACB" w:rsidRDefault="003D7988" w:rsidP="008E30A0">
                            <w:pPr>
                              <w:jc w:val="left"/>
                              <w:rPr>
                                <w:rFonts w:ascii="HGPｺﾞｼｯｸM" w:eastAsia="HGPｺﾞｼｯｸM"/>
                                <w:sz w:val="19"/>
                                <w:szCs w:val="19"/>
                              </w:rPr>
                            </w:pPr>
                            <w:r w:rsidRPr="00B85ACB">
                              <w:rPr>
                                <w:rFonts w:ascii="HGPｺﾞｼｯｸM" w:eastAsia="HGPｺﾞｼｯｸM" w:hint="eastAsia"/>
                                <w:b/>
                                <w:bCs/>
                                <w:sz w:val="19"/>
                                <w:szCs w:val="19"/>
                              </w:rPr>
                              <w:t>■いきいき健康運動教室参加者募集</w:t>
                            </w:r>
                            <w:r w:rsidRPr="00B85ACB">
                              <w:rPr>
                                <w:rFonts w:ascii="HGPｺﾞｼｯｸM" w:eastAsia="HGPｺﾞｼｯｸM" w:hint="eastAsia"/>
                                <w:sz w:val="19"/>
                                <w:szCs w:val="19"/>
                              </w:rPr>
                              <w:t xml:space="preserve">　　</w:t>
                            </w:r>
                            <w:r w:rsidR="000602A4" w:rsidRPr="00B85ACB">
                              <w:rPr>
                                <w:rFonts w:ascii="HGPｺﾞｼｯｸM" w:eastAsia="HGPｺﾞｼｯｸM" w:hint="eastAsia"/>
                                <w:sz w:val="19"/>
                                <w:szCs w:val="19"/>
                              </w:rPr>
                              <w:t xml:space="preserve">　</w:t>
                            </w:r>
                            <w:r w:rsidRPr="00B85ACB">
                              <w:rPr>
                                <w:rFonts w:ascii="HGPｺﾞｼｯｸM" w:eastAsia="HGPｺﾞｼｯｸM" w:hint="eastAsia"/>
                                <w:sz w:val="19"/>
                                <w:szCs w:val="19"/>
                              </w:rPr>
                              <w:t>福祉局</w:t>
                            </w:r>
                          </w:p>
                          <w:p w14:paraId="005C1B03" w14:textId="4C299C23" w:rsidR="003D7988" w:rsidRPr="00700478" w:rsidRDefault="003D7988" w:rsidP="00700478">
                            <w:pPr>
                              <w:rPr>
                                <w:rFonts w:ascii="AR P丸ゴシック体E" w:eastAsia="AR P丸ゴシック体E" w:hAnsi="AR P丸ゴシック体E"/>
                                <w:b/>
                                <w:bCs/>
                                <w:sz w:val="24"/>
                              </w:rPr>
                            </w:pPr>
                            <w:r w:rsidRPr="00700478">
                              <w:rPr>
                                <w:rFonts w:ascii="AR P丸ゴシック体E" w:eastAsia="AR P丸ゴシック体E" w:hAnsi="AR P丸ゴシック体E" w:hint="eastAsia"/>
                                <w:b/>
                                <w:bCs/>
                                <w:sz w:val="24"/>
                              </w:rPr>
                              <w:t>『スクエアステップ・</w:t>
                            </w:r>
                            <w:r w:rsidR="00636285" w:rsidRPr="00700478">
                              <w:rPr>
                                <w:rFonts w:ascii="AR P丸ゴシック体E" w:eastAsia="AR P丸ゴシック体E" w:hAnsi="AR P丸ゴシック体E" w:hint="eastAsia"/>
                                <w:b/>
                                <w:bCs/>
                                <w:sz w:val="24"/>
                              </w:rPr>
                              <w:t>体力チェック②</w:t>
                            </w:r>
                            <w:r w:rsidRPr="00700478">
                              <w:rPr>
                                <w:rFonts w:ascii="AR P丸ゴシック体E" w:eastAsia="AR P丸ゴシック体E" w:hAnsi="AR P丸ゴシック体E" w:hint="eastAsia"/>
                                <w:b/>
                                <w:bCs/>
                                <w:sz w:val="24"/>
                              </w:rPr>
                              <w:t>』</w:t>
                            </w:r>
                          </w:p>
                          <w:p w14:paraId="0A4116C4" w14:textId="7E8EC9F4" w:rsidR="003D7988" w:rsidRPr="00700478" w:rsidRDefault="00985F8A" w:rsidP="00F03397">
                            <w:pPr>
                              <w:pStyle w:val="a7"/>
                              <w:numPr>
                                <w:ilvl w:val="0"/>
                                <w:numId w:val="1"/>
                              </w:numPr>
                              <w:tabs>
                                <w:tab w:val="left" w:pos="840"/>
                              </w:tabs>
                              <w:ind w:leftChars="0" w:firstLine="0"/>
                              <w:jc w:val="left"/>
                              <w:rPr>
                                <w:rFonts w:ascii="AR P丸ゴシック体E" w:eastAsia="AR P丸ゴシック体E" w:hAnsi="AR P丸ゴシック体E"/>
                                <w:b/>
                                <w:bCs/>
                                <w:szCs w:val="21"/>
                              </w:rPr>
                            </w:pPr>
                            <w:r w:rsidRPr="00700478">
                              <w:rPr>
                                <w:rFonts w:ascii="AR P丸ゴシック体E" w:eastAsia="AR P丸ゴシック体E" w:hAnsi="AR P丸ゴシック体E" w:hint="eastAsia"/>
                                <w:b/>
                                <w:bCs/>
                                <w:spacing w:val="105"/>
                                <w:kern w:val="0"/>
                                <w:szCs w:val="21"/>
                                <w:fitText w:val="630" w:id="-1436878330"/>
                              </w:rPr>
                              <w:t>日</w:t>
                            </w:r>
                            <w:r w:rsidRPr="00700478">
                              <w:rPr>
                                <w:rFonts w:ascii="AR P丸ゴシック体E" w:eastAsia="AR P丸ゴシック体E" w:hAnsi="AR P丸ゴシック体E" w:hint="eastAsia"/>
                                <w:b/>
                                <w:bCs/>
                                <w:kern w:val="0"/>
                                <w:szCs w:val="21"/>
                                <w:fitText w:val="630" w:id="-1436878330"/>
                              </w:rPr>
                              <w:t>時</w:t>
                            </w:r>
                            <w:r w:rsidR="000602A4" w:rsidRPr="00700478">
                              <w:rPr>
                                <w:rFonts w:ascii="AR P丸ゴシック体E" w:eastAsia="AR P丸ゴシック体E" w:hAnsi="AR P丸ゴシック体E" w:hint="eastAsia"/>
                                <w:b/>
                                <w:bCs/>
                                <w:szCs w:val="21"/>
                              </w:rPr>
                              <w:t xml:space="preserve"> </w:t>
                            </w:r>
                            <w:r w:rsidRPr="00700478">
                              <w:rPr>
                                <w:rFonts w:ascii="AR P丸ゴシック体E" w:eastAsia="AR P丸ゴシック体E" w:hAnsi="AR P丸ゴシック体E" w:hint="eastAsia"/>
                                <w:b/>
                                <w:bCs/>
                                <w:szCs w:val="21"/>
                              </w:rPr>
                              <w:t>：</w:t>
                            </w:r>
                            <w:r w:rsidR="000602A4" w:rsidRPr="00700478">
                              <w:rPr>
                                <w:rFonts w:ascii="AR P丸ゴシック体E" w:eastAsia="AR P丸ゴシック体E" w:hAnsi="AR P丸ゴシック体E" w:hint="eastAsia"/>
                                <w:b/>
                                <w:bCs/>
                                <w:szCs w:val="21"/>
                              </w:rPr>
                              <w:t xml:space="preserve"> </w:t>
                            </w:r>
                            <w:r w:rsidR="00F03397" w:rsidRPr="00700478">
                              <w:rPr>
                                <w:rFonts w:ascii="AR P丸ゴシック体E" w:eastAsia="AR P丸ゴシック体E" w:hAnsi="AR P丸ゴシック体E" w:hint="eastAsia"/>
                                <w:b/>
                                <w:bCs/>
                                <w:szCs w:val="21"/>
                              </w:rPr>
                              <w:t>11</w:t>
                            </w:r>
                            <w:r w:rsidRPr="00700478">
                              <w:rPr>
                                <w:rFonts w:ascii="AR P丸ゴシック体E" w:eastAsia="AR P丸ゴシック体E" w:hAnsi="AR P丸ゴシック体E" w:hint="eastAsia"/>
                                <w:b/>
                                <w:bCs/>
                                <w:szCs w:val="21"/>
                              </w:rPr>
                              <w:t>月30日（</w:t>
                            </w:r>
                            <w:r w:rsidR="00636285" w:rsidRPr="00700478">
                              <w:rPr>
                                <w:rFonts w:ascii="AR P丸ゴシック体E" w:eastAsia="AR P丸ゴシック体E" w:hAnsi="AR P丸ゴシック体E" w:hint="eastAsia"/>
                                <w:b/>
                                <w:bCs/>
                                <w:szCs w:val="21"/>
                              </w:rPr>
                              <w:t>木</w:t>
                            </w:r>
                            <w:r w:rsidRPr="00700478">
                              <w:rPr>
                                <w:rFonts w:ascii="AR P丸ゴシック体E" w:eastAsia="AR P丸ゴシック体E" w:hAnsi="AR P丸ゴシック体E" w:hint="eastAsia"/>
                                <w:b/>
                                <w:bCs/>
                                <w:szCs w:val="21"/>
                              </w:rPr>
                              <w:t xml:space="preserve">）　</w:t>
                            </w:r>
                            <w:r w:rsidR="00636285" w:rsidRPr="00700478">
                              <w:rPr>
                                <w:rFonts w:ascii="AR P丸ゴシック体E" w:eastAsia="AR P丸ゴシック体E" w:hAnsi="AR P丸ゴシック体E"/>
                                <w:b/>
                                <w:bCs/>
                                <w:szCs w:val="21"/>
                              </w:rPr>
                              <w:t>13：30</w:t>
                            </w:r>
                            <w:r w:rsidR="00636285" w:rsidRPr="00700478">
                              <w:rPr>
                                <w:rFonts w:ascii="AR P丸ゴシック体E" w:eastAsia="AR P丸ゴシック体E" w:hAnsi="AR P丸ゴシック体E" w:hint="eastAsia"/>
                                <w:b/>
                                <w:bCs/>
                                <w:szCs w:val="21"/>
                              </w:rPr>
                              <w:t>～15：00</w:t>
                            </w:r>
                          </w:p>
                          <w:p w14:paraId="385ECA67" w14:textId="76340DB5" w:rsidR="00985F8A" w:rsidRPr="0014141C" w:rsidRDefault="00985F8A"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spacing w:val="105"/>
                                <w:kern w:val="0"/>
                                <w:szCs w:val="21"/>
                                <w:fitText w:val="630" w:id="-1436878331"/>
                              </w:rPr>
                              <w:t>場</w:t>
                            </w:r>
                            <w:r w:rsidRPr="0014141C">
                              <w:rPr>
                                <w:rFonts w:ascii="HGPｺﾞｼｯｸM" w:eastAsia="HGPｺﾞｼｯｸM" w:hint="eastAsia"/>
                                <w:kern w:val="0"/>
                                <w:szCs w:val="21"/>
                                <w:fitText w:val="630" w:id="-1436878331"/>
                              </w:rPr>
                              <w:t>所</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大みか交流センター　多目的ホール</w:t>
                            </w:r>
                          </w:p>
                          <w:p w14:paraId="2BF58895" w14:textId="7357DA6E" w:rsidR="000602A4" w:rsidRPr="0014141C" w:rsidRDefault="000602A4"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spacing w:val="105"/>
                                <w:kern w:val="0"/>
                                <w:szCs w:val="21"/>
                                <w:fitText w:val="630" w:id="-1436878332"/>
                              </w:rPr>
                              <w:t>講</w:t>
                            </w:r>
                            <w:r w:rsidRPr="0014141C">
                              <w:rPr>
                                <w:rFonts w:ascii="HGPｺﾞｼｯｸM" w:eastAsia="HGPｺﾞｼｯｸM" w:hint="eastAsia"/>
                                <w:kern w:val="0"/>
                                <w:szCs w:val="21"/>
                                <w:fitText w:val="630" w:id="-1436878332"/>
                              </w:rPr>
                              <w:t>師</w:t>
                            </w:r>
                            <w:r w:rsidRPr="0014141C">
                              <w:rPr>
                                <w:rFonts w:ascii="HGPｺﾞｼｯｸM" w:eastAsia="HGPｺﾞｼｯｸM" w:hint="eastAsia"/>
                                <w:szCs w:val="21"/>
                              </w:rPr>
                              <w:t xml:space="preserve"> ： 健康づくり推進員</w:t>
                            </w:r>
                          </w:p>
                          <w:p w14:paraId="2C19AEE4" w14:textId="1A7A9B6B" w:rsidR="00985F8A" w:rsidRPr="0014141C" w:rsidRDefault="00985F8A"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kern w:val="0"/>
                                <w:szCs w:val="21"/>
                                <w:fitText w:val="630" w:id="-1436878333"/>
                              </w:rPr>
                              <w:t>参加費</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無</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料</w:t>
                            </w:r>
                          </w:p>
                          <w:p w14:paraId="30B9C792" w14:textId="5E123286" w:rsidR="00985F8A" w:rsidRPr="0014141C" w:rsidRDefault="00985F8A"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spacing w:val="105"/>
                                <w:kern w:val="0"/>
                                <w:szCs w:val="21"/>
                                <w:fitText w:val="630" w:id="-1436878334"/>
                              </w:rPr>
                              <w:t>定</w:t>
                            </w:r>
                            <w:r w:rsidRPr="0014141C">
                              <w:rPr>
                                <w:rFonts w:ascii="HGPｺﾞｼｯｸM" w:eastAsia="HGPｺﾞｼｯｸM" w:hint="eastAsia"/>
                                <w:kern w:val="0"/>
                                <w:szCs w:val="21"/>
                                <w:fitText w:val="630" w:id="-1436878334"/>
                              </w:rPr>
                              <w:t>員</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20名程度</w:t>
                            </w:r>
                          </w:p>
                          <w:p w14:paraId="2DB0B07E" w14:textId="214CF50E" w:rsidR="00985F8A" w:rsidRPr="0014141C" w:rsidRDefault="00985F8A"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spacing w:val="20"/>
                                <w:kern w:val="0"/>
                                <w:szCs w:val="21"/>
                                <w:fitText w:val="630" w:id="-1436878335"/>
                              </w:rPr>
                              <w:t>持ち</w:t>
                            </w:r>
                            <w:r w:rsidRPr="0014141C">
                              <w:rPr>
                                <w:rFonts w:ascii="HGPｺﾞｼｯｸM" w:eastAsia="HGPｺﾞｼｯｸM" w:hint="eastAsia"/>
                                <w:spacing w:val="-9"/>
                                <w:kern w:val="0"/>
                                <w:szCs w:val="21"/>
                                <w:fitText w:val="630" w:id="-1436878335"/>
                              </w:rPr>
                              <w:t>物</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運動靴、飲み物、タオル</w:t>
                            </w:r>
                          </w:p>
                          <w:p w14:paraId="01071074" w14:textId="6317DEFC" w:rsidR="00985F8A" w:rsidRPr="0014141C" w:rsidRDefault="000602A4" w:rsidP="00F03397">
                            <w:pPr>
                              <w:pStyle w:val="a7"/>
                              <w:numPr>
                                <w:ilvl w:val="0"/>
                                <w:numId w:val="1"/>
                              </w:numPr>
                              <w:tabs>
                                <w:tab w:val="left" w:pos="840"/>
                              </w:tabs>
                              <w:ind w:leftChars="0" w:firstLine="0"/>
                              <w:jc w:val="left"/>
                              <w:rPr>
                                <w:rFonts w:ascii="HGPｺﾞｼｯｸM" w:eastAsia="HGPｺﾞｼｯｸM"/>
                                <w:szCs w:val="21"/>
                              </w:rPr>
                            </w:pPr>
                            <w:r w:rsidRPr="004B6423">
                              <w:rPr>
                                <w:rFonts w:ascii="HGPｺﾞｼｯｸM" w:eastAsia="HGPｺﾞｼｯｸM" w:hint="eastAsia"/>
                                <w:kern w:val="0"/>
                                <w:szCs w:val="21"/>
                                <w:fitText w:val="630" w:id="-1436878336"/>
                              </w:rPr>
                              <w:t>申込先</w:t>
                            </w:r>
                            <w:r w:rsidRPr="0014141C">
                              <w:rPr>
                                <w:rFonts w:ascii="HGPｺﾞｼｯｸM" w:eastAsia="HGPｺﾞｼｯｸM" w:hint="eastAsia"/>
                                <w:szCs w:val="21"/>
                              </w:rPr>
                              <w:t xml:space="preserve"> ： 大みか交流センター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A947B0" id="テキスト ボックス 31" o:spid="_x0000_s1053" style="position:absolute;left:0;text-align:left;margin-left:.85pt;margin-top:135.45pt;width:273.7pt;height:179.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6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" fillcolor="white [3201]" strokecolor="#00b0f0" strokeweight="2.25pt">
                <v:textbox>
                  <w:txbxContent>
                    <w:p w14:paraId="531B722A" w14:textId="021AB3C3" w:rsidR="003D7988" w:rsidRPr="00B85ACB" w:rsidRDefault="003D7988" w:rsidP="008E30A0">
                      <w:pPr>
                        <w:jc w:val="left"/>
                        <w:rPr>
                          <w:rFonts w:ascii="HGPｺﾞｼｯｸM" w:eastAsia="HGPｺﾞｼｯｸM"/>
                          <w:sz w:val="19"/>
                          <w:szCs w:val="19"/>
                        </w:rPr>
                      </w:pPr>
                      <w:r w:rsidRPr="00B85ACB">
                        <w:rPr>
                          <w:rFonts w:ascii="HGPｺﾞｼｯｸM" w:eastAsia="HGPｺﾞｼｯｸM" w:hint="eastAsia"/>
                          <w:b/>
                          <w:bCs/>
                          <w:sz w:val="19"/>
                          <w:szCs w:val="19"/>
                        </w:rPr>
                        <w:t>■いきいき健康運動教室参加者募集</w:t>
                      </w:r>
                      <w:r w:rsidRPr="00B85ACB">
                        <w:rPr>
                          <w:rFonts w:ascii="HGPｺﾞｼｯｸM" w:eastAsia="HGPｺﾞｼｯｸM" w:hint="eastAsia"/>
                          <w:sz w:val="19"/>
                          <w:szCs w:val="19"/>
                        </w:rPr>
                        <w:t xml:space="preserve">　　</w:t>
                      </w:r>
                      <w:r w:rsidR="000602A4" w:rsidRPr="00B85ACB">
                        <w:rPr>
                          <w:rFonts w:ascii="HGPｺﾞｼｯｸM" w:eastAsia="HGPｺﾞｼｯｸM" w:hint="eastAsia"/>
                          <w:sz w:val="19"/>
                          <w:szCs w:val="19"/>
                        </w:rPr>
                        <w:t xml:space="preserve">　</w:t>
                      </w:r>
                      <w:r w:rsidRPr="00B85ACB">
                        <w:rPr>
                          <w:rFonts w:ascii="HGPｺﾞｼｯｸM" w:eastAsia="HGPｺﾞｼｯｸM" w:hint="eastAsia"/>
                          <w:sz w:val="19"/>
                          <w:szCs w:val="19"/>
                        </w:rPr>
                        <w:t>福祉局</w:t>
                      </w:r>
                    </w:p>
                    <w:p w14:paraId="005C1B03" w14:textId="4C299C23" w:rsidR="003D7988" w:rsidRPr="00700478" w:rsidRDefault="003D7988" w:rsidP="00700478">
                      <w:pPr>
                        <w:rPr>
                          <w:rFonts w:ascii="AR P丸ゴシック体E" w:eastAsia="AR P丸ゴシック体E" w:hAnsi="AR P丸ゴシック体E"/>
                          <w:b/>
                          <w:bCs/>
                          <w:sz w:val="24"/>
                        </w:rPr>
                      </w:pPr>
                      <w:r w:rsidRPr="00700478">
                        <w:rPr>
                          <w:rFonts w:ascii="AR P丸ゴシック体E" w:eastAsia="AR P丸ゴシック体E" w:hAnsi="AR P丸ゴシック体E" w:hint="eastAsia"/>
                          <w:b/>
                          <w:bCs/>
                          <w:sz w:val="24"/>
                        </w:rPr>
                        <w:t>『スクエアステップ・</w:t>
                      </w:r>
                      <w:r w:rsidR="00636285" w:rsidRPr="00700478">
                        <w:rPr>
                          <w:rFonts w:ascii="AR P丸ゴシック体E" w:eastAsia="AR P丸ゴシック体E" w:hAnsi="AR P丸ゴシック体E" w:hint="eastAsia"/>
                          <w:b/>
                          <w:bCs/>
                          <w:sz w:val="24"/>
                        </w:rPr>
                        <w:t>体力チェック②</w:t>
                      </w:r>
                      <w:r w:rsidRPr="00700478">
                        <w:rPr>
                          <w:rFonts w:ascii="AR P丸ゴシック体E" w:eastAsia="AR P丸ゴシック体E" w:hAnsi="AR P丸ゴシック体E" w:hint="eastAsia"/>
                          <w:b/>
                          <w:bCs/>
                          <w:sz w:val="24"/>
                        </w:rPr>
                        <w:t>』</w:t>
                      </w:r>
                    </w:p>
                    <w:p w14:paraId="0A4116C4" w14:textId="7E8EC9F4" w:rsidR="003D7988" w:rsidRPr="00700478" w:rsidRDefault="00985F8A" w:rsidP="00F03397">
                      <w:pPr>
                        <w:pStyle w:val="a7"/>
                        <w:numPr>
                          <w:ilvl w:val="0"/>
                          <w:numId w:val="1"/>
                        </w:numPr>
                        <w:tabs>
                          <w:tab w:val="left" w:pos="840"/>
                        </w:tabs>
                        <w:ind w:leftChars="0" w:firstLine="0"/>
                        <w:jc w:val="left"/>
                        <w:rPr>
                          <w:rFonts w:ascii="AR P丸ゴシック体E" w:eastAsia="AR P丸ゴシック体E" w:hAnsi="AR P丸ゴシック体E"/>
                          <w:b/>
                          <w:bCs/>
                          <w:szCs w:val="21"/>
                        </w:rPr>
                      </w:pPr>
                      <w:r w:rsidRPr="00700478">
                        <w:rPr>
                          <w:rFonts w:ascii="AR P丸ゴシック体E" w:eastAsia="AR P丸ゴシック体E" w:hAnsi="AR P丸ゴシック体E" w:hint="eastAsia"/>
                          <w:b/>
                          <w:bCs/>
                          <w:spacing w:val="105"/>
                          <w:kern w:val="0"/>
                          <w:szCs w:val="21"/>
                          <w:fitText w:val="630" w:id="-1436878330"/>
                        </w:rPr>
                        <w:t>日</w:t>
                      </w:r>
                      <w:r w:rsidRPr="00700478">
                        <w:rPr>
                          <w:rFonts w:ascii="AR P丸ゴシック体E" w:eastAsia="AR P丸ゴシック体E" w:hAnsi="AR P丸ゴシック体E" w:hint="eastAsia"/>
                          <w:b/>
                          <w:bCs/>
                          <w:kern w:val="0"/>
                          <w:szCs w:val="21"/>
                          <w:fitText w:val="630" w:id="-1436878330"/>
                        </w:rPr>
                        <w:t>時</w:t>
                      </w:r>
                      <w:r w:rsidR="000602A4" w:rsidRPr="00700478">
                        <w:rPr>
                          <w:rFonts w:ascii="AR P丸ゴシック体E" w:eastAsia="AR P丸ゴシック体E" w:hAnsi="AR P丸ゴシック体E" w:hint="eastAsia"/>
                          <w:b/>
                          <w:bCs/>
                          <w:szCs w:val="21"/>
                        </w:rPr>
                        <w:t xml:space="preserve"> </w:t>
                      </w:r>
                      <w:r w:rsidRPr="00700478">
                        <w:rPr>
                          <w:rFonts w:ascii="AR P丸ゴシック体E" w:eastAsia="AR P丸ゴシック体E" w:hAnsi="AR P丸ゴシック体E" w:hint="eastAsia"/>
                          <w:b/>
                          <w:bCs/>
                          <w:szCs w:val="21"/>
                        </w:rPr>
                        <w:t>：</w:t>
                      </w:r>
                      <w:r w:rsidR="000602A4" w:rsidRPr="00700478">
                        <w:rPr>
                          <w:rFonts w:ascii="AR P丸ゴシック体E" w:eastAsia="AR P丸ゴシック体E" w:hAnsi="AR P丸ゴシック体E" w:hint="eastAsia"/>
                          <w:b/>
                          <w:bCs/>
                          <w:szCs w:val="21"/>
                        </w:rPr>
                        <w:t xml:space="preserve"> </w:t>
                      </w:r>
                      <w:r w:rsidR="00F03397" w:rsidRPr="00700478">
                        <w:rPr>
                          <w:rFonts w:ascii="AR P丸ゴシック体E" w:eastAsia="AR P丸ゴシック体E" w:hAnsi="AR P丸ゴシック体E" w:hint="eastAsia"/>
                          <w:b/>
                          <w:bCs/>
                          <w:szCs w:val="21"/>
                        </w:rPr>
                        <w:t>11</w:t>
                      </w:r>
                      <w:r w:rsidRPr="00700478">
                        <w:rPr>
                          <w:rFonts w:ascii="AR P丸ゴシック体E" w:eastAsia="AR P丸ゴシック体E" w:hAnsi="AR P丸ゴシック体E" w:hint="eastAsia"/>
                          <w:b/>
                          <w:bCs/>
                          <w:szCs w:val="21"/>
                        </w:rPr>
                        <w:t>月30日（</w:t>
                      </w:r>
                      <w:r w:rsidR="00636285" w:rsidRPr="00700478">
                        <w:rPr>
                          <w:rFonts w:ascii="AR P丸ゴシック体E" w:eastAsia="AR P丸ゴシック体E" w:hAnsi="AR P丸ゴシック体E" w:hint="eastAsia"/>
                          <w:b/>
                          <w:bCs/>
                          <w:szCs w:val="21"/>
                        </w:rPr>
                        <w:t>木</w:t>
                      </w:r>
                      <w:r w:rsidRPr="00700478">
                        <w:rPr>
                          <w:rFonts w:ascii="AR P丸ゴシック体E" w:eastAsia="AR P丸ゴシック体E" w:hAnsi="AR P丸ゴシック体E" w:hint="eastAsia"/>
                          <w:b/>
                          <w:bCs/>
                          <w:szCs w:val="21"/>
                        </w:rPr>
                        <w:t xml:space="preserve">）　</w:t>
                      </w:r>
                      <w:r w:rsidR="00636285" w:rsidRPr="00700478">
                        <w:rPr>
                          <w:rFonts w:ascii="AR P丸ゴシック体E" w:eastAsia="AR P丸ゴシック体E" w:hAnsi="AR P丸ゴシック体E"/>
                          <w:b/>
                          <w:bCs/>
                          <w:szCs w:val="21"/>
                        </w:rPr>
                        <w:t>13：30</w:t>
                      </w:r>
                      <w:r w:rsidR="00636285" w:rsidRPr="00700478">
                        <w:rPr>
                          <w:rFonts w:ascii="AR P丸ゴシック体E" w:eastAsia="AR P丸ゴシック体E" w:hAnsi="AR P丸ゴシック体E" w:hint="eastAsia"/>
                          <w:b/>
                          <w:bCs/>
                          <w:szCs w:val="21"/>
                        </w:rPr>
                        <w:t>～15：00</w:t>
                      </w:r>
                    </w:p>
                    <w:p w14:paraId="385ECA67" w14:textId="76340DB5" w:rsidR="00985F8A" w:rsidRPr="0014141C" w:rsidRDefault="00985F8A"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spacing w:val="105"/>
                          <w:kern w:val="0"/>
                          <w:szCs w:val="21"/>
                          <w:fitText w:val="630" w:id="-1436878331"/>
                        </w:rPr>
                        <w:t>場</w:t>
                      </w:r>
                      <w:r w:rsidRPr="0014141C">
                        <w:rPr>
                          <w:rFonts w:ascii="HGPｺﾞｼｯｸM" w:eastAsia="HGPｺﾞｼｯｸM" w:hint="eastAsia"/>
                          <w:kern w:val="0"/>
                          <w:szCs w:val="21"/>
                          <w:fitText w:val="630" w:id="-1436878331"/>
                        </w:rPr>
                        <w:t>所</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大みか交流センター　多目的ホール</w:t>
                      </w:r>
                    </w:p>
                    <w:p w14:paraId="2BF58895" w14:textId="7357DA6E" w:rsidR="000602A4" w:rsidRPr="0014141C" w:rsidRDefault="000602A4"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spacing w:val="105"/>
                          <w:kern w:val="0"/>
                          <w:szCs w:val="21"/>
                          <w:fitText w:val="630" w:id="-1436878332"/>
                        </w:rPr>
                        <w:t>講</w:t>
                      </w:r>
                      <w:r w:rsidRPr="0014141C">
                        <w:rPr>
                          <w:rFonts w:ascii="HGPｺﾞｼｯｸM" w:eastAsia="HGPｺﾞｼｯｸM" w:hint="eastAsia"/>
                          <w:kern w:val="0"/>
                          <w:szCs w:val="21"/>
                          <w:fitText w:val="630" w:id="-1436878332"/>
                        </w:rPr>
                        <w:t>師</w:t>
                      </w:r>
                      <w:r w:rsidRPr="0014141C">
                        <w:rPr>
                          <w:rFonts w:ascii="HGPｺﾞｼｯｸM" w:eastAsia="HGPｺﾞｼｯｸM" w:hint="eastAsia"/>
                          <w:szCs w:val="21"/>
                        </w:rPr>
                        <w:t xml:space="preserve"> ： 健康づくり推進員</w:t>
                      </w:r>
                    </w:p>
                    <w:p w14:paraId="2C19AEE4" w14:textId="1A7A9B6B" w:rsidR="00985F8A" w:rsidRPr="0014141C" w:rsidRDefault="00985F8A"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kern w:val="0"/>
                          <w:szCs w:val="21"/>
                          <w:fitText w:val="630" w:id="-1436878333"/>
                        </w:rPr>
                        <w:t>参加費</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無</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料</w:t>
                      </w:r>
                    </w:p>
                    <w:p w14:paraId="30B9C792" w14:textId="5E123286" w:rsidR="00985F8A" w:rsidRPr="0014141C" w:rsidRDefault="00985F8A"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spacing w:val="105"/>
                          <w:kern w:val="0"/>
                          <w:szCs w:val="21"/>
                          <w:fitText w:val="630" w:id="-1436878334"/>
                        </w:rPr>
                        <w:t>定</w:t>
                      </w:r>
                      <w:r w:rsidRPr="0014141C">
                        <w:rPr>
                          <w:rFonts w:ascii="HGPｺﾞｼｯｸM" w:eastAsia="HGPｺﾞｼｯｸM" w:hint="eastAsia"/>
                          <w:kern w:val="0"/>
                          <w:szCs w:val="21"/>
                          <w:fitText w:val="630" w:id="-1436878334"/>
                        </w:rPr>
                        <w:t>員</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20名程度</w:t>
                      </w:r>
                    </w:p>
                    <w:p w14:paraId="2DB0B07E" w14:textId="214CF50E" w:rsidR="00985F8A" w:rsidRPr="0014141C" w:rsidRDefault="00985F8A" w:rsidP="00F03397">
                      <w:pPr>
                        <w:pStyle w:val="a7"/>
                        <w:numPr>
                          <w:ilvl w:val="0"/>
                          <w:numId w:val="1"/>
                        </w:numPr>
                        <w:tabs>
                          <w:tab w:val="left" w:pos="840"/>
                        </w:tabs>
                        <w:ind w:leftChars="0" w:firstLine="0"/>
                        <w:jc w:val="left"/>
                        <w:rPr>
                          <w:rFonts w:ascii="HGPｺﾞｼｯｸM" w:eastAsia="HGPｺﾞｼｯｸM"/>
                          <w:szCs w:val="21"/>
                        </w:rPr>
                      </w:pPr>
                      <w:r w:rsidRPr="0014141C">
                        <w:rPr>
                          <w:rFonts w:ascii="HGPｺﾞｼｯｸM" w:eastAsia="HGPｺﾞｼｯｸM" w:hint="eastAsia"/>
                          <w:spacing w:val="20"/>
                          <w:kern w:val="0"/>
                          <w:szCs w:val="21"/>
                          <w:fitText w:val="630" w:id="-1436878335"/>
                        </w:rPr>
                        <w:t>持ち</w:t>
                      </w:r>
                      <w:r w:rsidRPr="0014141C">
                        <w:rPr>
                          <w:rFonts w:ascii="HGPｺﾞｼｯｸM" w:eastAsia="HGPｺﾞｼｯｸM" w:hint="eastAsia"/>
                          <w:spacing w:val="-9"/>
                          <w:kern w:val="0"/>
                          <w:szCs w:val="21"/>
                          <w:fitText w:val="630" w:id="-1436878335"/>
                        </w:rPr>
                        <w:t>物</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w:t>
                      </w:r>
                      <w:r w:rsidR="000602A4" w:rsidRPr="0014141C">
                        <w:rPr>
                          <w:rFonts w:ascii="HGPｺﾞｼｯｸM" w:eastAsia="HGPｺﾞｼｯｸM" w:hint="eastAsia"/>
                          <w:szCs w:val="21"/>
                        </w:rPr>
                        <w:t xml:space="preserve"> </w:t>
                      </w:r>
                      <w:r w:rsidRPr="0014141C">
                        <w:rPr>
                          <w:rFonts w:ascii="HGPｺﾞｼｯｸM" w:eastAsia="HGPｺﾞｼｯｸM" w:hint="eastAsia"/>
                          <w:szCs w:val="21"/>
                        </w:rPr>
                        <w:t>運動靴、飲み物、タオル</w:t>
                      </w:r>
                    </w:p>
                    <w:p w14:paraId="01071074" w14:textId="6317DEFC" w:rsidR="00985F8A" w:rsidRPr="0014141C" w:rsidRDefault="000602A4" w:rsidP="00F03397">
                      <w:pPr>
                        <w:pStyle w:val="a7"/>
                        <w:numPr>
                          <w:ilvl w:val="0"/>
                          <w:numId w:val="1"/>
                        </w:numPr>
                        <w:tabs>
                          <w:tab w:val="left" w:pos="840"/>
                        </w:tabs>
                        <w:ind w:leftChars="0" w:firstLine="0"/>
                        <w:jc w:val="left"/>
                        <w:rPr>
                          <w:rFonts w:ascii="HGPｺﾞｼｯｸM" w:eastAsia="HGPｺﾞｼｯｸM"/>
                          <w:szCs w:val="21"/>
                        </w:rPr>
                      </w:pPr>
                      <w:r w:rsidRPr="004B6423">
                        <w:rPr>
                          <w:rFonts w:ascii="HGPｺﾞｼｯｸM" w:eastAsia="HGPｺﾞｼｯｸM" w:hint="eastAsia"/>
                          <w:kern w:val="0"/>
                          <w:szCs w:val="21"/>
                          <w:fitText w:val="630" w:id="-1436878336"/>
                        </w:rPr>
                        <w:t>申込先</w:t>
                      </w:r>
                      <w:r w:rsidRPr="0014141C">
                        <w:rPr>
                          <w:rFonts w:ascii="HGPｺﾞｼｯｸM" w:eastAsia="HGPｺﾞｼｯｸM" w:hint="eastAsia"/>
                          <w:szCs w:val="21"/>
                        </w:rPr>
                        <w:t xml:space="preserve"> ： 大みか交流センター</w:t>
                      </w:r>
                    </w:p>
                  </w:txbxContent>
                </v:textbox>
              </v:roundrect>
            </w:pict>
          </mc:Fallback>
        </mc:AlternateContent>
      </w:r>
      <w:r w:rsidR="00442D5F">
        <w:rPr>
          <w:rFonts w:eastAsia="HG丸ｺﾞｼｯｸM-PRO" w:hint="eastAsia"/>
          <w:b/>
          <w:noProof/>
          <w:sz w:val="24"/>
          <w:lang w:val="ja-JP"/>
        </w:rPr>
        <mc:AlternateContent>
          <mc:Choice Requires="wps">
            <w:drawing>
              <wp:anchor distT="0" distB="0" distL="114300" distR="114300" simplePos="0" relativeHeight="251675648" behindDoc="0" locked="0" layoutInCell="1" allowOverlap="1" wp14:anchorId="06FA8F99" wp14:editId="53492B3A">
                <wp:simplePos x="0" y="0"/>
                <wp:positionH relativeFrom="column">
                  <wp:posOffset>688975</wp:posOffset>
                </wp:positionH>
                <wp:positionV relativeFrom="paragraph">
                  <wp:posOffset>10863580</wp:posOffset>
                </wp:positionV>
                <wp:extent cx="3603625" cy="798830"/>
                <wp:effectExtent l="0" t="0" r="15875" b="20320"/>
                <wp:wrapNone/>
                <wp:docPr id="17" name="テキスト ボックス 17"/>
                <wp:cNvGraphicFramePr/>
                <a:graphic xmlns:a="http://schemas.openxmlformats.org/drawingml/2006/main">
                  <a:graphicData uri="http://schemas.microsoft.com/office/word/2010/wordprocessingShape">
                    <wps:wsp>
                      <wps:cNvSpPr txBox="1"/>
                      <wps:spPr>
                        <a:xfrm>
                          <a:off x="0" y="0"/>
                          <a:ext cx="3603625" cy="798830"/>
                        </a:xfrm>
                        <a:prstGeom prst="rect">
                          <a:avLst/>
                        </a:prstGeom>
                        <a:solidFill>
                          <a:schemeClr val="lt1"/>
                        </a:solidFill>
                        <a:ln w="6350">
                          <a:solidFill>
                            <a:prstClr val="black"/>
                          </a:solidFill>
                        </a:ln>
                      </wps:spPr>
                      <wps:txbx>
                        <w:txbxContent>
                          <w:p w14:paraId="2045625A" w14:textId="77777777" w:rsidR="00442D5F" w:rsidRPr="00EE5EC7" w:rsidRDefault="00442D5F" w:rsidP="00EE5EC7">
                            <w:pPr>
                              <w:jc w:val="left"/>
                              <w:rPr>
                                <w:rFonts w:ascii="HGPｺﾞｼｯｸM" w:eastAsia="HGPｺﾞｼｯｸM"/>
                              </w:rPr>
                            </w:pPr>
                            <w:r>
                              <w:rPr>
                                <w:rFonts w:ascii="HGPｺﾞｼｯｸM" w:eastAsia="HGPｺﾞｼｯｸM" w:hint="eastAsia"/>
                              </w:rPr>
                              <w:t>原電東海原子力発電所（東海テラパーク）見学 ⇒ 昼食 ⇒　弘道館見学（水戸）⇒ 水戸城跡見学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A8F99" id="テキスト ボックス 17" o:spid="_x0000_s1054" type="#_x0000_t202" style="position:absolute;left:0;text-align:left;margin-left:54.25pt;margin-top:855.4pt;width:283.75pt;height:6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" fillcolor="white [3201]" strokeweight=".5pt">
                <v:textbox>
                  <w:txbxContent>
                    <w:p w14:paraId="2045625A" w14:textId="77777777" w:rsidR="00442D5F" w:rsidRPr="00EE5EC7" w:rsidRDefault="00442D5F" w:rsidP="00EE5EC7">
                      <w:pPr>
                        <w:jc w:val="left"/>
                        <w:rPr>
                          <w:rFonts w:ascii="HGPｺﾞｼｯｸM" w:eastAsia="HGPｺﾞｼｯｸM"/>
                        </w:rPr>
                      </w:pPr>
                      <w:r>
                        <w:rPr>
                          <w:rFonts w:ascii="HGPｺﾞｼｯｸM" w:eastAsia="HGPｺﾞｼｯｸM" w:hint="eastAsia"/>
                        </w:rPr>
                        <w:t>原電東海原子力発電所（東海テラパーク）見学 ⇒ 昼食 ⇒　弘道館見学（水戸）⇒ 水戸城跡見学</w:t>
                      </w:r>
                    </w:p>
                  </w:txbxContent>
                </v:textbox>
              </v:shape>
            </w:pict>
          </mc:Fallback>
        </mc:AlternateContent>
      </w:r>
      <w:r w:rsidR="00CA24E1">
        <w:rPr>
          <w:rFonts w:eastAsia="HG丸ｺﾞｼｯｸM-PRO" w:hint="eastAsia"/>
          <w:b/>
          <w:noProof/>
          <w:sz w:val="24"/>
          <w:lang w:val="ja-JP"/>
        </w:rPr>
        <mc:AlternateContent>
          <mc:Choice Requires="wps">
            <w:drawing>
              <wp:anchor distT="0" distB="0" distL="114300" distR="114300" simplePos="0" relativeHeight="251673600" behindDoc="0" locked="0" layoutInCell="1" allowOverlap="1" wp14:anchorId="0D7405C1" wp14:editId="15A0C242">
                <wp:simplePos x="0" y="0"/>
                <wp:positionH relativeFrom="column">
                  <wp:posOffset>1754505</wp:posOffset>
                </wp:positionH>
                <wp:positionV relativeFrom="paragraph">
                  <wp:posOffset>9258300</wp:posOffset>
                </wp:positionV>
                <wp:extent cx="3603625" cy="798830"/>
                <wp:effectExtent l="0" t="0" r="15875" b="20320"/>
                <wp:wrapNone/>
                <wp:docPr id="14" name="テキスト ボックス 14"/>
                <wp:cNvGraphicFramePr/>
                <a:graphic xmlns:a="http://schemas.openxmlformats.org/drawingml/2006/main">
                  <a:graphicData uri="http://schemas.microsoft.com/office/word/2010/wordprocessingShape">
                    <wps:wsp>
                      <wps:cNvSpPr txBox="1"/>
                      <wps:spPr>
                        <a:xfrm>
                          <a:off x="0" y="0"/>
                          <a:ext cx="3603625" cy="798830"/>
                        </a:xfrm>
                        <a:prstGeom prst="rect">
                          <a:avLst/>
                        </a:prstGeom>
                        <a:solidFill>
                          <a:schemeClr val="lt1"/>
                        </a:solidFill>
                        <a:ln w="6350">
                          <a:solidFill>
                            <a:prstClr val="black"/>
                          </a:solidFill>
                        </a:ln>
                      </wps:spPr>
                      <wps:txbx>
                        <w:txbxContent>
                          <w:p w14:paraId="4F850A57" w14:textId="31F12210" w:rsidR="00EE5EC7" w:rsidRPr="00EE5EC7" w:rsidRDefault="00EE5EC7" w:rsidP="00EE5EC7">
                            <w:pPr>
                              <w:jc w:val="left"/>
                              <w:rPr>
                                <w:rFonts w:ascii="HGPｺﾞｼｯｸM" w:eastAsia="HGPｺﾞｼｯｸM"/>
                              </w:rPr>
                            </w:pPr>
                            <w:r>
                              <w:rPr>
                                <w:rFonts w:ascii="HGPｺﾞｼｯｸM" w:eastAsia="HGPｺﾞｼｯｸM" w:hint="eastAsia"/>
                              </w:rPr>
                              <w:t>原電東海</w:t>
                            </w:r>
                            <w:r w:rsidR="00CA24E1">
                              <w:rPr>
                                <w:rFonts w:ascii="HGPｺﾞｼｯｸM" w:eastAsia="HGPｺﾞｼｯｸM" w:hint="eastAsia"/>
                              </w:rPr>
                              <w:t>原子力発電所（東海テラパーク）見学 ⇒ 昼食 ⇒　弘道館見学（水戸）⇒ 水戸城跡見学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405C1" id="テキスト ボックス 14" o:spid="_x0000_s1055" type="#_x0000_t202" style="position:absolute;left:0;text-align:left;margin-left:138.15pt;margin-top:729pt;width:283.75pt;height:6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" fillcolor="white [3201]" strokeweight=".5pt">
                <v:textbox>
                  <w:txbxContent>
                    <w:p w14:paraId="4F850A57" w14:textId="31F12210" w:rsidR="00EE5EC7" w:rsidRPr="00EE5EC7" w:rsidRDefault="00EE5EC7" w:rsidP="00EE5EC7">
                      <w:pPr>
                        <w:jc w:val="left"/>
                        <w:rPr>
                          <w:rFonts w:ascii="HGPｺﾞｼｯｸM" w:eastAsia="HGPｺﾞｼｯｸM"/>
                        </w:rPr>
                      </w:pPr>
                      <w:r>
                        <w:rPr>
                          <w:rFonts w:ascii="HGPｺﾞｼｯｸM" w:eastAsia="HGPｺﾞｼｯｸM" w:hint="eastAsia"/>
                        </w:rPr>
                        <w:t>原電東海</w:t>
                      </w:r>
                      <w:r w:rsidR="00CA24E1">
                        <w:rPr>
                          <w:rFonts w:ascii="HGPｺﾞｼｯｸM" w:eastAsia="HGPｺﾞｼｯｸM" w:hint="eastAsia"/>
                        </w:rPr>
                        <w:t>原子力発電所（東海テラパーク）見学 ⇒ 昼食 ⇒　弘道館見学（水戸）⇒ 水戸城跡見学</w:t>
                      </w:r>
                    </w:p>
                  </w:txbxContent>
                </v:textbox>
              </v:shape>
            </w:pict>
          </mc:Fallback>
        </mc:AlternateContent>
      </w:r>
    </w:p>
    <w:sectPr w:rsidR="00492160" w:rsidRPr="00813A6A" w:rsidSect="009655E2">
      <w:pgSz w:w="11907" w:h="16839" w:code="9"/>
      <w:pgMar w:top="454" w:right="964" w:bottom="454" w:left="567" w:header="851" w:footer="0" w:gutter="1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48DC" w14:textId="77777777" w:rsidR="00C971F1" w:rsidRDefault="00C971F1" w:rsidP="009F5F97">
      <w:pPr>
        <w:ind w:firstLine="1674"/>
      </w:pPr>
      <w:r>
        <w:separator/>
      </w:r>
    </w:p>
  </w:endnote>
  <w:endnote w:type="continuationSeparator" w:id="0">
    <w:p w14:paraId="41108AF5" w14:textId="77777777" w:rsidR="00C971F1" w:rsidRDefault="00C971F1" w:rsidP="009F5F97">
      <w:pPr>
        <w:ind w:firstLine="167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panose1 w:val="020F0900000000000000"/>
    <w:charset w:val="80"/>
    <w:family w:val="modern"/>
    <w:pitch w:val="variable"/>
    <w:sig w:usb0="80000283" w:usb1="28C76CFA"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AR Pマーカー体E">
    <w:panose1 w:val="040B0900000000000000"/>
    <w:charset w:val="80"/>
    <w:family w:val="modern"/>
    <w:pitch w:val="variable"/>
    <w:sig w:usb0="80000283" w:usb1="28C76CFA" w:usb2="00000010" w:usb3="00000000" w:csb0="00020001"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152E" w14:textId="77777777" w:rsidR="00C971F1" w:rsidRDefault="00C971F1" w:rsidP="009F5F97">
      <w:pPr>
        <w:ind w:firstLine="1674"/>
      </w:pPr>
      <w:r>
        <w:separator/>
      </w:r>
    </w:p>
  </w:footnote>
  <w:footnote w:type="continuationSeparator" w:id="0">
    <w:p w14:paraId="2EA1CBC5" w14:textId="77777777" w:rsidR="00C971F1" w:rsidRDefault="00C971F1" w:rsidP="009F5F97">
      <w:pPr>
        <w:ind w:firstLine="167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91DE7"/>
    <w:multiLevelType w:val="hybridMultilevel"/>
    <w:tmpl w:val="D466DD0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8E04B2B"/>
    <w:multiLevelType w:val="hybridMultilevel"/>
    <w:tmpl w:val="E7F09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766E12"/>
    <w:multiLevelType w:val="hybridMultilevel"/>
    <w:tmpl w:val="016CDC7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18F6C23"/>
    <w:multiLevelType w:val="hybridMultilevel"/>
    <w:tmpl w:val="7C0A2DD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54D7DB7"/>
    <w:multiLevelType w:val="hybridMultilevel"/>
    <w:tmpl w:val="487C1F1A"/>
    <w:lvl w:ilvl="0" w:tplc="0409000D">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66627B8"/>
    <w:multiLevelType w:val="hybridMultilevel"/>
    <w:tmpl w:val="F29CE9C8"/>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6" w15:restartNumberingAfterBreak="0">
    <w:nsid w:val="76CC4002"/>
    <w:multiLevelType w:val="hybridMultilevel"/>
    <w:tmpl w:val="6B889FA8"/>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7" w15:restartNumberingAfterBreak="0">
    <w:nsid w:val="7E85146B"/>
    <w:multiLevelType w:val="hybridMultilevel"/>
    <w:tmpl w:val="1B4212B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16786734">
    <w:abstractNumId w:val="1"/>
  </w:num>
  <w:num w:numId="2" w16cid:durableId="1574437016">
    <w:abstractNumId w:val="7"/>
  </w:num>
  <w:num w:numId="3" w16cid:durableId="1021974141">
    <w:abstractNumId w:val="2"/>
  </w:num>
  <w:num w:numId="4" w16cid:durableId="1782214532">
    <w:abstractNumId w:val="3"/>
  </w:num>
  <w:num w:numId="5" w16cid:durableId="572662361">
    <w:abstractNumId w:val="4"/>
  </w:num>
  <w:num w:numId="6" w16cid:durableId="829055128">
    <w:abstractNumId w:val="5"/>
  </w:num>
  <w:num w:numId="7" w16cid:durableId="1385907105">
    <w:abstractNumId w:val="6"/>
  </w:num>
  <w:num w:numId="8" w16cid:durableId="101295118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F3"/>
    <w:rsid w:val="00005947"/>
    <w:rsid w:val="00005A7F"/>
    <w:rsid w:val="0001021D"/>
    <w:rsid w:val="0001039E"/>
    <w:rsid w:val="00010CBB"/>
    <w:rsid w:val="000110EC"/>
    <w:rsid w:val="00011970"/>
    <w:rsid w:val="00011FE2"/>
    <w:rsid w:val="000123C4"/>
    <w:rsid w:val="00013689"/>
    <w:rsid w:val="00015DE3"/>
    <w:rsid w:val="0001658B"/>
    <w:rsid w:val="000178B1"/>
    <w:rsid w:val="00017A5A"/>
    <w:rsid w:val="00020A3F"/>
    <w:rsid w:val="0002122F"/>
    <w:rsid w:val="00022883"/>
    <w:rsid w:val="0002296D"/>
    <w:rsid w:val="0002317B"/>
    <w:rsid w:val="00024059"/>
    <w:rsid w:val="000260D4"/>
    <w:rsid w:val="00026EC5"/>
    <w:rsid w:val="000303C3"/>
    <w:rsid w:val="0003432A"/>
    <w:rsid w:val="00034EFE"/>
    <w:rsid w:val="0003513D"/>
    <w:rsid w:val="00035871"/>
    <w:rsid w:val="00035B3B"/>
    <w:rsid w:val="000362AD"/>
    <w:rsid w:val="00036995"/>
    <w:rsid w:val="00037738"/>
    <w:rsid w:val="0004032D"/>
    <w:rsid w:val="00040864"/>
    <w:rsid w:val="00042045"/>
    <w:rsid w:val="00042079"/>
    <w:rsid w:val="000455B2"/>
    <w:rsid w:val="00045A84"/>
    <w:rsid w:val="00046D2E"/>
    <w:rsid w:val="000475D3"/>
    <w:rsid w:val="00047BC2"/>
    <w:rsid w:val="00047CC3"/>
    <w:rsid w:val="00050002"/>
    <w:rsid w:val="00050F10"/>
    <w:rsid w:val="00053194"/>
    <w:rsid w:val="00053541"/>
    <w:rsid w:val="00055AC8"/>
    <w:rsid w:val="00056CC1"/>
    <w:rsid w:val="000602A4"/>
    <w:rsid w:val="00060663"/>
    <w:rsid w:val="00060894"/>
    <w:rsid w:val="00062311"/>
    <w:rsid w:val="000636C5"/>
    <w:rsid w:val="0006500C"/>
    <w:rsid w:val="00065AF9"/>
    <w:rsid w:val="000708C3"/>
    <w:rsid w:val="00070DA9"/>
    <w:rsid w:val="000728BC"/>
    <w:rsid w:val="00072A55"/>
    <w:rsid w:val="00075EA2"/>
    <w:rsid w:val="000777F1"/>
    <w:rsid w:val="00077C49"/>
    <w:rsid w:val="00080D6F"/>
    <w:rsid w:val="00082054"/>
    <w:rsid w:val="0008261F"/>
    <w:rsid w:val="00082EFE"/>
    <w:rsid w:val="00083409"/>
    <w:rsid w:val="0008456C"/>
    <w:rsid w:val="00087308"/>
    <w:rsid w:val="0009352E"/>
    <w:rsid w:val="000940D6"/>
    <w:rsid w:val="000957D6"/>
    <w:rsid w:val="000959E4"/>
    <w:rsid w:val="00096F1F"/>
    <w:rsid w:val="00097A4A"/>
    <w:rsid w:val="000A074D"/>
    <w:rsid w:val="000A175E"/>
    <w:rsid w:val="000A1BC3"/>
    <w:rsid w:val="000A20A1"/>
    <w:rsid w:val="000A2258"/>
    <w:rsid w:val="000A2765"/>
    <w:rsid w:val="000A342D"/>
    <w:rsid w:val="000A34E4"/>
    <w:rsid w:val="000A7D12"/>
    <w:rsid w:val="000B0F45"/>
    <w:rsid w:val="000B1DCA"/>
    <w:rsid w:val="000B25C0"/>
    <w:rsid w:val="000B29F4"/>
    <w:rsid w:val="000B3E5F"/>
    <w:rsid w:val="000B4523"/>
    <w:rsid w:val="000B4B05"/>
    <w:rsid w:val="000B52B0"/>
    <w:rsid w:val="000B5BDB"/>
    <w:rsid w:val="000B5D47"/>
    <w:rsid w:val="000B5F9E"/>
    <w:rsid w:val="000B79F4"/>
    <w:rsid w:val="000C0100"/>
    <w:rsid w:val="000C09E8"/>
    <w:rsid w:val="000C0E1E"/>
    <w:rsid w:val="000C1B2E"/>
    <w:rsid w:val="000C2626"/>
    <w:rsid w:val="000C36F7"/>
    <w:rsid w:val="000C54D3"/>
    <w:rsid w:val="000C61A6"/>
    <w:rsid w:val="000C68DD"/>
    <w:rsid w:val="000C6B6B"/>
    <w:rsid w:val="000C761A"/>
    <w:rsid w:val="000D08B7"/>
    <w:rsid w:val="000D13CE"/>
    <w:rsid w:val="000D30A1"/>
    <w:rsid w:val="000D43F3"/>
    <w:rsid w:val="000D47C5"/>
    <w:rsid w:val="000D6333"/>
    <w:rsid w:val="000D6885"/>
    <w:rsid w:val="000D6F73"/>
    <w:rsid w:val="000E0430"/>
    <w:rsid w:val="000E0582"/>
    <w:rsid w:val="000E0F9D"/>
    <w:rsid w:val="000E14E6"/>
    <w:rsid w:val="000E1722"/>
    <w:rsid w:val="000E18AF"/>
    <w:rsid w:val="000E19E3"/>
    <w:rsid w:val="000E1A12"/>
    <w:rsid w:val="000E2093"/>
    <w:rsid w:val="000E2EE3"/>
    <w:rsid w:val="000E30DA"/>
    <w:rsid w:val="000E40F9"/>
    <w:rsid w:val="000E4727"/>
    <w:rsid w:val="000E61DA"/>
    <w:rsid w:val="000F1849"/>
    <w:rsid w:val="000F27E7"/>
    <w:rsid w:val="000F559B"/>
    <w:rsid w:val="000F632A"/>
    <w:rsid w:val="000F63CE"/>
    <w:rsid w:val="000F644F"/>
    <w:rsid w:val="000F681B"/>
    <w:rsid w:val="000F6F52"/>
    <w:rsid w:val="000F7D3E"/>
    <w:rsid w:val="00102339"/>
    <w:rsid w:val="00103316"/>
    <w:rsid w:val="00103870"/>
    <w:rsid w:val="00103CC1"/>
    <w:rsid w:val="00104A32"/>
    <w:rsid w:val="00104CD1"/>
    <w:rsid w:val="001057AD"/>
    <w:rsid w:val="00105B76"/>
    <w:rsid w:val="001063BE"/>
    <w:rsid w:val="00107347"/>
    <w:rsid w:val="0010768E"/>
    <w:rsid w:val="00110B7E"/>
    <w:rsid w:val="00110E14"/>
    <w:rsid w:val="00112D31"/>
    <w:rsid w:val="00112F8F"/>
    <w:rsid w:val="00114918"/>
    <w:rsid w:val="0011502F"/>
    <w:rsid w:val="00115F69"/>
    <w:rsid w:val="00116F5F"/>
    <w:rsid w:val="00120437"/>
    <w:rsid w:val="001204A2"/>
    <w:rsid w:val="0012077E"/>
    <w:rsid w:val="00121869"/>
    <w:rsid w:val="00122AF8"/>
    <w:rsid w:val="00123580"/>
    <w:rsid w:val="00123788"/>
    <w:rsid w:val="00124A56"/>
    <w:rsid w:val="00124D5E"/>
    <w:rsid w:val="00125058"/>
    <w:rsid w:val="00125C64"/>
    <w:rsid w:val="00125FC1"/>
    <w:rsid w:val="0012778C"/>
    <w:rsid w:val="0012781D"/>
    <w:rsid w:val="001306AE"/>
    <w:rsid w:val="001307FE"/>
    <w:rsid w:val="00135167"/>
    <w:rsid w:val="001360C7"/>
    <w:rsid w:val="00136312"/>
    <w:rsid w:val="00136B7B"/>
    <w:rsid w:val="00136FCD"/>
    <w:rsid w:val="00140F2B"/>
    <w:rsid w:val="0014141C"/>
    <w:rsid w:val="00141A3E"/>
    <w:rsid w:val="00144330"/>
    <w:rsid w:val="001460A4"/>
    <w:rsid w:val="00147075"/>
    <w:rsid w:val="001503D0"/>
    <w:rsid w:val="001507A9"/>
    <w:rsid w:val="0015171C"/>
    <w:rsid w:val="00152F0D"/>
    <w:rsid w:val="00153478"/>
    <w:rsid w:val="0015371E"/>
    <w:rsid w:val="00153D50"/>
    <w:rsid w:val="001540EE"/>
    <w:rsid w:val="001542E0"/>
    <w:rsid w:val="00154618"/>
    <w:rsid w:val="00154CAF"/>
    <w:rsid w:val="00154DEC"/>
    <w:rsid w:val="00155E6E"/>
    <w:rsid w:val="00156200"/>
    <w:rsid w:val="00156FAE"/>
    <w:rsid w:val="00160418"/>
    <w:rsid w:val="001608A5"/>
    <w:rsid w:val="00160AED"/>
    <w:rsid w:val="001611B1"/>
    <w:rsid w:val="00161547"/>
    <w:rsid w:val="00161717"/>
    <w:rsid w:val="00161753"/>
    <w:rsid w:val="00161C35"/>
    <w:rsid w:val="0016360A"/>
    <w:rsid w:val="0016456B"/>
    <w:rsid w:val="00164B51"/>
    <w:rsid w:val="001657F6"/>
    <w:rsid w:val="00170E6B"/>
    <w:rsid w:val="00171B7E"/>
    <w:rsid w:val="00172C4B"/>
    <w:rsid w:val="00173010"/>
    <w:rsid w:val="001731C1"/>
    <w:rsid w:val="00173857"/>
    <w:rsid w:val="00174DE5"/>
    <w:rsid w:val="001750FD"/>
    <w:rsid w:val="001756D2"/>
    <w:rsid w:val="00176675"/>
    <w:rsid w:val="0017714E"/>
    <w:rsid w:val="00177189"/>
    <w:rsid w:val="00177B2E"/>
    <w:rsid w:val="00180387"/>
    <w:rsid w:val="00181063"/>
    <w:rsid w:val="0018146A"/>
    <w:rsid w:val="00181682"/>
    <w:rsid w:val="00181D60"/>
    <w:rsid w:val="0018222A"/>
    <w:rsid w:val="00182BF1"/>
    <w:rsid w:val="00183760"/>
    <w:rsid w:val="0018421F"/>
    <w:rsid w:val="00184AD0"/>
    <w:rsid w:val="00185908"/>
    <w:rsid w:val="00190A3B"/>
    <w:rsid w:val="00190F3B"/>
    <w:rsid w:val="0019169A"/>
    <w:rsid w:val="00191F2F"/>
    <w:rsid w:val="00194A12"/>
    <w:rsid w:val="00195320"/>
    <w:rsid w:val="00195B46"/>
    <w:rsid w:val="00196643"/>
    <w:rsid w:val="00196C22"/>
    <w:rsid w:val="00197C38"/>
    <w:rsid w:val="00197DAB"/>
    <w:rsid w:val="00197F32"/>
    <w:rsid w:val="001A1CA6"/>
    <w:rsid w:val="001A2F08"/>
    <w:rsid w:val="001A32B1"/>
    <w:rsid w:val="001A41B2"/>
    <w:rsid w:val="001A4BB6"/>
    <w:rsid w:val="001A5250"/>
    <w:rsid w:val="001A58D4"/>
    <w:rsid w:val="001A6389"/>
    <w:rsid w:val="001A6EF5"/>
    <w:rsid w:val="001B07F2"/>
    <w:rsid w:val="001B1C57"/>
    <w:rsid w:val="001B20CC"/>
    <w:rsid w:val="001B25D2"/>
    <w:rsid w:val="001B26BF"/>
    <w:rsid w:val="001B36AE"/>
    <w:rsid w:val="001B3C5F"/>
    <w:rsid w:val="001B5C68"/>
    <w:rsid w:val="001B6247"/>
    <w:rsid w:val="001B69A7"/>
    <w:rsid w:val="001B69EE"/>
    <w:rsid w:val="001B6FDA"/>
    <w:rsid w:val="001B748C"/>
    <w:rsid w:val="001C0E45"/>
    <w:rsid w:val="001C33EA"/>
    <w:rsid w:val="001C358D"/>
    <w:rsid w:val="001C3795"/>
    <w:rsid w:val="001C3A46"/>
    <w:rsid w:val="001C4787"/>
    <w:rsid w:val="001C71D8"/>
    <w:rsid w:val="001C7958"/>
    <w:rsid w:val="001D0036"/>
    <w:rsid w:val="001D0B74"/>
    <w:rsid w:val="001D1187"/>
    <w:rsid w:val="001D1A70"/>
    <w:rsid w:val="001D2832"/>
    <w:rsid w:val="001D3A5F"/>
    <w:rsid w:val="001D511B"/>
    <w:rsid w:val="001D5458"/>
    <w:rsid w:val="001D5C7D"/>
    <w:rsid w:val="001D6258"/>
    <w:rsid w:val="001D683F"/>
    <w:rsid w:val="001D790C"/>
    <w:rsid w:val="001E01A4"/>
    <w:rsid w:val="001E03B6"/>
    <w:rsid w:val="001E07D7"/>
    <w:rsid w:val="001E0DB7"/>
    <w:rsid w:val="001E1579"/>
    <w:rsid w:val="001E268C"/>
    <w:rsid w:val="001E2928"/>
    <w:rsid w:val="001E2F89"/>
    <w:rsid w:val="001E374D"/>
    <w:rsid w:val="001E42F2"/>
    <w:rsid w:val="001E6AE6"/>
    <w:rsid w:val="001E6ECD"/>
    <w:rsid w:val="001E7949"/>
    <w:rsid w:val="001F0BFB"/>
    <w:rsid w:val="001F1A20"/>
    <w:rsid w:val="001F4F9C"/>
    <w:rsid w:val="001F6C66"/>
    <w:rsid w:val="0020002B"/>
    <w:rsid w:val="002017F5"/>
    <w:rsid w:val="00202D71"/>
    <w:rsid w:val="00203568"/>
    <w:rsid w:val="0020391B"/>
    <w:rsid w:val="0020398C"/>
    <w:rsid w:val="002043B4"/>
    <w:rsid w:val="00204C8C"/>
    <w:rsid w:val="00204F18"/>
    <w:rsid w:val="002058F2"/>
    <w:rsid w:val="002076E0"/>
    <w:rsid w:val="002100C8"/>
    <w:rsid w:val="0021102F"/>
    <w:rsid w:val="0021191C"/>
    <w:rsid w:val="002133C9"/>
    <w:rsid w:val="00213E32"/>
    <w:rsid w:val="00215822"/>
    <w:rsid w:val="00216661"/>
    <w:rsid w:val="00220A40"/>
    <w:rsid w:val="002233AE"/>
    <w:rsid w:val="0022372F"/>
    <w:rsid w:val="0022387A"/>
    <w:rsid w:val="00225371"/>
    <w:rsid w:val="00225CCC"/>
    <w:rsid w:val="00225E03"/>
    <w:rsid w:val="00226D3A"/>
    <w:rsid w:val="00230875"/>
    <w:rsid w:val="00230EDD"/>
    <w:rsid w:val="00231850"/>
    <w:rsid w:val="0023200A"/>
    <w:rsid w:val="00232B43"/>
    <w:rsid w:val="002332BA"/>
    <w:rsid w:val="002339AE"/>
    <w:rsid w:val="00233C3B"/>
    <w:rsid w:val="00233E28"/>
    <w:rsid w:val="0023437A"/>
    <w:rsid w:val="00234A1E"/>
    <w:rsid w:val="002353F0"/>
    <w:rsid w:val="00236294"/>
    <w:rsid w:val="002370D6"/>
    <w:rsid w:val="00237F2D"/>
    <w:rsid w:val="00241005"/>
    <w:rsid w:val="002410C3"/>
    <w:rsid w:val="00241377"/>
    <w:rsid w:val="00241378"/>
    <w:rsid w:val="0024265C"/>
    <w:rsid w:val="00243297"/>
    <w:rsid w:val="00243705"/>
    <w:rsid w:val="00243918"/>
    <w:rsid w:val="00244595"/>
    <w:rsid w:val="0024497B"/>
    <w:rsid w:val="0024651D"/>
    <w:rsid w:val="0024668A"/>
    <w:rsid w:val="0024724E"/>
    <w:rsid w:val="00247324"/>
    <w:rsid w:val="00247FBB"/>
    <w:rsid w:val="00250566"/>
    <w:rsid w:val="00253A3D"/>
    <w:rsid w:val="00254A55"/>
    <w:rsid w:val="0025532B"/>
    <w:rsid w:val="002557EB"/>
    <w:rsid w:val="002566DB"/>
    <w:rsid w:val="00260827"/>
    <w:rsid w:val="00261639"/>
    <w:rsid w:val="0026439E"/>
    <w:rsid w:val="00264E63"/>
    <w:rsid w:val="00265BEC"/>
    <w:rsid w:val="002669E1"/>
    <w:rsid w:val="00267654"/>
    <w:rsid w:val="00267704"/>
    <w:rsid w:val="00267CE8"/>
    <w:rsid w:val="00270771"/>
    <w:rsid w:val="00273638"/>
    <w:rsid w:val="002739C8"/>
    <w:rsid w:val="00273EC4"/>
    <w:rsid w:val="0027425C"/>
    <w:rsid w:val="0027642E"/>
    <w:rsid w:val="00280970"/>
    <w:rsid w:val="00280A47"/>
    <w:rsid w:val="00281340"/>
    <w:rsid w:val="00281921"/>
    <w:rsid w:val="0028405C"/>
    <w:rsid w:val="002846CD"/>
    <w:rsid w:val="00285443"/>
    <w:rsid w:val="00287189"/>
    <w:rsid w:val="0028735F"/>
    <w:rsid w:val="002876C2"/>
    <w:rsid w:val="00290E56"/>
    <w:rsid w:val="0029152A"/>
    <w:rsid w:val="00292C0D"/>
    <w:rsid w:val="00294AC5"/>
    <w:rsid w:val="00295D8B"/>
    <w:rsid w:val="00295DCA"/>
    <w:rsid w:val="00296926"/>
    <w:rsid w:val="0029723E"/>
    <w:rsid w:val="00297BB8"/>
    <w:rsid w:val="002A03D6"/>
    <w:rsid w:val="002A1C9D"/>
    <w:rsid w:val="002A2F51"/>
    <w:rsid w:val="002A5EB7"/>
    <w:rsid w:val="002A60C8"/>
    <w:rsid w:val="002A697C"/>
    <w:rsid w:val="002A7EAF"/>
    <w:rsid w:val="002B0B29"/>
    <w:rsid w:val="002B17B7"/>
    <w:rsid w:val="002B1AFB"/>
    <w:rsid w:val="002B3686"/>
    <w:rsid w:val="002B40F0"/>
    <w:rsid w:val="002B41BD"/>
    <w:rsid w:val="002B53A0"/>
    <w:rsid w:val="002B5427"/>
    <w:rsid w:val="002B7568"/>
    <w:rsid w:val="002C0697"/>
    <w:rsid w:val="002C0D5F"/>
    <w:rsid w:val="002C0E64"/>
    <w:rsid w:val="002C4A1B"/>
    <w:rsid w:val="002C4DB5"/>
    <w:rsid w:val="002C63B1"/>
    <w:rsid w:val="002C73C5"/>
    <w:rsid w:val="002D06F1"/>
    <w:rsid w:val="002D2312"/>
    <w:rsid w:val="002D45FC"/>
    <w:rsid w:val="002D4837"/>
    <w:rsid w:val="002D56A0"/>
    <w:rsid w:val="002D5CB8"/>
    <w:rsid w:val="002D5D64"/>
    <w:rsid w:val="002D656B"/>
    <w:rsid w:val="002D6C8A"/>
    <w:rsid w:val="002D6FCC"/>
    <w:rsid w:val="002D704B"/>
    <w:rsid w:val="002E0536"/>
    <w:rsid w:val="002E2144"/>
    <w:rsid w:val="002E2316"/>
    <w:rsid w:val="002E297E"/>
    <w:rsid w:val="002E2C35"/>
    <w:rsid w:val="002E2DF3"/>
    <w:rsid w:val="002E472F"/>
    <w:rsid w:val="002E4D4E"/>
    <w:rsid w:val="002E5C5F"/>
    <w:rsid w:val="002E6B78"/>
    <w:rsid w:val="002E709D"/>
    <w:rsid w:val="002E70AF"/>
    <w:rsid w:val="002E70C9"/>
    <w:rsid w:val="002E7744"/>
    <w:rsid w:val="002E7F1F"/>
    <w:rsid w:val="002F1974"/>
    <w:rsid w:val="002F35DB"/>
    <w:rsid w:val="002F517C"/>
    <w:rsid w:val="002F53D2"/>
    <w:rsid w:val="002F5662"/>
    <w:rsid w:val="002F5F91"/>
    <w:rsid w:val="002F7D8A"/>
    <w:rsid w:val="002F7F27"/>
    <w:rsid w:val="003012DE"/>
    <w:rsid w:val="003052AD"/>
    <w:rsid w:val="00305766"/>
    <w:rsid w:val="00305C6F"/>
    <w:rsid w:val="0030681B"/>
    <w:rsid w:val="00306E81"/>
    <w:rsid w:val="00306F01"/>
    <w:rsid w:val="00307D8C"/>
    <w:rsid w:val="0031002D"/>
    <w:rsid w:val="0031072A"/>
    <w:rsid w:val="00310D7A"/>
    <w:rsid w:val="00312465"/>
    <w:rsid w:val="00314528"/>
    <w:rsid w:val="00314EB5"/>
    <w:rsid w:val="0031682A"/>
    <w:rsid w:val="00316CB1"/>
    <w:rsid w:val="003170D4"/>
    <w:rsid w:val="00317AC7"/>
    <w:rsid w:val="00317DA6"/>
    <w:rsid w:val="00320A6D"/>
    <w:rsid w:val="00320C76"/>
    <w:rsid w:val="0032134A"/>
    <w:rsid w:val="0032188E"/>
    <w:rsid w:val="00321AAC"/>
    <w:rsid w:val="00321EEF"/>
    <w:rsid w:val="003227D5"/>
    <w:rsid w:val="00322ABD"/>
    <w:rsid w:val="00323625"/>
    <w:rsid w:val="00323ADB"/>
    <w:rsid w:val="00323C76"/>
    <w:rsid w:val="00324D76"/>
    <w:rsid w:val="00330D2B"/>
    <w:rsid w:val="003316AC"/>
    <w:rsid w:val="00331CE5"/>
    <w:rsid w:val="00333573"/>
    <w:rsid w:val="00333D7F"/>
    <w:rsid w:val="00334DD2"/>
    <w:rsid w:val="00334F6A"/>
    <w:rsid w:val="00337575"/>
    <w:rsid w:val="00337598"/>
    <w:rsid w:val="0034090E"/>
    <w:rsid w:val="00341DE1"/>
    <w:rsid w:val="0034211E"/>
    <w:rsid w:val="00342247"/>
    <w:rsid w:val="003435B9"/>
    <w:rsid w:val="003437F4"/>
    <w:rsid w:val="003438E9"/>
    <w:rsid w:val="00343CED"/>
    <w:rsid w:val="003450B7"/>
    <w:rsid w:val="00346C7E"/>
    <w:rsid w:val="003501F2"/>
    <w:rsid w:val="00350327"/>
    <w:rsid w:val="0035148B"/>
    <w:rsid w:val="00352254"/>
    <w:rsid w:val="003525CF"/>
    <w:rsid w:val="00352917"/>
    <w:rsid w:val="0035503A"/>
    <w:rsid w:val="00355DC1"/>
    <w:rsid w:val="00356D11"/>
    <w:rsid w:val="00357BE3"/>
    <w:rsid w:val="00360951"/>
    <w:rsid w:val="003626CA"/>
    <w:rsid w:val="00362B52"/>
    <w:rsid w:val="00364C80"/>
    <w:rsid w:val="00365C27"/>
    <w:rsid w:val="00365F56"/>
    <w:rsid w:val="0036608F"/>
    <w:rsid w:val="00366817"/>
    <w:rsid w:val="00367AEB"/>
    <w:rsid w:val="00367BD8"/>
    <w:rsid w:val="003701C4"/>
    <w:rsid w:val="0037027D"/>
    <w:rsid w:val="00370CC2"/>
    <w:rsid w:val="00371179"/>
    <w:rsid w:val="0037151A"/>
    <w:rsid w:val="003716DB"/>
    <w:rsid w:val="00373B1D"/>
    <w:rsid w:val="00374F6E"/>
    <w:rsid w:val="00375969"/>
    <w:rsid w:val="00375E2F"/>
    <w:rsid w:val="00376256"/>
    <w:rsid w:val="0038099B"/>
    <w:rsid w:val="00380A50"/>
    <w:rsid w:val="0038146F"/>
    <w:rsid w:val="00382405"/>
    <w:rsid w:val="00383360"/>
    <w:rsid w:val="0038348B"/>
    <w:rsid w:val="00384621"/>
    <w:rsid w:val="00385249"/>
    <w:rsid w:val="003855C0"/>
    <w:rsid w:val="003858D3"/>
    <w:rsid w:val="0038634C"/>
    <w:rsid w:val="00386741"/>
    <w:rsid w:val="00386CA1"/>
    <w:rsid w:val="003872C1"/>
    <w:rsid w:val="00387CFA"/>
    <w:rsid w:val="003900F1"/>
    <w:rsid w:val="00390B1E"/>
    <w:rsid w:val="00390C83"/>
    <w:rsid w:val="0039208E"/>
    <w:rsid w:val="003930AA"/>
    <w:rsid w:val="00394259"/>
    <w:rsid w:val="0039475F"/>
    <w:rsid w:val="003968DF"/>
    <w:rsid w:val="00397334"/>
    <w:rsid w:val="00397AEE"/>
    <w:rsid w:val="003A00BF"/>
    <w:rsid w:val="003A0B83"/>
    <w:rsid w:val="003A1C2F"/>
    <w:rsid w:val="003A3A3F"/>
    <w:rsid w:val="003A42F1"/>
    <w:rsid w:val="003A4DEA"/>
    <w:rsid w:val="003A5A80"/>
    <w:rsid w:val="003A6875"/>
    <w:rsid w:val="003B17FE"/>
    <w:rsid w:val="003B21CF"/>
    <w:rsid w:val="003B36C6"/>
    <w:rsid w:val="003B4551"/>
    <w:rsid w:val="003B4AC9"/>
    <w:rsid w:val="003B4B26"/>
    <w:rsid w:val="003B4B52"/>
    <w:rsid w:val="003B561A"/>
    <w:rsid w:val="003B7653"/>
    <w:rsid w:val="003C0A9C"/>
    <w:rsid w:val="003C0E3C"/>
    <w:rsid w:val="003C0FE4"/>
    <w:rsid w:val="003C1A34"/>
    <w:rsid w:val="003C2618"/>
    <w:rsid w:val="003C4479"/>
    <w:rsid w:val="003C4C1F"/>
    <w:rsid w:val="003C6F5A"/>
    <w:rsid w:val="003C72D6"/>
    <w:rsid w:val="003C7A5A"/>
    <w:rsid w:val="003D134C"/>
    <w:rsid w:val="003D2C72"/>
    <w:rsid w:val="003D2E7D"/>
    <w:rsid w:val="003D3F71"/>
    <w:rsid w:val="003D46F0"/>
    <w:rsid w:val="003D52F6"/>
    <w:rsid w:val="003D5A3D"/>
    <w:rsid w:val="003D69FF"/>
    <w:rsid w:val="003D7067"/>
    <w:rsid w:val="003D74B0"/>
    <w:rsid w:val="003D777E"/>
    <w:rsid w:val="003D7988"/>
    <w:rsid w:val="003E0AE1"/>
    <w:rsid w:val="003E12EC"/>
    <w:rsid w:val="003E1E49"/>
    <w:rsid w:val="003E3037"/>
    <w:rsid w:val="003E30B9"/>
    <w:rsid w:val="003E42D2"/>
    <w:rsid w:val="003E5056"/>
    <w:rsid w:val="003F0A03"/>
    <w:rsid w:val="003F0A44"/>
    <w:rsid w:val="003F0C71"/>
    <w:rsid w:val="003F0CBD"/>
    <w:rsid w:val="003F3257"/>
    <w:rsid w:val="003F3EE5"/>
    <w:rsid w:val="003F45BA"/>
    <w:rsid w:val="003F461D"/>
    <w:rsid w:val="003F49F4"/>
    <w:rsid w:val="003F52EE"/>
    <w:rsid w:val="003F54FE"/>
    <w:rsid w:val="003F5579"/>
    <w:rsid w:val="003F5E16"/>
    <w:rsid w:val="003F6E36"/>
    <w:rsid w:val="003F7108"/>
    <w:rsid w:val="003F7D31"/>
    <w:rsid w:val="004007D6"/>
    <w:rsid w:val="00401EC5"/>
    <w:rsid w:val="00402180"/>
    <w:rsid w:val="004021B3"/>
    <w:rsid w:val="00402F07"/>
    <w:rsid w:val="0040353A"/>
    <w:rsid w:val="004035F9"/>
    <w:rsid w:val="004048F3"/>
    <w:rsid w:val="004067C3"/>
    <w:rsid w:val="00406D26"/>
    <w:rsid w:val="00411E92"/>
    <w:rsid w:val="00412A7F"/>
    <w:rsid w:val="00412E66"/>
    <w:rsid w:val="00413F1A"/>
    <w:rsid w:val="00414572"/>
    <w:rsid w:val="004149B3"/>
    <w:rsid w:val="00415148"/>
    <w:rsid w:val="004151CA"/>
    <w:rsid w:val="00415D46"/>
    <w:rsid w:val="00416AA5"/>
    <w:rsid w:val="00416DE8"/>
    <w:rsid w:val="00417C74"/>
    <w:rsid w:val="00420AFD"/>
    <w:rsid w:val="00421756"/>
    <w:rsid w:val="0042397C"/>
    <w:rsid w:val="00427209"/>
    <w:rsid w:val="00427649"/>
    <w:rsid w:val="0042782D"/>
    <w:rsid w:val="00430889"/>
    <w:rsid w:val="00430E47"/>
    <w:rsid w:val="004312C7"/>
    <w:rsid w:val="004312CC"/>
    <w:rsid w:val="00432FEB"/>
    <w:rsid w:val="00433048"/>
    <w:rsid w:val="004379AC"/>
    <w:rsid w:val="00437AED"/>
    <w:rsid w:val="00442D5F"/>
    <w:rsid w:val="00443117"/>
    <w:rsid w:val="0044792A"/>
    <w:rsid w:val="0045072A"/>
    <w:rsid w:val="00450752"/>
    <w:rsid w:val="00450985"/>
    <w:rsid w:val="00450E80"/>
    <w:rsid w:val="004513DA"/>
    <w:rsid w:val="00451A36"/>
    <w:rsid w:val="0045328E"/>
    <w:rsid w:val="004539A7"/>
    <w:rsid w:val="00453E75"/>
    <w:rsid w:val="00454A2B"/>
    <w:rsid w:val="004577E9"/>
    <w:rsid w:val="0046016B"/>
    <w:rsid w:val="00460825"/>
    <w:rsid w:val="0046125B"/>
    <w:rsid w:val="00462D02"/>
    <w:rsid w:val="00464072"/>
    <w:rsid w:val="00464EBB"/>
    <w:rsid w:val="00464FA3"/>
    <w:rsid w:val="0046521F"/>
    <w:rsid w:val="00466011"/>
    <w:rsid w:val="00466125"/>
    <w:rsid w:val="00466A76"/>
    <w:rsid w:val="00467BF3"/>
    <w:rsid w:val="00467E81"/>
    <w:rsid w:val="00470FBA"/>
    <w:rsid w:val="004724AE"/>
    <w:rsid w:val="00472B6B"/>
    <w:rsid w:val="00472CD0"/>
    <w:rsid w:val="00473330"/>
    <w:rsid w:val="00473754"/>
    <w:rsid w:val="00475625"/>
    <w:rsid w:val="0047575D"/>
    <w:rsid w:val="004765B1"/>
    <w:rsid w:val="00476896"/>
    <w:rsid w:val="00476D41"/>
    <w:rsid w:val="00477234"/>
    <w:rsid w:val="00477CC4"/>
    <w:rsid w:val="00480236"/>
    <w:rsid w:val="00483032"/>
    <w:rsid w:val="00483077"/>
    <w:rsid w:val="004830EE"/>
    <w:rsid w:val="004847B0"/>
    <w:rsid w:val="0048488C"/>
    <w:rsid w:val="00484C20"/>
    <w:rsid w:val="00485DC1"/>
    <w:rsid w:val="00486A27"/>
    <w:rsid w:val="00486ED8"/>
    <w:rsid w:val="00490AFA"/>
    <w:rsid w:val="00492160"/>
    <w:rsid w:val="00493103"/>
    <w:rsid w:val="0049382E"/>
    <w:rsid w:val="004939F6"/>
    <w:rsid w:val="004947D3"/>
    <w:rsid w:val="00496614"/>
    <w:rsid w:val="004968E4"/>
    <w:rsid w:val="00496E8E"/>
    <w:rsid w:val="004A0AAD"/>
    <w:rsid w:val="004A0C6B"/>
    <w:rsid w:val="004A4806"/>
    <w:rsid w:val="004A4EDE"/>
    <w:rsid w:val="004A5FA2"/>
    <w:rsid w:val="004A6515"/>
    <w:rsid w:val="004A68D9"/>
    <w:rsid w:val="004A7054"/>
    <w:rsid w:val="004A77AA"/>
    <w:rsid w:val="004B017B"/>
    <w:rsid w:val="004B18EC"/>
    <w:rsid w:val="004B2BEC"/>
    <w:rsid w:val="004B48EE"/>
    <w:rsid w:val="004B5905"/>
    <w:rsid w:val="004B5AAF"/>
    <w:rsid w:val="004B6423"/>
    <w:rsid w:val="004B7537"/>
    <w:rsid w:val="004B76AB"/>
    <w:rsid w:val="004B7B4E"/>
    <w:rsid w:val="004C020B"/>
    <w:rsid w:val="004C0212"/>
    <w:rsid w:val="004C089F"/>
    <w:rsid w:val="004C0DA2"/>
    <w:rsid w:val="004C59E1"/>
    <w:rsid w:val="004C64B5"/>
    <w:rsid w:val="004C663E"/>
    <w:rsid w:val="004C6C83"/>
    <w:rsid w:val="004C6F61"/>
    <w:rsid w:val="004D2E33"/>
    <w:rsid w:val="004D58C2"/>
    <w:rsid w:val="004D6007"/>
    <w:rsid w:val="004D7744"/>
    <w:rsid w:val="004E2F99"/>
    <w:rsid w:val="004E36FF"/>
    <w:rsid w:val="004E3B4D"/>
    <w:rsid w:val="004E487E"/>
    <w:rsid w:val="004E4A00"/>
    <w:rsid w:val="004E5306"/>
    <w:rsid w:val="004E6018"/>
    <w:rsid w:val="004E6786"/>
    <w:rsid w:val="004E764C"/>
    <w:rsid w:val="004F1ED0"/>
    <w:rsid w:val="004F1F66"/>
    <w:rsid w:val="004F2792"/>
    <w:rsid w:val="004F3B55"/>
    <w:rsid w:val="004F4D90"/>
    <w:rsid w:val="004F6030"/>
    <w:rsid w:val="004F6A69"/>
    <w:rsid w:val="005008E9"/>
    <w:rsid w:val="0050097A"/>
    <w:rsid w:val="00501FF9"/>
    <w:rsid w:val="0050461A"/>
    <w:rsid w:val="005049D6"/>
    <w:rsid w:val="005057D6"/>
    <w:rsid w:val="00505C5E"/>
    <w:rsid w:val="00506019"/>
    <w:rsid w:val="0050604E"/>
    <w:rsid w:val="005071FA"/>
    <w:rsid w:val="0051080C"/>
    <w:rsid w:val="00511415"/>
    <w:rsid w:val="00511DC0"/>
    <w:rsid w:val="00513614"/>
    <w:rsid w:val="00514D53"/>
    <w:rsid w:val="00514E71"/>
    <w:rsid w:val="00515150"/>
    <w:rsid w:val="005153DB"/>
    <w:rsid w:val="005172F5"/>
    <w:rsid w:val="00521067"/>
    <w:rsid w:val="005221BF"/>
    <w:rsid w:val="0052258F"/>
    <w:rsid w:val="00522A15"/>
    <w:rsid w:val="00523F17"/>
    <w:rsid w:val="00524D21"/>
    <w:rsid w:val="00526CCD"/>
    <w:rsid w:val="00530A46"/>
    <w:rsid w:val="00531A6C"/>
    <w:rsid w:val="00532545"/>
    <w:rsid w:val="005328D1"/>
    <w:rsid w:val="00533848"/>
    <w:rsid w:val="00533D6A"/>
    <w:rsid w:val="005347D4"/>
    <w:rsid w:val="00535593"/>
    <w:rsid w:val="00535C38"/>
    <w:rsid w:val="00536575"/>
    <w:rsid w:val="00540A1A"/>
    <w:rsid w:val="00540FA8"/>
    <w:rsid w:val="005412EE"/>
    <w:rsid w:val="00542187"/>
    <w:rsid w:val="00542648"/>
    <w:rsid w:val="00542FF0"/>
    <w:rsid w:val="00544B3C"/>
    <w:rsid w:val="00544D20"/>
    <w:rsid w:val="00544F4E"/>
    <w:rsid w:val="005450D9"/>
    <w:rsid w:val="0054693C"/>
    <w:rsid w:val="00546B8B"/>
    <w:rsid w:val="00547BFF"/>
    <w:rsid w:val="005503CA"/>
    <w:rsid w:val="00551677"/>
    <w:rsid w:val="00553FB2"/>
    <w:rsid w:val="00555959"/>
    <w:rsid w:val="00556723"/>
    <w:rsid w:val="00557A5B"/>
    <w:rsid w:val="00557EBC"/>
    <w:rsid w:val="00562AAD"/>
    <w:rsid w:val="00564498"/>
    <w:rsid w:val="00564514"/>
    <w:rsid w:val="005646E1"/>
    <w:rsid w:val="005667D1"/>
    <w:rsid w:val="00566974"/>
    <w:rsid w:val="00570E1D"/>
    <w:rsid w:val="00571668"/>
    <w:rsid w:val="005755D6"/>
    <w:rsid w:val="0057630F"/>
    <w:rsid w:val="00576473"/>
    <w:rsid w:val="00577378"/>
    <w:rsid w:val="005808AD"/>
    <w:rsid w:val="0058175B"/>
    <w:rsid w:val="005827FE"/>
    <w:rsid w:val="005838A3"/>
    <w:rsid w:val="00583FF5"/>
    <w:rsid w:val="005841AB"/>
    <w:rsid w:val="0058430A"/>
    <w:rsid w:val="00585082"/>
    <w:rsid w:val="00585593"/>
    <w:rsid w:val="005877D3"/>
    <w:rsid w:val="00587E82"/>
    <w:rsid w:val="005904DF"/>
    <w:rsid w:val="00590BCE"/>
    <w:rsid w:val="00591289"/>
    <w:rsid w:val="005913EC"/>
    <w:rsid w:val="00595076"/>
    <w:rsid w:val="0059514D"/>
    <w:rsid w:val="0059596F"/>
    <w:rsid w:val="0059681B"/>
    <w:rsid w:val="005968BB"/>
    <w:rsid w:val="00597207"/>
    <w:rsid w:val="0059753F"/>
    <w:rsid w:val="00597A10"/>
    <w:rsid w:val="005A184D"/>
    <w:rsid w:val="005A21F7"/>
    <w:rsid w:val="005A239A"/>
    <w:rsid w:val="005A2BF7"/>
    <w:rsid w:val="005A3508"/>
    <w:rsid w:val="005A47DE"/>
    <w:rsid w:val="005A7BDD"/>
    <w:rsid w:val="005A7E4D"/>
    <w:rsid w:val="005B1BE1"/>
    <w:rsid w:val="005B1C19"/>
    <w:rsid w:val="005B6D74"/>
    <w:rsid w:val="005B79CF"/>
    <w:rsid w:val="005C146F"/>
    <w:rsid w:val="005C2226"/>
    <w:rsid w:val="005C2974"/>
    <w:rsid w:val="005C30F7"/>
    <w:rsid w:val="005C3629"/>
    <w:rsid w:val="005C4315"/>
    <w:rsid w:val="005C4A4E"/>
    <w:rsid w:val="005C5DC3"/>
    <w:rsid w:val="005C77E9"/>
    <w:rsid w:val="005C7ABD"/>
    <w:rsid w:val="005D0E1E"/>
    <w:rsid w:val="005D2142"/>
    <w:rsid w:val="005D2457"/>
    <w:rsid w:val="005D2D0A"/>
    <w:rsid w:val="005D3398"/>
    <w:rsid w:val="005D42D2"/>
    <w:rsid w:val="005D509A"/>
    <w:rsid w:val="005D5AC9"/>
    <w:rsid w:val="005D5F34"/>
    <w:rsid w:val="005D71F8"/>
    <w:rsid w:val="005E05CE"/>
    <w:rsid w:val="005E0CAE"/>
    <w:rsid w:val="005E19E5"/>
    <w:rsid w:val="005E2D59"/>
    <w:rsid w:val="005E3CE8"/>
    <w:rsid w:val="005E3EB5"/>
    <w:rsid w:val="005E43DF"/>
    <w:rsid w:val="005E7EDA"/>
    <w:rsid w:val="005F0913"/>
    <w:rsid w:val="005F1472"/>
    <w:rsid w:val="005F183D"/>
    <w:rsid w:val="005F18C7"/>
    <w:rsid w:val="005F23A1"/>
    <w:rsid w:val="005F29F3"/>
    <w:rsid w:val="005F2A44"/>
    <w:rsid w:val="005F35B1"/>
    <w:rsid w:val="005F3E1E"/>
    <w:rsid w:val="005F4577"/>
    <w:rsid w:val="005F56B5"/>
    <w:rsid w:val="005F75BA"/>
    <w:rsid w:val="006001D4"/>
    <w:rsid w:val="00607F57"/>
    <w:rsid w:val="00610D48"/>
    <w:rsid w:val="00611632"/>
    <w:rsid w:val="0061254A"/>
    <w:rsid w:val="00612EF9"/>
    <w:rsid w:val="006139DB"/>
    <w:rsid w:val="00613B32"/>
    <w:rsid w:val="00614C94"/>
    <w:rsid w:val="006151CE"/>
    <w:rsid w:val="006207FB"/>
    <w:rsid w:val="00620833"/>
    <w:rsid w:val="00623FE1"/>
    <w:rsid w:val="00624C24"/>
    <w:rsid w:val="006251A0"/>
    <w:rsid w:val="00625213"/>
    <w:rsid w:val="006266E3"/>
    <w:rsid w:val="006304AA"/>
    <w:rsid w:val="00631496"/>
    <w:rsid w:val="0063166B"/>
    <w:rsid w:val="00632C35"/>
    <w:rsid w:val="00632D56"/>
    <w:rsid w:val="00633174"/>
    <w:rsid w:val="006349D8"/>
    <w:rsid w:val="00635008"/>
    <w:rsid w:val="0063611C"/>
    <w:rsid w:val="00636285"/>
    <w:rsid w:val="0063690F"/>
    <w:rsid w:val="00640813"/>
    <w:rsid w:val="00640AC9"/>
    <w:rsid w:val="00641672"/>
    <w:rsid w:val="00641A25"/>
    <w:rsid w:val="00641AB1"/>
    <w:rsid w:val="006445BB"/>
    <w:rsid w:val="00645B72"/>
    <w:rsid w:val="00650034"/>
    <w:rsid w:val="00650205"/>
    <w:rsid w:val="006530E4"/>
    <w:rsid w:val="00653A4B"/>
    <w:rsid w:val="006558DF"/>
    <w:rsid w:val="00660075"/>
    <w:rsid w:val="006626DA"/>
    <w:rsid w:val="00664374"/>
    <w:rsid w:val="00664EE7"/>
    <w:rsid w:val="00665E44"/>
    <w:rsid w:val="00666CD4"/>
    <w:rsid w:val="00670FBC"/>
    <w:rsid w:val="00671A0D"/>
    <w:rsid w:val="00673B43"/>
    <w:rsid w:val="006754BE"/>
    <w:rsid w:val="006764EF"/>
    <w:rsid w:val="00677220"/>
    <w:rsid w:val="0067799A"/>
    <w:rsid w:val="00677E3D"/>
    <w:rsid w:val="006806F6"/>
    <w:rsid w:val="00680FCD"/>
    <w:rsid w:val="00682E40"/>
    <w:rsid w:val="0068455A"/>
    <w:rsid w:val="00684D1D"/>
    <w:rsid w:val="00685B67"/>
    <w:rsid w:val="0068676B"/>
    <w:rsid w:val="00690332"/>
    <w:rsid w:val="00690876"/>
    <w:rsid w:val="006944A9"/>
    <w:rsid w:val="00694910"/>
    <w:rsid w:val="00694F92"/>
    <w:rsid w:val="00696D5B"/>
    <w:rsid w:val="006974F5"/>
    <w:rsid w:val="006A19D2"/>
    <w:rsid w:val="006A39E9"/>
    <w:rsid w:val="006A4CED"/>
    <w:rsid w:val="006A56F0"/>
    <w:rsid w:val="006A5C54"/>
    <w:rsid w:val="006A7023"/>
    <w:rsid w:val="006B2F50"/>
    <w:rsid w:val="006B33CA"/>
    <w:rsid w:val="006B3F4F"/>
    <w:rsid w:val="006B559C"/>
    <w:rsid w:val="006B5FC1"/>
    <w:rsid w:val="006B639C"/>
    <w:rsid w:val="006B75D6"/>
    <w:rsid w:val="006C12D5"/>
    <w:rsid w:val="006C2363"/>
    <w:rsid w:val="006C3759"/>
    <w:rsid w:val="006C41FF"/>
    <w:rsid w:val="006C4A5B"/>
    <w:rsid w:val="006C538A"/>
    <w:rsid w:val="006C6DB3"/>
    <w:rsid w:val="006D07C4"/>
    <w:rsid w:val="006D082D"/>
    <w:rsid w:val="006D0DEA"/>
    <w:rsid w:val="006D21FB"/>
    <w:rsid w:val="006D24F3"/>
    <w:rsid w:val="006D2A57"/>
    <w:rsid w:val="006D2E48"/>
    <w:rsid w:val="006D3E11"/>
    <w:rsid w:val="006D43BC"/>
    <w:rsid w:val="006D5B7B"/>
    <w:rsid w:val="006D6369"/>
    <w:rsid w:val="006D7492"/>
    <w:rsid w:val="006E02FB"/>
    <w:rsid w:val="006E245A"/>
    <w:rsid w:val="006E338C"/>
    <w:rsid w:val="006E4D8B"/>
    <w:rsid w:val="006E5E4E"/>
    <w:rsid w:val="006E61D4"/>
    <w:rsid w:val="006E7198"/>
    <w:rsid w:val="006E73C3"/>
    <w:rsid w:val="006F038C"/>
    <w:rsid w:val="006F07EA"/>
    <w:rsid w:val="006F12A7"/>
    <w:rsid w:val="006F14B6"/>
    <w:rsid w:val="006F17BD"/>
    <w:rsid w:val="006F2389"/>
    <w:rsid w:val="006F23EE"/>
    <w:rsid w:val="006F39A2"/>
    <w:rsid w:val="006F4741"/>
    <w:rsid w:val="006F58C3"/>
    <w:rsid w:val="006F5E73"/>
    <w:rsid w:val="006F740E"/>
    <w:rsid w:val="006F7FBA"/>
    <w:rsid w:val="00700478"/>
    <w:rsid w:val="00700C5B"/>
    <w:rsid w:val="0070134F"/>
    <w:rsid w:val="00702104"/>
    <w:rsid w:val="007034E5"/>
    <w:rsid w:val="00704A18"/>
    <w:rsid w:val="007061F4"/>
    <w:rsid w:val="00706E97"/>
    <w:rsid w:val="00713A61"/>
    <w:rsid w:val="00713C84"/>
    <w:rsid w:val="007149B5"/>
    <w:rsid w:val="00716C88"/>
    <w:rsid w:val="00717A80"/>
    <w:rsid w:val="0072007D"/>
    <w:rsid w:val="007205B6"/>
    <w:rsid w:val="00720BD6"/>
    <w:rsid w:val="00720F19"/>
    <w:rsid w:val="0072113E"/>
    <w:rsid w:val="0072127C"/>
    <w:rsid w:val="007217A6"/>
    <w:rsid w:val="00723202"/>
    <w:rsid w:val="0072335B"/>
    <w:rsid w:val="00723D55"/>
    <w:rsid w:val="00723F6B"/>
    <w:rsid w:val="00724847"/>
    <w:rsid w:val="00724F9B"/>
    <w:rsid w:val="00727527"/>
    <w:rsid w:val="0073262F"/>
    <w:rsid w:val="00732F62"/>
    <w:rsid w:val="0073342E"/>
    <w:rsid w:val="00733BE9"/>
    <w:rsid w:val="00736A06"/>
    <w:rsid w:val="00740DCC"/>
    <w:rsid w:val="00741263"/>
    <w:rsid w:val="007431A9"/>
    <w:rsid w:val="00744A59"/>
    <w:rsid w:val="007451B7"/>
    <w:rsid w:val="00746803"/>
    <w:rsid w:val="00746FB3"/>
    <w:rsid w:val="007470AB"/>
    <w:rsid w:val="00747C30"/>
    <w:rsid w:val="00747E76"/>
    <w:rsid w:val="007500D5"/>
    <w:rsid w:val="007502D1"/>
    <w:rsid w:val="00751721"/>
    <w:rsid w:val="0075313A"/>
    <w:rsid w:val="00754E6F"/>
    <w:rsid w:val="00755D27"/>
    <w:rsid w:val="0076002B"/>
    <w:rsid w:val="00761630"/>
    <w:rsid w:val="00761BE5"/>
    <w:rsid w:val="007620F7"/>
    <w:rsid w:val="007622B6"/>
    <w:rsid w:val="00762CC9"/>
    <w:rsid w:val="00763024"/>
    <w:rsid w:val="0076390C"/>
    <w:rsid w:val="007642EF"/>
    <w:rsid w:val="00767C10"/>
    <w:rsid w:val="00767D93"/>
    <w:rsid w:val="007700CA"/>
    <w:rsid w:val="00770905"/>
    <w:rsid w:val="00773AA0"/>
    <w:rsid w:val="00774F58"/>
    <w:rsid w:val="007751E8"/>
    <w:rsid w:val="007766AA"/>
    <w:rsid w:val="007808F2"/>
    <w:rsid w:val="00780D30"/>
    <w:rsid w:val="00781130"/>
    <w:rsid w:val="007811F5"/>
    <w:rsid w:val="007814B6"/>
    <w:rsid w:val="007827B6"/>
    <w:rsid w:val="00784479"/>
    <w:rsid w:val="00784BAA"/>
    <w:rsid w:val="00784FEB"/>
    <w:rsid w:val="00785779"/>
    <w:rsid w:val="00785867"/>
    <w:rsid w:val="007866DB"/>
    <w:rsid w:val="0078670A"/>
    <w:rsid w:val="007900D4"/>
    <w:rsid w:val="00791A93"/>
    <w:rsid w:val="007934C8"/>
    <w:rsid w:val="007936E9"/>
    <w:rsid w:val="0079439A"/>
    <w:rsid w:val="00795D21"/>
    <w:rsid w:val="007973D1"/>
    <w:rsid w:val="007A02FE"/>
    <w:rsid w:val="007A1AF7"/>
    <w:rsid w:val="007A471F"/>
    <w:rsid w:val="007A6B58"/>
    <w:rsid w:val="007A6F7F"/>
    <w:rsid w:val="007A74F4"/>
    <w:rsid w:val="007A7EC2"/>
    <w:rsid w:val="007B04B5"/>
    <w:rsid w:val="007B0979"/>
    <w:rsid w:val="007B1D30"/>
    <w:rsid w:val="007B2D0D"/>
    <w:rsid w:val="007B37C1"/>
    <w:rsid w:val="007B37E1"/>
    <w:rsid w:val="007B4B1C"/>
    <w:rsid w:val="007B61C9"/>
    <w:rsid w:val="007B645A"/>
    <w:rsid w:val="007C05B8"/>
    <w:rsid w:val="007C0E53"/>
    <w:rsid w:val="007C2597"/>
    <w:rsid w:val="007C2EE1"/>
    <w:rsid w:val="007C3691"/>
    <w:rsid w:val="007C3808"/>
    <w:rsid w:val="007C60D1"/>
    <w:rsid w:val="007C6C13"/>
    <w:rsid w:val="007C7F09"/>
    <w:rsid w:val="007D0525"/>
    <w:rsid w:val="007D0AC5"/>
    <w:rsid w:val="007D0B3F"/>
    <w:rsid w:val="007D1223"/>
    <w:rsid w:val="007D240F"/>
    <w:rsid w:val="007D2511"/>
    <w:rsid w:val="007D2564"/>
    <w:rsid w:val="007D3CB5"/>
    <w:rsid w:val="007D50BA"/>
    <w:rsid w:val="007D5C07"/>
    <w:rsid w:val="007D71E6"/>
    <w:rsid w:val="007D76E2"/>
    <w:rsid w:val="007D7B07"/>
    <w:rsid w:val="007D7D81"/>
    <w:rsid w:val="007E091D"/>
    <w:rsid w:val="007E0941"/>
    <w:rsid w:val="007E0AAD"/>
    <w:rsid w:val="007E0D7E"/>
    <w:rsid w:val="007E0F8E"/>
    <w:rsid w:val="007E35B7"/>
    <w:rsid w:val="007E4552"/>
    <w:rsid w:val="007E50AC"/>
    <w:rsid w:val="007E549B"/>
    <w:rsid w:val="007E59C5"/>
    <w:rsid w:val="007E5B44"/>
    <w:rsid w:val="007E6D43"/>
    <w:rsid w:val="007E6FC5"/>
    <w:rsid w:val="007E7596"/>
    <w:rsid w:val="007F0345"/>
    <w:rsid w:val="007F09AF"/>
    <w:rsid w:val="007F0E04"/>
    <w:rsid w:val="007F0EFF"/>
    <w:rsid w:val="007F16B4"/>
    <w:rsid w:val="007F210A"/>
    <w:rsid w:val="007F5CE5"/>
    <w:rsid w:val="00801023"/>
    <w:rsid w:val="00801569"/>
    <w:rsid w:val="00803DCB"/>
    <w:rsid w:val="008048C3"/>
    <w:rsid w:val="00804DFD"/>
    <w:rsid w:val="00806EFE"/>
    <w:rsid w:val="00807098"/>
    <w:rsid w:val="00810D56"/>
    <w:rsid w:val="0081246C"/>
    <w:rsid w:val="0081306F"/>
    <w:rsid w:val="00813A6A"/>
    <w:rsid w:val="00814987"/>
    <w:rsid w:val="00814BDF"/>
    <w:rsid w:val="00815AD1"/>
    <w:rsid w:val="00820264"/>
    <w:rsid w:val="00820761"/>
    <w:rsid w:val="00821688"/>
    <w:rsid w:val="00821C8D"/>
    <w:rsid w:val="0082288B"/>
    <w:rsid w:val="008237AA"/>
    <w:rsid w:val="00823EB3"/>
    <w:rsid w:val="00825381"/>
    <w:rsid w:val="008259B7"/>
    <w:rsid w:val="008308F3"/>
    <w:rsid w:val="00830E98"/>
    <w:rsid w:val="00831187"/>
    <w:rsid w:val="00831CA5"/>
    <w:rsid w:val="00832CD3"/>
    <w:rsid w:val="00833369"/>
    <w:rsid w:val="00834D62"/>
    <w:rsid w:val="00837926"/>
    <w:rsid w:val="00837983"/>
    <w:rsid w:val="00837EDF"/>
    <w:rsid w:val="008409D2"/>
    <w:rsid w:val="00842533"/>
    <w:rsid w:val="00843DE3"/>
    <w:rsid w:val="0084442F"/>
    <w:rsid w:val="0084734C"/>
    <w:rsid w:val="0085191C"/>
    <w:rsid w:val="00853859"/>
    <w:rsid w:val="00853E91"/>
    <w:rsid w:val="00854387"/>
    <w:rsid w:val="00854606"/>
    <w:rsid w:val="008568DD"/>
    <w:rsid w:val="00856FA5"/>
    <w:rsid w:val="0085744A"/>
    <w:rsid w:val="00857BB4"/>
    <w:rsid w:val="00860126"/>
    <w:rsid w:val="008602E2"/>
    <w:rsid w:val="00860412"/>
    <w:rsid w:val="00860458"/>
    <w:rsid w:val="008607FE"/>
    <w:rsid w:val="008613EA"/>
    <w:rsid w:val="0086142C"/>
    <w:rsid w:val="00861A6E"/>
    <w:rsid w:val="00861CED"/>
    <w:rsid w:val="00861F16"/>
    <w:rsid w:val="008621B9"/>
    <w:rsid w:val="008633EB"/>
    <w:rsid w:val="00864AD6"/>
    <w:rsid w:val="00864D0A"/>
    <w:rsid w:val="008650A5"/>
    <w:rsid w:val="00865862"/>
    <w:rsid w:val="00865ABA"/>
    <w:rsid w:val="0086621D"/>
    <w:rsid w:val="008670E1"/>
    <w:rsid w:val="008674DA"/>
    <w:rsid w:val="00867FA5"/>
    <w:rsid w:val="008712F5"/>
    <w:rsid w:val="008713B0"/>
    <w:rsid w:val="008718B9"/>
    <w:rsid w:val="008749D4"/>
    <w:rsid w:val="00876475"/>
    <w:rsid w:val="00880C3F"/>
    <w:rsid w:val="00881767"/>
    <w:rsid w:val="00882949"/>
    <w:rsid w:val="00882E23"/>
    <w:rsid w:val="00883DCC"/>
    <w:rsid w:val="00884441"/>
    <w:rsid w:val="008904C2"/>
    <w:rsid w:val="00891968"/>
    <w:rsid w:val="00891E8F"/>
    <w:rsid w:val="00894168"/>
    <w:rsid w:val="008952DE"/>
    <w:rsid w:val="0089585B"/>
    <w:rsid w:val="00896338"/>
    <w:rsid w:val="008A236D"/>
    <w:rsid w:val="008A309C"/>
    <w:rsid w:val="008A4876"/>
    <w:rsid w:val="008A5110"/>
    <w:rsid w:val="008A5631"/>
    <w:rsid w:val="008A796C"/>
    <w:rsid w:val="008B1CC7"/>
    <w:rsid w:val="008B2030"/>
    <w:rsid w:val="008B2206"/>
    <w:rsid w:val="008B4410"/>
    <w:rsid w:val="008B4A82"/>
    <w:rsid w:val="008B65CC"/>
    <w:rsid w:val="008C06F6"/>
    <w:rsid w:val="008C159F"/>
    <w:rsid w:val="008C1A0A"/>
    <w:rsid w:val="008C3240"/>
    <w:rsid w:val="008C341D"/>
    <w:rsid w:val="008C36CF"/>
    <w:rsid w:val="008C372B"/>
    <w:rsid w:val="008C3D30"/>
    <w:rsid w:val="008C7284"/>
    <w:rsid w:val="008D0352"/>
    <w:rsid w:val="008D3C1C"/>
    <w:rsid w:val="008D5ACB"/>
    <w:rsid w:val="008D665A"/>
    <w:rsid w:val="008D66B7"/>
    <w:rsid w:val="008E210F"/>
    <w:rsid w:val="008E2380"/>
    <w:rsid w:val="008E30A0"/>
    <w:rsid w:val="008E4625"/>
    <w:rsid w:val="008E583D"/>
    <w:rsid w:val="008E5863"/>
    <w:rsid w:val="008E59FE"/>
    <w:rsid w:val="008E6533"/>
    <w:rsid w:val="008E768F"/>
    <w:rsid w:val="008E7765"/>
    <w:rsid w:val="008F08B0"/>
    <w:rsid w:val="008F097F"/>
    <w:rsid w:val="008F15FD"/>
    <w:rsid w:val="008F1F29"/>
    <w:rsid w:val="008F2658"/>
    <w:rsid w:val="008F5A9E"/>
    <w:rsid w:val="008F6FA8"/>
    <w:rsid w:val="008F7ABB"/>
    <w:rsid w:val="0090081C"/>
    <w:rsid w:val="00900F51"/>
    <w:rsid w:val="00901BB0"/>
    <w:rsid w:val="00902711"/>
    <w:rsid w:val="00902F41"/>
    <w:rsid w:val="00903A59"/>
    <w:rsid w:val="00904D84"/>
    <w:rsid w:val="00906EBF"/>
    <w:rsid w:val="00907639"/>
    <w:rsid w:val="00907759"/>
    <w:rsid w:val="00907E89"/>
    <w:rsid w:val="00910EFB"/>
    <w:rsid w:val="0091119A"/>
    <w:rsid w:val="009111C4"/>
    <w:rsid w:val="00914186"/>
    <w:rsid w:val="00917669"/>
    <w:rsid w:val="00920ED9"/>
    <w:rsid w:val="00922E69"/>
    <w:rsid w:val="00923D3B"/>
    <w:rsid w:val="00924B2B"/>
    <w:rsid w:val="00925412"/>
    <w:rsid w:val="00925ADD"/>
    <w:rsid w:val="00925F50"/>
    <w:rsid w:val="00925FE3"/>
    <w:rsid w:val="009307EC"/>
    <w:rsid w:val="00930FD6"/>
    <w:rsid w:val="009317A9"/>
    <w:rsid w:val="00931A37"/>
    <w:rsid w:val="0093273B"/>
    <w:rsid w:val="0093314D"/>
    <w:rsid w:val="0093430B"/>
    <w:rsid w:val="00934B1D"/>
    <w:rsid w:val="00935A08"/>
    <w:rsid w:val="009366D2"/>
    <w:rsid w:val="009400E6"/>
    <w:rsid w:val="00941EBF"/>
    <w:rsid w:val="00941FDC"/>
    <w:rsid w:val="009424B2"/>
    <w:rsid w:val="00942A08"/>
    <w:rsid w:val="0094397B"/>
    <w:rsid w:val="00943FFD"/>
    <w:rsid w:val="00945081"/>
    <w:rsid w:val="00945FCA"/>
    <w:rsid w:val="009460C0"/>
    <w:rsid w:val="00946417"/>
    <w:rsid w:val="00946F9D"/>
    <w:rsid w:val="0094772B"/>
    <w:rsid w:val="00950167"/>
    <w:rsid w:val="00951D94"/>
    <w:rsid w:val="00952D50"/>
    <w:rsid w:val="00952EF2"/>
    <w:rsid w:val="00953045"/>
    <w:rsid w:val="0095340C"/>
    <w:rsid w:val="0095427A"/>
    <w:rsid w:val="0095463F"/>
    <w:rsid w:val="00954850"/>
    <w:rsid w:val="009552C2"/>
    <w:rsid w:val="00955A00"/>
    <w:rsid w:val="00955A2F"/>
    <w:rsid w:val="00955B2F"/>
    <w:rsid w:val="009565AA"/>
    <w:rsid w:val="009571EF"/>
    <w:rsid w:val="0096038C"/>
    <w:rsid w:val="00962257"/>
    <w:rsid w:val="00962A20"/>
    <w:rsid w:val="00962CF3"/>
    <w:rsid w:val="00963511"/>
    <w:rsid w:val="00963EAA"/>
    <w:rsid w:val="00964B11"/>
    <w:rsid w:val="0096506F"/>
    <w:rsid w:val="009652C4"/>
    <w:rsid w:val="009655E2"/>
    <w:rsid w:val="009669E8"/>
    <w:rsid w:val="00967EEB"/>
    <w:rsid w:val="00967EF5"/>
    <w:rsid w:val="009707C9"/>
    <w:rsid w:val="0097184B"/>
    <w:rsid w:val="0097220D"/>
    <w:rsid w:val="00972559"/>
    <w:rsid w:val="00972D05"/>
    <w:rsid w:val="0097382F"/>
    <w:rsid w:val="00973C3A"/>
    <w:rsid w:val="00975411"/>
    <w:rsid w:val="00976ADB"/>
    <w:rsid w:val="00976CA2"/>
    <w:rsid w:val="009779F7"/>
    <w:rsid w:val="00977F8F"/>
    <w:rsid w:val="00980567"/>
    <w:rsid w:val="009806A6"/>
    <w:rsid w:val="00982E95"/>
    <w:rsid w:val="00983739"/>
    <w:rsid w:val="00984C07"/>
    <w:rsid w:val="009852E5"/>
    <w:rsid w:val="009856C4"/>
    <w:rsid w:val="00985CDD"/>
    <w:rsid w:val="00985F8A"/>
    <w:rsid w:val="0098603A"/>
    <w:rsid w:val="009862E1"/>
    <w:rsid w:val="00986FFE"/>
    <w:rsid w:val="009871A4"/>
    <w:rsid w:val="009900BD"/>
    <w:rsid w:val="00990BB9"/>
    <w:rsid w:val="009910A0"/>
    <w:rsid w:val="0099183E"/>
    <w:rsid w:val="00992269"/>
    <w:rsid w:val="00992DFF"/>
    <w:rsid w:val="0099494E"/>
    <w:rsid w:val="00994A83"/>
    <w:rsid w:val="0099548C"/>
    <w:rsid w:val="00995C84"/>
    <w:rsid w:val="0099651A"/>
    <w:rsid w:val="00996918"/>
    <w:rsid w:val="0099694E"/>
    <w:rsid w:val="00996E63"/>
    <w:rsid w:val="00997909"/>
    <w:rsid w:val="009A039D"/>
    <w:rsid w:val="009A2B8E"/>
    <w:rsid w:val="009A3ED3"/>
    <w:rsid w:val="009A5DAA"/>
    <w:rsid w:val="009A5FE5"/>
    <w:rsid w:val="009A6C94"/>
    <w:rsid w:val="009A7D0A"/>
    <w:rsid w:val="009B3882"/>
    <w:rsid w:val="009B406B"/>
    <w:rsid w:val="009B5567"/>
    <w:rsid w:val="009B564E"/>
    <w:rsid w:val="009B68C5"/>
    <w:rsid w:val="009C018A"/>
    <w:rsid w:val="009C16DB"/>
    <w:rsid w:val="009C2FDE"/>
    <w:rsid w:val="009C3446"/>
    <w:rsid w:val="009C4A85"/>
    <w:rsid w:val="009C5330"/>
    <w:rsid w:val="009C5E01"/>
    <w:rsid w:val="009C74F9"/>
    <w:rsid w:val="009C7A96"/>
    <w:rsid w:val="009D07DE"/>
    <w:rsid w:val="009D3451"/>
    <w:rsid w:val="009D5003"/>
    <w:rsid w:val="009D6F19"/>
    <w:rsid w:val="009D75D6"/>
    <w:rsid w:val="009D79CC"/>
    <w:rsid w:val="009D7A8A"/>
    <w:rsid w:val="009E042D"/>
    <w:rsid w:val="009E0A2B"/>
    <w:rsid w:val="009E1110"/>
    <w:rsid w:val="009E2380"/>
    <w:rsid w:val="009E25E7"/>
    <w:rsid w:val="009E3262"/>
    <w:rsid w:val="009E52B5"/>
    <w:rsid w:val="009E59CA"/>
    <w:rsid w:val="009E61D9"/>
    <w:rsid w:val="009E7DE2"/>
    <w:rsid w:val="009E7FE8"/>
    <w:rsid w:val="009F061E"/>
    <w:rsid w:val="009F1037"/>
    <w:rsid w:val="009F1521"/>
    <w:rsid w:val="009F32FE"/>
    <w:rsid w:val="009F3309"/>
    <w:rsid w:val="009F4040"/>
    <w:rsid w:val="009F5F97"/>
    <w:rsid w:val="009F6D94"/>
    <w:rsid w:val="00A01131"/>
    <w:rsid w:val="00A018C4"/>
    <w:rsid w:val="00A0286C"/>
    <w:rsid w:val="00A034FE"/>
    <w:rsid w:val="00A03E9D"/>
    <w:rsid w:val="00A043CD"/>
    <w:rsid w:val="00A047CC"/>
    <w:rsid w:val="00A0597B"/>
    <w:rsid w:val="00A059E5"/>
    <w:rsid w:val="00A05F33"/>
    <w:rsid w:val="00A07A81"/>
    <w:rsid w:val="00A103F1"/>
    <w:rsid w:val="00A1212B"/>
    <w:rsid w:val="00A141CB"/>
    <w:rsid w:val="00A14A46"/>
    <w:rsid w:val="00A15E3A"/>
    <w:rsid w:val="00A15F40"/>
    <w:rsid w:val="00A170FC"/>
    <w:rsid w:val="00A172E9"/>
    <w:rsid w:val="00A20086"/>
    <w:rsid w:val="00A2279C"/>
    <w:rsid w:val="00A2344F"/>
    <w:rsid w:val="00A23BD9"/>
    <w:rsid w:val="00A25451"/>
    <w:rsid w:val="00A25E66"/>
    <w:rsid w:val="00A30240"/>
    <w:rsid w:val="00A333E7"/>
    <w:rsid w:val="00A33DA4"/>
    <w:rsid w:val="00A33F9D"/>
    <w:rsid w:val="00A34655"/>
    <w:rsid w:val="00A35486"/>
    <w:rsid w:val="00A3571A"/>
    <w:rsid w:val="00A366AB"/>
    <w:rsid w:val="00A373FB"/>
    <w:rsid w:val="00A377A0"/>
    <w:rsid w:val="00A409C5"/>
    <w:rsid w:val="00A414F5"/>
    <w:rsid w:val="00A425C2"/>
    <w:rsid w:val="00A42C97"/>
    <w:rsid w:val="00A42CFC"/>
    <w:rsid w:val="00A43915"/>
    <w:rsid w:val="00A44337"/>
    <w:rsid w:val="00A4544C"/>
    <w:rsid w:val="00A4573E"/>
    <w:rsid w:val="00A45873"/>
    <w:rsid w:val="00A46A1E"/>
    <w:rsid w:val="00A47AF8"/>
    <w:rsid w:val="00A500E4"/>
    <w:rsid w:val="00A50AF1"/>
    <w:rsid w:val="00A536BA"/>
    <w:rsid w:val="00A54AEC"/>
    <w:rsid w:val="00A55AF5"/>
    <w:rsid w:val="00A563CE"/>
    <w:rsid w:val="00A56D80"/>
    <w:rsid w:val="00A573BB"/>
    <w:rsid w:val="00A57C44"/>
    <w:rsid w:val="00A60653"/>
    <w:rsid w:val="00A609A8"/>
    <w:rsid w:val="00A634D3"/>
    <w:rsid w:val="00A64C65"/>
    <w:rsid w:val="00A65499"/>
    <w:rsid w:val="00A6574F"/>
    <w:rsid w:val="00A65DE7"/>
    <w:rsid w:val="00A709CC"/>
    <w:rsid w:val="00A70CE1"/>
    <w:rsid w:val="00A7119F"/>
    <w:rsid w:val="00A72129"/>
    <w:rsid w:val="00A73514"/>
    <w:rsid w:val="00A73D2E"/>
    <w:rsid w:val="00A7410C"/>
    <w:rsid w:val="00A758EB"/>
    <w:rsid w:val="00A771A0"/>
    <w:rsid w:val="00A77616"/>
    <w:rsid w:val="00A77745"/>
    <w:rsid w:val="00A810E8"/>
    <w:rsid w:val="00A818C4"/>
    <w:rsid w:val="00A83EAE"/>
    <w:rsid w:val="00A86379"/>
    <w:rsid w:val="00A87273"/>
    <w:rsid w:val="00A90196"/>
    <w:rsid w:val="00A91DDB"/>
    <w:rsid w:val="00A939C1"/>
    <w:rsid w:val="00A93E92"/>
    <w:rsid w:val="00A94B32"/>
    <w:rsid w:val="00A95131"/>
    <w:rsid w:val="00A9549F"/>
    <w:rsid w:val="00A95708"/>
    <w:rsid w:val="00A95A6E"/>
    <w:rsid w:val="00A960D0"/>
    <w:rsid w:val="00A96DE2"/>
    <w:rsid w:val="00A96E4C"/>
    <w:rsid w:val="00A97F99"/>
    <w:rsid w:val="00AA0D8D"/>
    <w:rsid w:val="00AA1D31"/>
    <w:rsid w:val="00AA41F8"/>
    <w:rsid w:val="00AA4667"/>
    <w:rsid w:val="00AA4FCC"/>
    <w:rsid w:val="00AA516D"/>
    <w:rsid w:val="00AA61C2"/>
    <w:rsid w:val="00AA6D95"/>
    <w:rsid w:val="00AB14B0"/>
    <w:rsid w:val="00AB1783"/>
    <w:rsid w:val="00AB188C"/>
    <w:rsid w:val="00AB405B"/>
    <w:rsid w:val="00AB4AE8"/>
    <w:rsid w:val="00AB4B3C"/>
    <w:rsid w:val="00AB4C95"/>
    <w:rsid w:val="00AB5033"/>
    <w:rsid w:val="00AB5ED4"/>
    <w:rsid w:val="00AB6A4B"/>
    <w:rsid w:val="00AB7311"/>
    <w:rsid w:val="00AB746E"/>
    <w:rsid w:val="00AB7DA6"/>
    <w:rsid w:val="00AC2727"/>
    <w:rsid w:val="00AC34E3"/>
    <w:rsid w:val="00AC40B0"/>
    <w:rsid w:val="00AC42B4"/>
    <w:rsid w:val="00AC620F"/>
    <w:rsid w:val="00AC73BF"/>
    <w:rsid w:val="00AC77D0"/>
    <w:rsid w:val="00AD0435"/>
    <w:rsid w:val="00AD0984"/>
    <w:rsid w:val="00AD0E31"/>
    <w:rsid w:val="00AD2387"/>
    <w:rsid w:val="00AD5B09"/>
    <w:rsid w:val="00AD659D"/>
    <w:rsid w:val="00AD7002"/>
    <w:rsid w:val="00AE0FE3"/>
    <w:rsid w:val="00AE1753"/>
    <w:rsid w:val="00AE44B2"/>
    <w:rsid w:val="00AE7102"/>
    <w:rsid w:val="00AE7B9F"/>
    <w:rsid w:val="00AE7DBB"/>
    <w:rsid w:val="00AF1DFA"/>
    <w:rsid w:val="00AF27E6"/>
    <w:rsid w:val="00AF3554"/>
    <w:rsid w:val="00AF37CC"/>
    <w:rsid w:val="00AF4606"/>
    <w:rsid w:val="00AF4739"/>
    <w:rsid w:val="00AF5427"/>
    <w:rsid w:val="00AF62A0"/>
    <w:rsid w:val="00AF6C1D"/>
    <w:rsid w:val="00B00243"/>
    <w:rsid w:val="00B01679"/>
    <w:rsid w:val="00B018FA"/>
    <w:rsid w:val="00B023F8"/>
    <w:rsid w:val="00B0332E"/>
    <w:rsid w:val="00B03DD0"/>
    <w:rsid w:val="00B03E6E"/>
    <w:rsid w:val="00B05269"/>
    <w:rsid w:val="00B05306"/>
    <w:rsid w:val="00B06918"/>
    <w:rsid w:val="00B06D90"/>
    <w:rsid w:val="00B06DE1"/>
    <w:rsid w:val="00B07511"/>
    <w:rsid w:val="00B079AD"/>
    <w:rsid w:val="00B07D80"/>
    <w:rsid w:val="00B107E5"/>
    <w:rsid w:val="00B11A78"/>
    <w:rsid w:val="00B12884"/>
    <w:rsid w:val="00B138C2"/>
    <w:rsid w:val="00B149A4"/>
    <w:rsid w:val="00B165DB"/>
    <w:rsid w:val="00B16ABC"/>
    <w:rsid w:val="00B17FB8"/>
    <w:rsid w:val="00B20492"/>
    <w:rsid w:val="00B218DB"/>
    <w:rsid w:val="00B21AEE"/>
    <w:rsid w:val="00B21B47"/>
    <w:rsid w:val="00B220BA"/>
    <w:rsid w:val="00B23335"/>
    <w:rsid w:val="00B235C0"/>
    <w:rsid w:val="00B23A6E"/>
    <w:rsid w:val="00B24CF9"/>
    <w:rsid w:val="00B2600D"/>
    <w:rsid w:val="00B2656D"/>
    <w:rsid w:val="00B2672E"/>
    <w:rsid w:val="00B27964"/>
    <w:rsid w:val="00B31126"/>
    <w:rsid w:val="00B328A7"/>
    <w:rsid w:val="00B32BB9"/>
    <w:rsid w:val="00B337A9"/>
    <w:rsid w:val="00B34C84"/>
    <w:rsid w:val="00B353EF"/>
    <w:rsid w:val="00B36373"/>
    <w:rsid w:val="00B369C6"/>
    <w:rsid w:val="00B36C21"/>
    <w:rsid w:val="00B37F31"/>
    <w:rsid w:val="00B41366"/>
    <w:rsid w:val="00B44A18"/>
    <w:rsid w:val="00B45EB9"/>
    <w:rsid w:val="00B47B62"/>
    <w:rsid w:val="00B50200"/>
    <w:rsid w:val="00B50BFF"/>
    <w:rsid w:val="00B50C72"/>
    <w:rsid w:val="00B516F6"/>
    <w:rsid w:val="00B52AB2"/>
    <w:rsid w:val="00B52CBF"/>
    <w:rsid w:val="00B52D00"/>
    <w:rsid w:val="00B53380"/>
    <w:rsid w:val="00B579F9"/>
    <w:rsid w:val="00B60CBB"/>
    <w:rsid w:val="00B61498"/>
    <w:rsid w:val="00B627FE"/>
    <w:rsid w:val="00B6556D"/>
    <w:rsid w:val="00B67718"/>
    <w:rsid w:val="00B70E65"/>
    <w:rsid w:val="00B71588"/>
    <w:rsid w:val="00B71AEC"/>
    <w:rsid w:val="00B7348A"/>
    <w:rsid w:val="00B74926"/>
    <w:rsid w:val="00B755DA"/>
    <w:rsid w:val="00B761CA"/>
    <w:rsid w:val="00B7744C"/>
    <w:rsid w:val="00B774C4"/>
    <w:rsid w:val="00B805FE"/>
    <w:rsid w:val="00B81FC7"/>
    <w:rsid w:val="00B82187"/>
    <w:rsid w:val="00B82351"/>
    <w:rsid w:val="00B83852"/>
    <w:rsid w:val="00B83BA4"/>
    <w:rsid w:val="00B85448"/>
    <w:rsid w:val="00B85ACB"/>
    <w:rsid w:val="00B863F2"/>
    <w:rsid w:val="00B87A64"/>
    <w:rsid w:val="00B92AC4"/>
    <w:rsid w:val="00B92BD2"/>
    <w:rsid w:val="00B9326E"/>
    <w:rsid w:val="00B932A7"/>
    <w:rsid w:val="00B953FE"/>
    <w:rsid w:val="00B95548"/>
    <w:rsid w:val="00B97ECE"/>
    <w:rsid w:val="00BA0DA1"/>
    <w:rsid w:val="00BA125A"/>
    <w:rsid w:val="00BA13E6"/>
    <w:rsid w:val="00BA289D"/>
    <w:rsid w:val="00BA456F"/>
    <w:rsid w:val="00BA4C49"/>
    <w:rsid w:val="00BA57AA"/>
    <w:rsid w:val="00BA6FE1"/>
    <w:rsid w:val="00BA77E2"/>
    <w:rsid w:val="00BA7B77"/>
    <w:rsid w:val="00BB05F4"/>
    <w:rsid w:val="00BB1227"/>
    <w:rsid w:val="00BB255F"/>
    <w:rsid w:val="00BB3752"/>
    <w:rsid w:val="00BB384F"/>
    <w:rsid w:val="00BB7D5F"/>
    <w:rsid w:val="00BB7E66"/>
    <w:rsid w:val="00BC0D79"/>
    <w:rsid w:val="00BC266C"/>
    <w:rsid w:val="00BC37CE"/>
    <w:rsid w:val="00BC4BF6"/>
    <w:rsid w:val="00BC4F0C"/>
    <w:rsid w:val="00BC6B56"/>
    <w:rsid w:val="00BC7DC2"/>
    <w:rsid w:val="00BD0E7A"/>
    <w:rsid w:val="00BD12EE"/>
    <w:rsid w:val="00BD1B3A"/>
    <w:rsid w:val="00BD3B35"/>
    <w:rsid w:val="00BD448D"/>
    <w:rsid w:val="00BE2B81"/>
    <w:rsid w:val="00BE2E36"/>
    <w:rsid w:val="00BE2E9F"/>
    <w:rsid w:val="00BE3F36"/>
    <w:rsid w:val="00BE4E5B"/>
    <w:rsid w:val="00BE76AB"/>
    <w:rsid w:val="00BE793B"/>
    <w:rsid w:val="00BF038E"/>
    <w:rsid w:val="00BF12B3"/>
    <w:rsid w:val="00BF1B80"/>
    <w:rsid w:val="00BF2BCF"/>
    <w:rsid w:val="00BF3070"/>
    <w:rsid w:val="00BF39D8"/>
    <w:rsid w:val="00BF3AC5"/>
    <w:rsid w:val="00BF3E6D"/>
    <w:rsid w:val="00BF4364"/>
    <w:rsid w:val="00BF48EA"/>
    <w:rsid w:val="00BF4EEA"/>
    <w:rsid w:val="00BF5204"/>
    <w:rsid w:val="00BF66E6"/>
    <w:rsid w:val="00C06441"/>
    <w:rsid w:val="00C06692"/>
    <w:rsid w:val="00C067E9"/>
    <w:rsid w:val="00C06A62"/>
    <w:rsid w:val="00C06C39"/>
    <w:rsid w:val="00C07475"/>
    <w:rsid w:val="00C07B37"/>
    <w:rsid w:val="00C11626"/>
    <w:rsid w:val="00C118D3"/>
    <w:rsid w:val="00C12F65"/>
    <w:rsid w:val="00C13F6C"/>
    <w:rsid w:val="00C15479"/>
    <w:rsid w:val="00C17368"/>
    <w:rsid w:val="00C20CAF"/>
    <w:rsid w:val="00C21726"/>
    <w:rsid w:val="00C22654"/>
    <w:rsid w:val="00C23A1B"/>
    <w:rsid w:val="00C30C6B"/>
    <w:rsid w:val="00C3145F"/>
    <w:rsid w:val="00C323A1"/>
    <w:rsid w:val="00C32CB8"/>
    <w:rsid w:val="00C33CE1"/>
    <w:rsid w:val="00C350DE"/>
    <w:rsid w:val="00C35997"/>
    <w:rsid w:val="00C37127"/>
    <w:rsid w:val="00C404C6"/>
    <w:rsid w:val="00C4087A"/>
    <w:rsid w:val="00C40E10"/>
    <w:rsid w:val="00C4217F"/>
    <w:rsid w:val="00C42349"/>
    <w:rsid w:val="00C423F6"/>
    <w:rsid w:val="00C425A5"/>
    <w:rsid w:val="00C42A14"/>
    <w:rsid w:val="00C42A54"/>
    <w:rsid w:val="00C43860"/>
    <w:rsid w:val="00C43F10"/>
    <w:rsid w:val="00C4447E"/>
    <w:rsid w:val="00C459B3"/>
    <w:rsid w:val="00C46984"/>
    <w:rsid w:val="00C5041D"/>
    <w:rsid w:val="00C51096"/>
    <w:rsid w:val="00C517B7"/>
    <w:rsid w:val="00C529AE"/>
    <w:rsid w:val="00C52EB6"/>
    <w:rsid w:val="00C538CF"/>
    <w:rsid w:val="00C57072"/>
    <w:rsid w:val="00C600BE"/>
    <w:rsid w:val="00C60D0B"/>
    <w:rsid w:val="00C6156D"/>
    <w:rsid w:val="00C62785"/>
    <w:rsid w:val="00C63577"/>
    <w:rsid w:val="00C63CC7"/>
    <w:rsid w:val="00C65A99"/>
    <w:rsid w:val="00C66298"/>
    <w:rsid w:val="00C67039"/>
    <w:rsid w:val="00C7126A"/>
    <w:rsid w:val="00C71ED3"/>
    <w:rsid w:val="00C72861"/>
    <w:rsid w:val="00C7508F"/>
    <w:rsid w:val="00C75746"/>
    <w:rsid w:val="00C75D26"/>
    <w:rsid w:val="00C7650E"/>
    <w:rsid w:val="00C76AB4"/>
    <w:rsid w:val="00C770F2"/>
    <w:rsid w:val="00C80150"/>
    <w:rsid w:val="00C82E63"/>
    <w:rsid w:val="00C855E1"/>
    <w:rsid w:val="00C85BA8"/>
    <w:rsid w:val="00C8694D"/>
    <w:rsid w:val="00C8762F"/>
    <w:rsid w:val="00C8787B"/>
    <w:rsid w:val="00C910BE"/>
    <w:rsid w:val="00C92137"/>
    <w:rsid w:val="00C922A0"/>
    <w:rsid w:val="00C930BB"/>
    <w:rsid w:val="00C93DAE"/>
    <w:rsid w:val="00C943D0"/>
    <w:rsid w:val="00C945CC"/>
    <w:rsid w:val="00C94780"/>
    <w:rsid w:val="00C94814"/>
    <w:rsid w:val="00C971F1"/>
    <w:rsid w:val="00CA0AAA"/>
    <w:rsid w:val="00CA0E40"/>
    <w:rsid w:val="00CA24E1"/>
    <w:rsid w:val="00CA35A9"/>
    <w:rsid w:val="00CA4377"/>
    <w:rsid w:val="00CA484A"/>
    <w:rsid w:val="00CA6B0A"/>
    <w:rsid w:val="00CA7583"/>
    <w:rsid w:val="00CA7D74"/>
    <w:rsid w:val="00CB03F3"/>
    <w:rsid w:val="00CB04F2"/>
    <w:rsid w:val="00CB05A0"/>
    <w:rsid w:val="00CB1DE6"/>
    <w:rsid w:val="00CB2581"/>
    <w:rsid w:val="00CB3F72"/>
    <w:rsid w:val="00CB4B0B"/>
    <w:rsid w:val="00CB4BC7"/>
    <w:rsid w:val="00CB4EE5"/>
    <w:rsid w:val="00CB5162"/>
    <w:rsid w:val="00CB5E87"/>
    <w:rsid w:val="00CB603F"/>
    <w:rsid w:val="00CB6CCE"/>
    <w:rsid w:val="00CC191F"/>
    <w:rsid w:val="00CC2058"/>
    <w:rsid w:val="00CC3398"/>
    <w:rsid w:val="00CC3758"/>
    <w:rsid w:val="00CC3B7D"/>
    <w:rsid w:val="00CC6455"/>
    <w:rsid w:val="00CC6B81"/>
    <w:rsid w:val="00CC6CC5"/>
    <w:rsid w:val="00CC79A8"/>
    <w:rsid w:val="00CD071C"/>
    <w:rsid w:val="00CD0770"/>
    <w:rsid w:val="00CD0F90"/>
    <w:rsid w:val="00CD2406"/>
    <w:rsid w:val="00CD2ECD"/>
    <w:rsid w:val="00CD4219"/>
    <w:rsid w:val="00CD4396"/>
    <w:rsid w:val="00CD4AA7"/>
    <w:rsid w:val="00CD4B4B"/>
    <w:rsid w:val="00CD5975"/>
    <w:rsid w:val="00CD599E"/>
    <w:rsid w:val="00CD6A83"/>
    <w:rsid w:val="00CD76D6"/>
    <w:rsid w:val="00CE0A86"/>
    <w:rsid w:val="00CE0CF2"/>
    <w:rsid w:val="00CE19C3"/>
    <w:rsid w:val="00CE23E9"/>
    <w:rsid w:val="00CE2E30"/>
    <w:rsid w:val="00CE2F5F"/>
    <w:rsid w:val="00CE321D"/>
    <w:rsid w:val="00CE5601"/>
    <w:rsid w:val="00CE56A8"/>
    <w:rsid w:val="00CE58E6"/>
    <w:rsid w:val="00CE64F0"/>
    <w:rsid w:val="00CE7C4F"/>
    <w:rsid w:val="00CF003F"/>
    <w:rsid w:val="00CF0A33"/>
    <w:rsid w:val="00CF2D3D"/>
    <w:rsid w:val="00CF3718"/>
    <w:rsid w:val="00CF495E"/>
    <w:rsid w:val="00CF4F5D"/>
    <w:rsid w:val="00CF5482"/>
    <w:rsid w:val="00CF602D"/>
    <w:rsid w:val="00CF7AA5"/>
    <w:rsid w:val="00D012E7"/>
    <w:rsid w:val="00D023F2"/>
    <w:rsid w:val="00D0316F"/>
    <w:rsid w:val="00D035AE"/>
    <w:rsid w:val="00D03B32"/>
    <w:rsid w:val="00D049F4"/>
    <w:rsid w:val="00D06DB7"/>
    <w:rsid w:val="00D07588"/>
    <w:rsid w:val="00D07B92"/>
    <w:rsid w:val="00D103BE"/>
    <w:rsid w:val="00D104AE"/>
    <w:rsid w:val="00D10ACC"/>
    <w:rsid w:val="00D10E54"/>
    <w:rsid w:val="00D11BEE"/>
    <w:rsid w:val="00D120B1"/>
    <w:rsid w:val="00D122D0"/>
    <w:rsid w:val="00D12F46"/>
    <w:rsid w:val="00D12F4C"/>
    <w:rsid w:val="00D15291"/>
    <w:rsid w:val="00D162EC"/>
    <w:rsid w:val="00D17374"/>
    <w:rsid w:val="00D17D50"/>
    <w:rsid w:val="00D2024B"/>
    <w:rsid w:val="00D20305"/>
    <w:rsid w:val="00D21320"/>
    <w:rsid w:val="00D21D8A"/>
    <w:rsid w:val="00D22475"/>
    <w:rsid w:val="00D22694"/>
    <w:rsid w:val="00D232E1"/>
    <w:rsid w:val="00D23957"/>
    <w:rsid w:val="00D23F5B"/>
    <w:rsid w:val="00D30930"/>
    <w:rsid w:val="00D30932"/>
    <w:rsid w:val="00D310F6"/>
    <w:rsid w:val="00D317D2"/>
    <w:rsid w:val="00D31C40"/>
    <w:rsid w:val="00D32DA0"/>
    <w:rsid w:val="00D341D6"/>
    <w:rsid w:val="00D36E5E"/>
    <w:rsid w:val="00D37A43"/>
    <w:rsid w:val="00D40785"/>
    <w:rsid w:val="00D42756"/>
    <w:rsid w:val="00D4407F"/>
    <w:rsid w:val="00D4471F"/>
    <w:rsid w:val="00D44F93"/>
    <w:rsid w:val="00D455B6"/>
    <w:rsid w:val="00D465C5"/>
    <w:rsid w:val="00D4695C"/>
    <w:rsid w:val="00D470B5"/>
    <w:rsid w:val="00D4761C"/>
    <w:rsid w:val="00D4780B"/>
    <w:rsid w:val="00D47DCE"/>
    <w:rsid w:val="00D50584"/>
    <w:rsid w:val="00D50ADC"/>
    <w:rsid w:val="00D51B76"/>
    <w:rsid w:val="00D524C5"/>
    <w:rsid w:val="00D5449E"/>
    <w:rsid w:val="00D549A2"/>
    <w:rsid w:val="00D558A3"/>
    <w:rsid w:val="00D56927"/>
    <w:rsid w:val="00D56D96"/>
    <w:rsid w:val="00D57C4E"/>
    <w:rsid w:val="00D61638"/>
    <w:rsid w:val="00D6205D"/>
    <w:rsid w:val="00D62EE2"/>
    <w:rsid w:val="00D634AA"/>
    <w:rsid w:val="00D63A43"/>
    <w:rsid w:val="00D63CE8"/>
    <w:rsid w:val="00D651C6"/>
    <w:rsid w:val="00D6576F"/>
    <w:rsid w:val="00D716FB"/>
    <w:rsid w:val="00D74279"/>
    <w:rsid w:val="00D7433F"/>
    <w:rsid w:val="00D745CC"/>
    <w:rsid w:val="00D748FC"/>
    <w:rsid w:val="00D75C28"/>
    <w:rsid w:val="00D7662F"/>
    <w:rsid w:val="00D77FFA"/>
    <w:rsid w:val="00D814E2"/>
    <w:rsid w:val="00D81FA7"/>
    <w:rsid w:val="00D82216"/>
    <w:rsid w:val="00D8286F"/>
    <w:rsid w:val="00D82F82"/>
    <w:rsid w:val="00D83461"/>
    <w:rsid w:val="00D83466"/>
    <w:rsid w:val="00D83858"/>
    <w:rsid w:val="00D840B2"/>
    <w:rsid w:val="00D84376"/>
    <w:rsid w:val="00D84B24"/>
    <w:rsid w:val="00D84E47"/>
    <w:rsid w:val="00D84F6A"/>
    <w:rsid w:val="00D904EC"/>
    <w:rsid w:val="00D90AC3"/>
    <w:rsid w:val="00D919AF"/>
    <w:rsid w:val="00D92C1D"/>
    <w:rsid w:val="00D95ADC"/>
    <w:rsid w:val="00D9799E"/>
    <w:rsid w:val="00D97DD2"/>
    <w:rsid w:val="00DA0C00"/>
    <w:rsid w:val="00DA14BD"/>
    <w:rsid w:val="00DA22E0"/>
    <w:rsid w:val="00DA2B55"/>
    <w:rsid w:val="00DA4863"/>
    <w:rsid w:val="00DA75F1"/>
    <w:rsid w:val="00DA7B71"/>
    <w:rsid w:val="00DB0718"/>
    <w:rsid w:val="00DB193B"/>
    <w:rsid w:val="00DB34EC"/>
    <w:rsid w:val="00DB3562"/>
    <w:rsid w:val="00DB3872"/>
    <w:rsid w:val="00DB3C76"/>
    <w:rsid w:val="00DB54D3"/>
    <w:rsid w:val="00DB57FE"/>
    <w:rsid w:val="00DB5DA6"/>
    <w:rsid w:val="00DB6573"/>
    <w:rsid w:val="00DB765F"/>
    <w:rsid w:val="00DC0887"/>
    <w:rsid w:val="00DC21CB"/>
    <w:rsid w:val="00DC36B2"/>
    <w:rsid w:val="00DC4963"/>
    <w:rsid w:val="00DC5EB6"/>
    <w:rsid w:val="00DC6935"/>
    <w:rsid w:val="00DC6CB1"/>
    <w:rsid w:val="00DC741C"/>
    <w:rsid w:val="00DC7F56"/>
    <w:rsid w:val="00DD0976"/>
    <w:rsid w:val="00DD0B7E"/>
    <w:rsid w:val="00DD137C"/>
    <w:rsid w:val="00DD1DDD"/>
    <w:rsid w:val="00DD2598"/>
    <w:rsid w:val="00DD2A3D"/>
    <w:rsid w:val="00DD41F4"/>
    <w:rsid w:val="00DD4800"/>
    <w:rsid w:val="00DD5572"/>
    <w:rsid w:val="00DD6C52"/>
    <w:rsid w:val="00DD78A7"/>
    <w:rsid w:val="00DD7E62"/>
    <w:rsid w:val="00DE0EF0"/>
    <w:rsid w:val="00DE11AA"/>
    <w:rsid w:val="00DE153F"/>
    <w:rsid w:val="00DE1B42"/>
    <w:rsid w:val="00DE1C7B"/>
    <w:rsid w:val="00DE25EC"/>
    <w:rsid w:val="00DE71FE"/>
    <w:rsid w:val="00DE7783"/>
    <w:rsid w:val="00DF01C9"/>
    <w:rsid w:val="00DF02A3"/>
    <w:rsid w:val="00DF33D8"/>
    <w:rsid w:val="00DF49CE"/>
    <w:rsid w:val="00DF57F9"/>
    <w:rsid w:val="00DF770A"/>
    <w:rsid w:val="00DF7CF0"/>
    <w:rsid w:val="00E00161"/>
    <w:rsid w:val="00E00FE7"/>
    <w:rsid w:val="00E01BC4"/>
    <w:rsid w:val="00E01F95"/>
    <w:rsid w:val="00E01FE3"/>
    <w:rsid w:val="00E03DFA"/>
    <w:rsid w:val="00E04246"/>
    <w:rsid w:val="00E04783"/>
    <w:rsid w:val="00E06204"/>
    <w:rsid w:val="00E068FD"/>
    <w:rsid w:val="00E07DA9"/>
    <w:rsid w:val="00E07F0A"/>
    <w:rsid w:val="00E1221E"/>
    <w:rsid w:val="00E12954"/>
    <w:rsid w:val="00E153D1"/>
    <w:rsid w:val="00E15EAA"/>
    <w:rsid w:val="00E16256"/>
    <w:rsid w:val="00E16B3F"/>
    <w:rsid w:val="00E17EC4"/>
    <w:rsid w:val="00E22033"/>
    <w:rsid w:val="00E22543"/>
    <w:rsid w:val="00E234B2"/>
    <w:rsid w:val="00E2422F"/>
    <w:rsid w:val="00E262D6"/>
    <w:rsid w:val="00E26620"/>
    <w:rsid w:val="00E2677F"/>
    <w:rsid w:val="00E26F92"/>
    <w:rsid w:val="00E276E8"/>
    <w:rsid w:val="00E27DBA"/>
    <w:rsid w:val="00E301F3"/>
    <w:rsid w:val="00E30EC4"/>
    <w:rsid w:val="00E31B99"/>
    <w:rsid w:val="00E32359"/>
    <w:rsid w:val="00E32D4B"/>
    <w:rsid w:val="00E345B7"/>
    <w:rsid w:val="00E4076C"/>
    <w:rsid w:val="00E408F5"/>
    <w:rsid w:val="00E43419"/>
    <w:rsid w:val="00E434AF"/>
    <w:rsid w:val="00E43897"/>
    <w:rsid w:val="00E43D47"/>
    <w:rsid w:val="00E44705"/>
    <w:rsid w:val="00E44B65"/>
    <w:rsid w:val="00E456E3"/>
    <w:rsid w:val="00E4588A"/>
    <w:rsid w:val="00E4654B"/>
    <w:rsid w:val="00E47C7F"/>
    <w:rsid w:val="00E508CC"/>
    <w:rsid w:val="00E508DE"/>
    <w:rsid w:val="00E51303"/>
    <w:rsid w:val="00E53DB1"/>
    <w:rsid w:val="00E54BFE"/>
    <w:rsid w:val="00E54C2F"/>
    <w:rsid w:val="00E55F1C"/>
    <w:rsid w:val="00E561F3"/>
    <w:rsid w:val="00E60131"/>
    <w:rsid w:val="00E622EC"/>
    <w:rsid w:val="00E623C0"/>
    <w:rsid w:val="00E637A5"/>
    <w:rsid w:val="00E638B5"/>
    <w:rsid w:val="00E63CCF"/>
    <w:rsid w:val="00E644D7"/>
    <w:rsid w:val="00E67042"/>
    <w:rsid w:val="00E67617"/>
    <w:rsid w:val="00E67D43"/>
    <w:rsid w:val="00E7095D"/>
    <w:rsid w:val="00E714D6"/>
    <w:rsid w:val="00E715C5"/>
    <w:rsid w:val="00E715FC"/>
    <w:rsid w:val="00E72CB4"/>
    <w:rsid w:val="00E72EAF"/>
    <w:rsid w:val="00E7344E"/>
    <w:rsid w:val="00E742CD"/>
    <w:rsid w:val="00E74579"/>
    <w:rsid w:val="00E7651A"/>
    <w:rsid w:val="00E77031"/>
    <w:rsid w:val="00E80281"/>
    <w:rsid w:val="00E81203"/>
    <w:rsid w:val="00E83970"/>
    <w:rsid w:val="00E83AB8"/>
    <w:rsid w:val="00E83B93"/>
    <w:rsid w:val="00E83FB5"/>
    <w:rsid w:val="00E84538"/>
    <w:rsid w:val="00E84A4E"/>
    <w:rsid w:val="00E861D8"/>
    <w:rsid w:val="00E862DC"/>
    <w:rsid w:val="00E87202"/>
    <w:rsid w:val="00E872DA"/>
    <w:rsid w:val="00E87536"/>
    <w:rsid w:val="00E9009B"/>
    <w:rsid w:val="00E902E8"/>
    <w:rsid w:val="00E906D1"/>
    <w:rsid w:val="00E929BA"/>
    <w:rsid w:val="00E9342E"/>
    <w:rsid w:val="00E93679"/>
    <w:rsid w:val="00E9526C"/>
    <w:rsid w:val="00E953BD"/>
    <w:rsid w:val="00E97459"/>
    <w:rsid w:val="00E97870"/>
    <w:rsid w:val="00EA0921"/>
    <w:rsid w:val="00EA1D66"/>
    <w:rsid w:val="00EA1F0D"/>
    <w:rsid w:val="00EA2992"/>
    <w:rsid w:val="00EA2FB7"/>
    <w:rsid w:val="00EA5352"/>
    <w:rsid w:val="00EA5651"/>
    <w:rsid w:val="00EA6133"/>
    <w:rsid w:val="00EB0FCA"/>
    <w:rsid w:val="00EB10A8"/>
    <w:rsid w:val="00EB395C"/>
    <w:rsid w:val="00EB5185"/>
    <w:rsid w:val="00EB522A"/>
    <w:rsid w:val="00EB64C7"/>
    <w:rsid w:val="00EB688C"/>
    <w:rsid w:val="00EB7C71"/>
    <w:rsid w:val="00EB7D61"/>
    <w:rsid w:val="00EC080C"/>
    <w:rsid w:val="00EC0B44"/>
    <w:rsid w:val="00EC3AD1"/>
    <w:rsid w:val="00EC479E"/>
    <w:rsid w:val="00EC4CC0"/>
    <w:rsid w:val="00EC4DD2"/>
    <w:rsid w:val="00EC64F6"/>
    <w:rsid w:val="00EC6CE8"/>
    <w:rsid w:val="00ED0A67"/>
    <w:rsid w:val="00ED0E2A"/>
    <w:rsid w:val="00ED1AB2"/>
    <w:rsid w:val="00ED283E"/>
    <w:rsid w:val="00ED293C"/>
    <w:rsid w:val="00ED2BD1"/>
    <w:rsid w:val="00ED4030"/>
    <w:rsid w:val="00ED50FD"/>
    <w:rsid w:val="00ED73D5"/>
    <w:rsid w:val="00ED7909"/>
    <w:rsid w:val="00EE1649"/>
    <w:rsid w:val="00EE3332"/>
    <w:rsid w:val="00EE4F21"/>
    <w:rsid w:val="00EE4F75"/>
    <w:rsid w:val="00EE506D"/>
    <w:rsid w:val="00EE5EC7"/>
    <w:rsid w:val="00EE6085"/>
    <w:rsid w:val="00EF45F0"/>
    <w:rsid w:val="00EF54AD"/>
    <w:rsid w:val="00F004B8"/>
    <w:rsid w:val="00F00697"/>
    <w:rsid w:val="00F00C7A"/>
    <w:rsid w:val="00F01034"/>
    <w:rsid w:val="00F011B9"/>
    <w:rsid w:val="00F01421"/>
    <w:rsid w:val="00F029B8"/>
    <w:rsid w:val="00F030A9"/>
    <w:rsid w:val="00F03397"/>
    <w:rsid w:val="00F035DB"/>
    <w:rsid w:val="00F04AEB"/>
    <w:rsid w:val="00F0575E"/>
    <w:rsid w:val="00F065CC"/>
    <w:rsid w:val="00F06D59"/>
    <w:rsid w:val="00F10244"/>
    <w:rsid w:val="00F106D6"/>
    <w:rsid w:val="00F10977"/>
    <w:rsid w:val="00F1169C"/>
    <w:rsid w:val="00F15BA3"/>
    <w:rsid w:val="00F16A17"/>
    <w:rsid w:val="00F17A05"/>
    <w:rsid w:val="00F17AB4"/>
    <w:rsid w:val="00F20622"/>
    <w:rsid w:val="00F2067E"/>
    <w:rsid w:val="00F20F10"/>
    <w:rsid w:val="00F213B6"/>
    <w:rsid w:val="00F2149A"/>
    <w:rsid w:val="00F2174B"/>
    <w:rsid w:val="00F23053"/>
    <w:rsid w:val="00F236D3"/>
    <w:rsid w:val="00F2374E"/>
    <w:rsid w:val="00F23B3F"/>
    <w:rsid w:val="00F23E88"/>
    <w:rsid w:val="00F24FB8"/>
    <w:rsid w:val="00F26533"/>
    <w:rsid w:val="00F26E95"/>
    <w:rsid w:val="00F338AB"/>
    <w:rsid w:val="00F33F45"/>
    <w:rsid w:val="00F346B2"/>
    <w:rsid w:val="00F35167"/>
    <w:rsid w:val="00F35CAA"/>
    <w:rsid w:val="00F35FD3"/>
    <w:rsid w:val="00F368D6"/>
    <w:rsid w:val="00F36FA9"/>
    <w:rsid w:val="00F40100"/>
    <w:rsid w:val="00F41ADC"/>
    <w:rsid w:val="00F41B4A"/>
    <w:rsid w:val="00F41E08"/>
    <w:rsid w:val="00F42D38"/>
    <w:rsid w:val="00F43218"/>
    <w:rsid w:val="00F43456"/>
    <w:rsid w:val="00F44501"/>
    <w:rsid w:val="00F45AE1"/>
    <w:rsid w:val="00F45E6E"/>
    <w:rsid w:val="00F47136"/>
    <w:rsid w:val="00F478AF"/>
    <w:rsid w:val="00F50485"/>
    <w:rsid w:val="00F52584"/>
    <w:rsid w:val="00F5345B"/>
    <w:rsid w:val="00F539D1"/>
    <w:rsid w:val="00F5635B"/>
    <w:rsid w:val="00F56B7E"/>
    <w:rsid w:val="00F56F57"/>
    <w:rsid w:val="00F571EB"/>
    <w:rsid w:val="00F61D2A"/>
    <w:rsid w:val="00F62078"/>
    <w:rsid w:val="00F637EA"/>
    <w:rsid w:val="00F64147"/>
    <w:rsid w:val="00F65028"/>
    <w:rsid w:val="00F6567D"/>
    <w:rsid w:val="00F66709"/>
    <w:rsid w:val="00F7195C"/>
    <w:rsid w:val="00F72950"/>
    <w:rsid w:val="00F73308"/>
    <w:rsid w:val="00F73387"/>
    <w:rsid w:val="00F734A5"/>
    <w:rsid w:val="00F74263"/>
    <w:rsid w:val="00F744B4"/>
    <w:rsid w:val="00F75A22"/>
    <w:rsid w:val="00F75CC4"/>
    <w:rsid w:val="00F75FB6"/>
    <w:rsid w:val="00F76A1E"/>
    <w:rsid w:val="00F80435"/>
    <w:rsid w:val="00F81967"/>
    <w:rsid w:val="00F81E57"/>
    <w:rsid w:val="00F83A02"/>
    <w:rsid w:val="00F83E98"/>
    <w:rsid w:val="00F84A1E"/>
    <w:rsid w:val="00F85A39"/>
    <w:rsid w:val="00F85C35"/>
    <w:rsid w:val="00F86A2D"/>
    <w:rsid w:val="00F90E7C"/>
    <w:rsid w:val="00F91332"/>
    <w:rsid w:val="00F923B0"/>
    <w:rsid w:val="00F926E1"/>
    <w:rsid w:val="00F92998"/>
    <w:rsid w:val="00F93F4F"/>
    <w:rsid w:val="00F949A3"/>
    <w:rsid w:val="00F94D20"/>
    <w:rsid w:val="00F95F2E"/>
    <w:rsid w:val="00F96751"/>
    <w:rsid w:val="00F96DB8"/>
    <w:rsid w:val="00F97BB2"/>
    <w:rsid w:val="00FA1C65"/>
    <w:rsid w:val="00FA2404"/>
    <w:rsid w:val="00FA2BB2"/>
    <w:rsid w:val="00FA3160"/>
    <w:rsid w:val="00FA5B7B"/>
    <w:rsid w:val="00FA69B7"/>
    <w:rsid w:val="00FA77D9"/>
    <w:rsid w:val="00FB1552"/>
    <w:rsid w:val="00FB1605"/>
    <w:rsid w:val="00FB213C"/>
    <w:rsid w:val="00FB236E"/>
    <w:rsid w:val="00FB29EE"/>
    <w:rsid w:val="00FB3A81"/>
    <w:rsid w:val="00FB3AC9"/>
    <w:rsid w:val="00FB42CE"/>
    <w:rsid w:val="00FB4A21"/>
    <w:rsid w:val="00FB5BF2"/>
    <w:rsid w:val="00FB6955"/>
    <w:rsid w:val="00FB7122"/>
    <w:rsid w:val="00FB73E8"/>
    <w:rsid w:val="00FB740C"/>
    <w:rsid w:val="00FC1229"/>
    <w:rsid w:val="00FC2664"/>
    <w:rsid w:val="00FC271A"/>
    <w:rsid w:val="00FC39BF"/>
    <w:rsid w:val="00FC3BB7"/>
    <w:rsid w:val="00FC4132"/>
    <w:rsid w:val="00FC53E1"/>
    <w:rsid w:val="00FD0346"/>
    <w:rsid w:val="00FD06BB"/>
    <w:rsid w:val="00FD2F0C"/>
    <w:rsid w:val="00FD3BEA"/>
    <w:rsid w:val="00FD43C8"/>
    <w:rsid w:val="00FD4675"/>
    <w:rsid w:val="00FD5D79"/>
    <w:rsid w:val="00FD68F1"/>
    <w:rsid w:val="00FD6E88"/>
    <w:rsid w:val="00FD74EA"/>
    <w:rsid w:val="00FD7655"/>
    <w:rsid w:val="00FD7B6E"/>
    <w:rsid w:val="00FE0CEE"/>
    <w:rsid w:val="00FE248C"/>
    <w:rsid w:val="00FE25AC"/>
    <w:rsid w:val="00FE336C"/>
    <w:rsid w:val="00FE48B3"/>
    <w:rsid w:val="00FE576B"/>
    <w:rsid w:val="00FE5A25"/>
    <w:rsid w:val="00FE6924"/>
    <w:rsid w:val="00FE741C"/>
    <w:rsid w:val="00FE7887"/>
    <w:rsid w:val="00FF011D"/>
    <w:rsid w:val="00FF2311"/>
    <w:rsid w:val="00FF237B"/>
    <w:rsid w:val="00FF28E8"/>
    <w:rsid w:val="00FF3E69"/>
    <w:rsid w:val="00FF5894"/>
    <w:rsid w:val="00FF60A3"/>
    <w:rsid w:val="00FF6A4C"/>
    <w:rsid w:val="00FF7593"/>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5497B"/>
  <w15:docId w15:val="{CC5F5337-4472-4ECC-97C1-76D8ABB9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13A"/>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5313A"/>
    <w:pPr>
      <w:tabs>
        <w:tab w:val="center" w:pos="4252"/>
        <w:tab w:val="right" w:pos="8504"/>
      </w:tabs>
      <w:snapToGrid w:val="0"/>
    </w:pPr>
  </w:style>
  <w:style w:type="character" w:customStyle="1" w:styleId="a4">
    <w:name w:val="ヘッダー (文字)"/>
    <w:basedOn w:val="a0"/>
    <w:link w:val="a3"/>
    <w:semiHidden/>
    <w:rsid w:val="0075313A"/>
    <w:rPr>
      <w:rFonts w:ascii="Century" w:eastAsia="ＭＳ 明朝" w:hAnsi="Century" w:cs="Times New Roman"/>
      <w:szCs w:val="24"/>
    </w:rPr>
  </w:style>
  <w:style w:type="paragraph" w:styleId="a5">
    <w:name w:val="Date"/>
    <w:basedOn w:val="a"/>
    <w:next w:val="a"/>
    <w:link w:val="a6"/>
    <w:semiHidden/>
    <w:rsid w:val="0075313A"/>
    <w:rPr>
      <w:rFonts w:ascii="HG丸ｺﾞｼｯｸM-PRO" w:eastAsia="HG丸ｺﾞｼｯｸM-PRO" w:hAnsi="ＭＳ 明朝"/>
      <w:bCs/>
      <w:spacing w:val="-18"/>
      <w:sz w:val="24"/>
    </w:rPr>
  </w:style>
  <w:style w:type="character" w:customStyle="1" w:styleId="a6">
    <w:name w:val="日付 (文字)"/>
    <w:basedOn w:val="a0"/>
    <w:link w:val="a5"/>
    <w:semiHidden/>
    <w:rsid w:val="0075313A"/>
    <w:rPr>
      <w:rFonts w:ascii="HG丸ｺﾞｼｯｸM-PRO" w:eastAsia="HG丸ｺﾞｼｯｸM-PRO" w:hAnsi="ＭＳ 明朝" w:cs="Times New Roman"/>
      <w:bCs/>
      <w:spacing w:val="-18"/>
      <w:sz w:val="24"/>
      <w:szCs w:val="24"/>
    </w:rPr>
  </w:style>
  <w:style w:type="paragraph" w:styleId="a7">
    <w:name w:val="List Paragraph"/>
    <w:basedOn w:val="a"/>
    <w:uiPriority w:val="34"/>
    <w:qFormat/>
    <w:rsid w:val="0075313A"/>
    <w:pPr>
      <w:ind w:leftChars="400" w:left="840"/>
    </w:pPr>
  </w:style>
  <w:style w:type="paragraph" w:styleId="a8">
    <w:name w:val="footer"/>
    <w:basedOn w:val="a"/>
    <w:link w:val="a9"/>
    <w:uiPriority w:val="99"/>
    <w:unhideWhenUsed/>
    <w:rsid w:val="00E561F3"/>
    <w:pPr>
      <w:tabs>
        <w:tab w:val="center" w:pos="4252"/>
        <w:tab w:val="right" w:pos="8504"/>
      </w:tabs>
      <w:snapToGrid w:val="0"/>
    </w:pPr>
  </w:style>
  <w:style w:type="character" w:customStyle="1" w:styleId="a9">
    <w:name w:val="フッター (文字)"/>
    <w:basedOn w:val="a0"/>
    <w:link w:val="a8"/>
    <w:uiPriority w:val="99"/>
    <w:rsid w:val="00E561F3"/>
    <w:rPr>
      <w:rFonts w:ascii="Century" w:eastAsia="ＭＳ 明朝" w:hAnsi="Century" w:cs="Times New Roman"/>
      <w:szCs w:val="24"/>
    </w:rPr>
  </w:style>
  <w:style w:type="paragraph" w:styleId="aa">
    <w:name w:val="No Spacing"/>
    <w:uiPriority w:val="1"/>
    <w:qFormat/>
    <w:rsid w:val="003C4C1F"/>
    <w:pPr>
      <w:widowControl w:val="0"/>
      <w:jc w:val="both"/>
    </w:pPr>
    <w:rPr>
      <w:rFonts w:ascii="Century" w:eastAsia="ＭＳ 明朝" w:hAnsi="Century" w:cs="Times New Roman"/>
      <w:szCs w:val="24"/>
    </w:rPr>
  </w:style>
  <w:style w:type="paragraph" w:styleId="ab">
    <w:name w:val="Balloon Text"/>
    <w:basedOn w:val="a"/>
    <w:link w:val="ac"/>
    <w:uiPriority w:val="99"/>
    <w:semiHidden/>
    <w:unhideWhenUsed/>
    <w:rsid w:val="004931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3103"/>
    <w:rPr>
      <w:rFonts w:asciiTheme="majorHAnsi" w:eastAsiaTheme="majorEastAsia" w:hAnsiTheme="majorHAnsi" w:cstheme="majorBidi"/>
      <w:sz w:val="18"/>
      <w:szCs w:val="18"/>
    </w:rPr>
  </w:style>
  <w:style w:type="table" w:styleId="ad">
    <w:name w:val="Table Grid"/>
    <w:basedOn w:val="a1"/>
    <w:uiPriority w:val="59"/>
    <w:rsid w:val="0035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D24F3"/>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4.jp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image" Target="media/image1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2501;&#12457;&#12540;&#12510;&#12483;&#12488;\26&#12501;&#12457;&#12540;&#12510;&#12483;&#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84FDC-180F-48B9-8806-395D4FCD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26フォーマット.dotx</Template>
  <TotalTime>2737</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D551-GX-1</dc:creator>
  <cp:lastModifiedBy>交流センター 大みか</cp:lastModifiedBy>
  <cp:revision>123</cp:revision>
  <cp:lastPrinted>2023-10-16T00:53:00Z</cp:lastPrinted>
  <dcterms:created xsi:type="dcterms:W3CDTF">2021-09-22T06:54:00Z</dcterms:created>
  <dcterms:modified xsi:type="dcterms:W3CDTF">2023-10-16T05:16:00Z</dcterms:modified>
</cp:coreProperties>
</file>